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6A" w:rsidRDefault="00996C6A" w:rsidP="00515EE4">
      <w:pPr>
        <w:jc w:val="center"/>
        <w:rPr>
          <w:rFonts w:ascii="Times New Roman" w:hAnsi="Times New Roman"/>
          <w:b/>
          <w:sz w:val="28"/>
          <w:szCs w:val="28"/>
        </w:rPr>
      </w:pPr>
      <w:r w:rsidRPr="00515EE4">
        <w:rPr>
          <w:rFonts w:ascii="Times New Roman" w:hAnsi="Times New Roman"/>
          <w:b/>
          <w:sz w:val="28"/>
          <w:szCs w:val="28"/>
        </w:rPr>
        <w:t xml:space="preserve">«Фабрика электронных </w:t>
      </w:r>
      <w:r>
        <w:rPr>
          <w:rFonts w:ascii="Times New Roman" w:hAnsi="Times New Roman"/>
          <w:b/>
          <w:sz w:val="28"/>
          <w:szCs w:val="28"/>
        </w:rPr>
        <w:t>услуг Росреестра</w:t>
      </w:r>
      <w:r w:rsidRPr="00515EE4">
        <w:rPr>
          <w:rFonts w:ascii="Times New Roman" w:hAnsi="Times New Roman"/>
          <w:b/>
          <w:sz w:val="28"/>
          <w:szCs w:val="28"/>
        </w:rPr>
        <w:t>»</w:t>
      </w:r>
      <w:r w:rsidRPr="000F5EC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появилась в </w:t>
      </w:r>
    </w:p>
    <w:p w:rsidR="00996C6A" w:rsidRPr="00515EE4" w:rsidRDefault="00996C6A" w:rsidP="00515E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Иркутской области</w:t>
      </w:r>
      <w:r w:rsidRPr="00515EE4">
        <w:rPr>
          <w:rFonts w:ascii="Times New Roman" w:hAnsi="Times New Roman"/>
          <w:b/>
          <w:sz w:val="28"/>
          <w:szCs w:val="28"/>
        </w:rPr>
        <w:t xml:space="preserve"> </w:t>
      </w:r>
    </w:p>
    <w:p w:rsidR="00996C6A" w:rsidRPr="00515EE4" w:rsidRDefault="00996C6A" w:rsidP="00515E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5EE4">
        <w:rPr>
          <w:rFonts w:ascii="Times New Roman" w:hAnsi="Times New Roman"/>
          <w:sz w:val="28"/>
          <w:szCs w:val="28"/>
        </w:rPr>
        <w:t xml:space="preserve">Управление Росреестра по Иркутской области </w:t>
      </w:r>
      <w:r>
        <w:rPr>
          <w:rFonts w:ascii="Times New Roman" w:hAnsi="Times New Roman"/>
          <w:sz w:val="28"/>
          <w:szCs w:val="28"/>
        </w:rPr>
        <w:t>и филиал Федеральной кадастровой палаты по Иркутс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кой области запустили</w:t>
      </w:r>
      <w:r w:rsidRPr="00515EE4">
        <w:rPr>
          <w:rFonts w:ascii="Times New Roman" w:hAnsi="Times New Roman"/>
          <w:sz w:val="28"/>
          <w:szCs w:val="28"/>
        </w:rPr>
        <w:t xml:space="preserve"> «Фабрику электронных </w:t>
      </w:r>
      <w:r>
        <w:rPr>
          <w:rFonts w:ascii="Times New Roman" w:hAnsi="Times New Roman"/>
          <w:sz w:val="28"/>
          <w:szCs w:val="28"/>
        </w:rPr>
        <w:t>услуг Росреестра</w:t>
      </w:r>
      <w:r w:rsidRPr="00515E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Ангарске</w:t>
      </w:r>
      <w:r w:rsidRPr="0051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Проект позволит проводить кадастровый учет и регистрацию прав на объекты недвижимости в день поступления обращения. </w:t>
      </w:r>
    </w:p>
    <w:p w:rsidR="00996C6A" w:rsidRDefault="00996C6A" w:rsidP="00EE3B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5EE4">
        <w:rPr>
          <w:rFonts w:ascii="Times New Roman" w:hAnsi="Times New Roman"/>
          <w:sz w:val="28"/>
          <w:szCs w:val="28"/>
        </w:rPr>
        <w:t xml:space="preserve">Технически </w:t>
      </w:r>
      <w:r>
        <w:rPr>
          <w:rFonts w:ascii="Times New Roman" w:hAnsi="Times New Roman"/>
          <w:sz w:val="28"/>
          <w:szCs w:val="28"/>
        </w:rPr>
        <w:t>процедура кадастрового учета и регистрации прав</w:t>
      </w:r>
      <w:r w:rsidRPr="00515EE4">
        <w:rPr>
          <w:rFonts w:ascii="Times New Roman" w:hAnsi="Times New Roman"/>
          <w:sz w:val="28"/>
          <w:szCs w:val="28"/>
        </w:rPr>
        <w:t xml:space="preserve"> проходит очень просто. Владелец недвижимости заполняет форму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 w:rsidRPr="00515EE4">
        <w:rPr>
          <w:rFonts w:ascii="Times New Roman" w:hAnsi="Times New Roman"/>
          <w:sz w:val="28"/>
          <w:szCs w:val="28"/>
        </w:rPr>
        <w:t xml:space="preserve"> на сайте Росреестра в разделе «</w:t>
      </w:r>
      <w:r>
        <w:rPr>
          <w:rFonts w:ascii="Times New Roman" w:hAnsi="Times New Roman"/>
          <w:sz w:val="28"/>
          <w:szCs w:val="28"/>
        </w:rPr>
        <w:t>Электронные услуги и сервисы</w:t>
      </w:r>
      <w:r w:rsidRPr="00515EE4">
        <w:rPr>
          <w:rFonts w:ascii="Times New Roman" w:hAnsi="Times New Roman"/>
          <w:sz w:val="28"/>
          <w:szCs w:val="28"/>
        </w:rPr>
        <w:t>» и прикрепляет скан-образы необходимых документов (</w:t>
      </w:r>
      <w:r>
        <w:rPr>
          <w:rFonts w:ascii="Times New Roman" w:hAnsi="Times New Roman"/>
          <w:sz w:val="28"/>
          <w:szCs w:val="28"/>
        </w:rPr>
        <w:t xml:space="preserve">технический или межевой план, правоустанавливающие документы на земельный участок, </w:t>
      </w:r>
      <w:r w:rsidRPr="00515EE4">
        <w:rPr>
          <w:rFonts w:ascii="Times New Roman" w:hAnsi="Times New Roman"/>
          <w:sz w:val="28"/>
          <w:szCs w:val="28"/>
        </w:rPr>
        <w:t>документ, удостоверяющи</w:t>
      </w:r>
      <w:r>
        <w:rPr>
          <w:rFonts w:ascii="Times New Roman" w:hAnsi="Times New Roman"/>
          <w:sz w:val="28"/>
          <w:szCs w:val="28"/>
        </w:rPr>
        <w:t>й личность и т.д.).</w:t>
      </w:r>
    </w:p>
    <w:p w:rsidR="00996C6A" w:rsidRDefault="00996C6A" w:rsidP="00EE3B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Подать д</w:t>
      </w:r>
      <w:r w:rsidRPr="00515EE4">
        <w:rPr>
          <w:rFonts w:ascii="Times New Roman" w:hAnsi="Times New Roman"/>
          <w:sz w:val="28"/>
          <w:szCs w:val="28"/>
        </w:rPr>
        <w:t>окумент</w:t>
      </w:r>
      <w:r>
        <w:rPr>
          <w:rFonts w:ascii="Times New Roman" w:hAnsi="Times New Roman"/>
          <w:sz w:val="28"/>
          <w:szCs w:val="28"/>
        </w:rPr>
        <w:t>ы</w:t>
      </w:r>
      <w:r w:rsidRPr="00515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 портал Росреестра заявитель может в удобное для себя время, без посещения офисов многофункциональных центров и ожидание в очередях. При этом не имеет значение, где находится сам объект недвижимости – в соседнем районе, в другом городе или даже другом регионе, - пояснила заместитель руководителя Управления Росреестра по Иркутской области Оксана Арсентьева.</w:t>
      </w:r>
    </w:p>
    <w:p w:rsidR="00996C6A" w:rsidRDefault="00996C6A" w:rsidP="00D54A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5EE4">
        <w:rPr>
          <w:rFonts w:ascii="Times New Roman" w:hAnsi="Times New Roman"/>
          <w:sz w:val="28"/>
          <w:szCs w:val="28"/>
        </w:rPr>
        <w:t>После этого заявление необходимо заверить электронной цифровой подписью. Получить ее можно в Удостоверяющем центре филиала Федеральной кадастровой палаты</w:t>
      </w:r>
      <w:r>
        <w:rPr>
          <w:rFonts w:ascii="Times New Roman" w:hAnsi="Times New Roman"/>
          <w:sz w:val="28"/>
          <w:szCs w:val="28"/>
        </w:rPr>
        <w:t xml:space="preserve"> по Иркутской области</w:t>
      </w:r>
      <w:r w:rsidRPr="00515EE4">
        <w:rPr>
          <w:rFonts w:ascii="Times New Roman" w:hAnsi="Times New Roman"/>
          <w:sz w:val="28"/>
          <w:szCs w:val="28"/>
        </w:rPr>
        <w:t>. Электронная подпись является универсальной, то есть с ее помощью можно подавать документы не только в Росреестр, но и получать в электронном виде государственные услуги других ведомств, в том числе Федеральной налоговой службы</w:t>
      </w:r>
      <w:r>
        <w:rPr>
          <w:rFonts w:ascii="Times New Roman" w:hAnsi="Times New Roman"/>
          <w:sz w:val="28"/>
          <w:szCs w:val="28"/>
        </w:rPr>
        <w:t xml:space="preserve">, Федеральной таможенной службы, </w:t>
      </w:r>
      <w:r w:rsidRPr="00515EE4">
        <w:rPr>
          <w:rFonts w:ascii="Times New Roman" w:hAnsi="Times New Roman"/>
          <w:sz w:val="28"/>
          <w:szCs w:val="28"/>
        </w:rPr>
        <w:t>Службы судебных приставов.</w:t>
      </w:r>
    </w:p>
    <w:p w:rsidR="00996C6A" w:rsidRDefault="00996C6A" w:rsidP="00D54A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4AFE">
        <w:rPr>
          <w:rFonts w:ascii="Times New Roman" w:hAnsi="Times New Roman"/>
          <w:sz w:val="28"/>
          <w:szCs w:val="28"/>
        </w:rPr>
        <w:t>Так обладатель электронной подписи может в режиме реального времени, к примеру, поставить объект на кадастровый учет, зарегистрировать права собственности на него, получить сведения из Единого реестра недвижимости, а также отследить санкции ГИБДД, поставить автомобиль на учет, оформить анкету для получения паспорта, получить ИНН, подать заявление для поступления в вуз и оформить другие документы</w:t>
      </w:r>
      <w:r>
        <w:rPr>
          <w:rFonts w:ascii="Times New Roman" w:hAnsi="Times New Roman"/>
          <w:sz w:val="28"/>
          <w:szCs w:val="28"/>
        </w:rPr>
        <w:t xml:space="preserve">, - сообщила заместитель директора – главный технолог филиала Федеральной кадастровой палаты по Иркутской области Любовь Рыбаченко. </w:t>
      </w:r>
    </w:p>
    <w:p w:rsidR="00996C6A" w:rsidRPr="00515EE4" w:rsidRDefault="00996C6A" w:rsidP="00D675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5EE4">
        <w:rPr>
          <w:rFonts w:ascii="Times New Roman" w:hAnsi="Times New Roman"/>
          <w:sz w:val="28"/>
          <w:szCs w:val="28"/>
        </w:rPr>
        <w:t xml:space="preserve">Иркутская область является </w:t>
      </w:r>
      <w:r>
        <w:rPr>
          <w:rFonts w:ascii="Times New Roman" w:hAnsi="Times New Roman"/>
          <w:sz w:val="28"/>
          <w:szCs w:val="28"/>
        </w:rPr>
        <w:t>вторым</w:t>
      </w:r>
      <w:r w:rsidRPr="00515EE4">
        <w:rPr>
          <w:rFonts w:ascii="Times New Roman" w:hAnsi="Times New Roman"/>
          <w:sz w:val="28"/>
          <w:szCs w:val="28"/>
        </w:rPr>
        <w:t xml:space="preserve"> регионо</w:t>
      </w:r>
      <w:r>
        <w:rPr>
          <w:rFonts w:ascii="Times New Roman" w:hAnsi="Times New Roman"/>
          <w:sz w:val="28"/>
          <w:szCs w:val="28"/>
        </w:rPr>
        <w:t>м</w:t>
      </w:r>
      <w:r w:rsidRPr="00515EE4">
        <w:rPr>
          <w:rFonts w:ascii="Times New Roman" w:hAnsi="Times New Roman"/>
          <w:sz w:val="28"/>
          <w:szCs w:val="28"/>
        </w:rPr>
        <w:t xml:space="preserve">, который запустил на своей территории «Фабрику электронных </w:t>
      </w:r>
      <w:r>
        <w:rPr>
          <w:rFonts w:ascii="Times New Roman" w:hAnsi="Times New Roman"/>
          <w:sz w:val="28"/>
          <w:szCs w:val="28"/>
        </w:rPr>
        <w:t>услуг Росреестра</w:t>
      </w:r>
      <w:r w:rsidRPr="00515E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515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 п</w:t>
      </w:r>
      <w:r w:rsidRPr="00515EE4">
        <w:rPr>
          <w:rFonts w:ascii="Times New Roman" w:hAnsi="Times New Roman"/>
          <w:sz w:val="28"/>
          <w:szCs w:val="28"/>
        </w:rPr>
        <w:t xml:space="preserve">илот был опробирован в Московской области. </w:t>
      </w:r>
      <w:r>
        <w:rPr>
          <w:rFonts w:ascii="Times New Roman" w:hAnsi="Times New Roman"/>
          <w:sz w:val="28"/>
          <w:szCs w:val="28"/>
        </w:rPr>
        <w:t>Там с</w:t>
      </w:r>
      <w:r w:rsidRPr="00515EE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момента запуска проекта количество регистрационных действий по заявлениям в электронном виде увеличилось почти в четыре раза. </w:t>
      </w:r>
      <w:r w:rsidRPr="00515EE4">
        <w:rPr>
          <w:rFonts w:ascii="Times New Roman" w:hAnsi="Times New Roman"/>
          <w:sz w:val="28"/>
          <w:szCs w:val="28"/>
        </w:rPr>
        <w:t xml:space="preserve">Благодаря автоматизации процессов один работник «Фабрики» без ущерба качеству правовой экспертизы обрабатывает почти в три раза больше дел, чем это удается при подаче документов в бумажном виде. </w:t>
      </w:r>
    </w:p>
    <w:p w:rsidR="00996C6A" w:rsidRDefault="00996C6A" w:rsidP="00515E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5EE4">
        <w:rPr>
          <w:rFonts w:ascii="Times New Roman" w:hAnsi="Times New Roman"/>
          <w:sz w:val="28"/>
          <w:szCs w:val="28"/>
        </w:rPr>
        <w:t xml:space="preserve">- Важно, что между государственным ведомством и гражданами становится все меньше бумажных барьеров. </w:t>
      </w:r>
      <w:r>
        <w:rPr>
          <w:rFonts w:ascii="Times New Roman" w:hAnsi="Times New Roman"/>
          <w:sz w:val="28"/>
          <w:szCs w:val="28"/>
        </w:rPr>
        <w:t>На площадке «Фабрики» успешно работают сотрудники двух организаций – Управления Росреестра по Иркутской области и филиала Федеральной кадастровой палаты по Иркутской области. Таким образом мы экономим время, которое раньше уходило на пересылку документов от одного учреждения другому. Можно сказать, что с</w:t>
      </w:r>
      <w:r w:rsidRPr="00515EE4">
        <w:rPr>
          <w:rFonts w:ascii="Times New Roman" w:hAnsi="Times New Roman"/>
          <w:sz w:val="28"/>
          <w:szCs w:val="28"/>
        </w:rPr>
        <w:t>овременные технологии позвол</w:t>
      </w:r>
      <w:r>
        <w:rPr>
          <w:rFonts w:ascii="Times New Roman" w:hAnsi="Times New Roman"/>
          <w:sz w:val="28"/>
          <w:szCs w:val="28"/>
        </w:rPr>
        <w:t>или</w:t>
      </w:r>
      <w:r w:rsidRPr="00515EE4">
        <w:rPr>
          <w:rFonts w:ascii="Times New Roman" w:hAnsi="Times New Roman"/>
          <w:sz w:val="28"/>
          <w:szCs w:val="28"/>
        </w:rPr>
        <w:t xml:space="preserve"> нам проводить </w:t>
      </w:r>
      <w:r>
        <w:rPr>
          <w:rFonts w:ascii="Times New Roman" w:hAnsi="Times New Roman"/>
          <w:sz w:val="28"/>
          <w:szCs w:val="28"/>
        </w:rPr>
        <w:t xml:space="preserve">кадастровый учет и </w:t>
      </w:r>
      <w:r w:rsidRPr="00515EE4">
        <w:rPr>
          <w:rFonts w:ascii="Times New Roman" w:hAnsi="Times New Roman"/>
          <w:sz w:val="28"/>
          <w:szCs w:val="28"/>
        </w:rPr>
        <w:t>регистрацию прав в режиме</w:t>
      </w:r>
      <w:r>
        <w:rPr>
          <w:rFonts w:ascii="Times New Roman" w:hAnsi="Times New Roman"/>
          <w:sz w:val="28"/>
          <w:szCs w:val="28"/>
        </w:rPr>
        <w:t xml:space="preserve"> онлайн, в то время как по бумажным заявлениям единая процедура кадастрового учета и регистрации прав проводится за 10-12 дней, - рассказала Оксана Викторовна.</w:t>
      </w:r>
    </w:p>
    <w:p w:rsidR="00996C6A" w:rsidRDefault="00996C6A" w:rsidP="00515EE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Ангарская «Фабрика» за 6 дней работы приняла 73 пакета документов, по 40 пакетам принято положительное решение о проведении кадастрового учета и регистрации прав</w:t>
      </w:r>
      <w:r w:rsidRPr="00515E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 отмечает Оксана Арсентьева, это только начало. Уже сейчас «Фабрика» готова к обработке гораздо большего количества обращений.</w:t>
      </w:r>
      <w:r w:rsidRPr="00515EE4">
        <w:rPr>
          <w:rFonts w:ascii="Times New Roman" w:hAnsi="Times New Roman"/>
          <w:sz w:val="28"/>
          <w:szCs w:val="28"/>
        </w:rPr>
        <w:t xml:space="preserve"> </w:t>
      </w:r>
    </w:p>
    <w:p w:rsidR="00996C6A" w:rsidRDefault="00996C6A" w:rsidP="00185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C6A" w:rsidRDefault="00996C6A" w:rsidP="00185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C6A" w:rsidRDefault="00996C6A" w:rsidP="00185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C6A" w:rsidRDefault="00996C6A" w:rsidP="00185F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6C6A" w:rsidRPr="00263E9B" w:rsidRDefault="00996C6A" w:rsidP="00013A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E9B">
        <w:rPr>
          <w:rFonts w:ascii="Times New Roman" w:hAnsi="Times New Roman"/>
          <w:color w:val="000000"/>
          <w:sz w:val="28"/>
          <w:szCs w:val="28"/>
        </w:rPr>
        <w:t>Ирина Кондратьева</w:t>
      </w:r>
    </w:p>
    <w:p w:rsidR="00996C6A" w:rsidRPr="00263E9B" w:rsidRDefault="00996C6A" w:rsidP="00013A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E9B">
        <w:rPr>
          <w:rFonts w:ascii="Times New Roman" w:hAnsi="Times New Roman"/>
          <w:color w:val="000000"/>
          <w:sz w:val="28"/>
          <w:szCs w:val="28"/>
        </w:rPr>
        <w:t>специалист-эксперт отдела организации, мониторинга и контроля</w:t>
      </w:r>
    </w:p>
    <w:p w:rsidR="00996C6A" w:rsidRPr="00263E9B" w:rsidRDefault="00996C6A" w:rsidP="00013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E9B">
        <w:rPr>
          <w:rFonts w:ascii="Times New Roman" w:hAnsi="Times New Roman"/>
          <w:color w:val="000000"/>
          <w:sz w:val="28"/>
          <w:szCs w:val="28"/>
        </w:rPr>
        <w:t>Управления Росреестра по Иркутской области</w:t>
      </w:r>
    </w:p>
    <w:p w:rsidR="00996C6A" w:rsidRPr="00263E9B" w:rsidRDefault="00996C6A" w:rsidP="00263E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96C6A" w:rsidRPr="00263E9B" w:rsidSect="0039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714"/>
    <w:rsid w:val="00013A18"/>
    <w:rsid w:val="000B568A"/>
    <w:rsid w:val="000F5EC4"/>
    <w:rsid w:val="00183F83"/>
    <w:rsid w:val="00185F9E"/>
    <w:rsid w:val="00263E9B"/>
    <w:rsid w:val="00351A68"/>
    <w:rsid w:val="00390D9A"/>
    <w:rsid w:val="00457D90"/>
    <w:rsid w:val="004E46B8"/>
    <w:rsid w:val="004F0C6E"/>
    <w:rsid w:val="00515EE4"/>
    <w:rsid w:val="00516404"/>
    <w:rsid w:val="00524CF6"/>
    <w:rsid w:val="005D1B51"/>
    <w:rsid w:val="00612943"/>
    <w:rsid w:val="0069295F"/>
    <w:rsid w:val="006C09F3"/>
    <w:rsid w:val="007B0971"/>
    <w:rsid w:val="007B7D37"/>
    <w:rsid w:val="007E0AAA"/>
    <w:rsid w:val="007F7714"/>
    <w:rsid w:val="00996C6A"/>
    <w:rsid w:val="009F279D"/>
    <w:rsid w:val="00A946F8"/>
    <w:rsid w:val="00AC26C4"/>
    <w:rsid w:val="00AC4215"/>
    <w:rsid w:val="00AD304E"/>
    <w:rsid w:val="00BF59CD"/>
    <w:rsid w:val="00C82D8F"/>
    <w:rsid w:val="00CB3DA1"/>
    <w:rsid w:val="00CF6FA7"/>
    <w:rsid w:val="00CF77B6"/>
    <w:rsid w:val="00D31708"/>
    <w:rsid w:val="00D54AFE"/>
    <w:rsid w:val="00D6754A"/>
    <w:rsid w:val="00DD2AD9"/>
    <w:rsid w:val="00E2680D"/>
    <w:rsid w:val="00E33EAF"/>
    <w:rsid w:val="00E77915"/>
    <w:rsid w:val="00E97109"/>
    <w:rsid w:val="00EE3B24"/>
    <w:rsid w:val="00F43905"/>
    <w:rsid w:val="00F5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548</Words>
  <Characters>3126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«Фабрика электронных услуг Росреестра» появилась в </dc:title>
  <dc:subject/>
  <dc:creator>Кондратьева Ирина Викторовна</dc:creator>
  <cp:keywords/>
  <dc:description/>
  <cp:lastModifiedBy>нельхай</cp:lastModifiedBy>
  <cp:revision>2</cp:revision>
  <cp:lastPrinted>2018-02-16T07:56:00Z</cp:lastPrinted>
  <dcterms:created xsi:type="dcterms:W3CDTF">2018-02-21T01:48:00Z</dcterms:created>
  <dcterms:modified xsi:type="dcterms:W3CDTF">2018-02-21T01:48:00Z</dcterms:modified>
</cp:coreProperties>
</file>