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C" w:rsidRDefault="00C15F8C" w:rsidP="003E7AA3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27.05.2021Г. № 18-П</w:t>
      </w: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«НЕЛЬХАЙ»</w:t>
      </w: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5F8C" w:rsidRDefault="00C15F8C" w:rsidP="003E7AA3">
      <w:pPr>
        <w:jc w:val="center"/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C15F8C" w:rsidRPr="00B6443D" w:rsidRDefault="00C15F8C" w:rsidP="003E7AA3">
      <w:pPr>
        <w:jc w:val="center"/>
        <w:rPr>
          <w:bCs/>
          <w:kern w:val="28"/>
          <w:sz w:val="24"/>
          <w:szCs w:val="24"/>
        </w:rPr>
      </w:pPr>
    </w:p>
    <w:p w:rsidR="00C15F8C" w:rsidRDefault="00C15F8C" w:rsidP="003E7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ВНЕСЕНИИ ИЗМЕНЕНИЙ В ПОСТАНОВЛЕНИЕ ОТ 28.06.19Г. №29-П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«НЕЛЬХАЙ»</w:t>
      </w:r>
    </w:p>
    <w:p w:rsidR="00C15F8C" w:rsidRPr="00B6443D" w:rsidRDefault="00C15F8C" w:rsidP="003E7AA3">
      <w:pPr>
        <w:jc w:val="center"/>
        <w:rPr>
          <w:rStyle w:val="FontStyle22"/>
          <w:rFonts w:ascii="Arial" w:hAnsi="Arial"/>
          <w:sz w:val="24"/>
          <w:szCs w:val="24"/>
        </w:rPr>
      </w:pPr>
    </w:p>
    <w:p w:rsidR="00C15F8C" w:rsidRPr="00F23D68" w:rsidRDefault="00C15F8C" w:rsidP="003E7AA3">
      <w:pPr>
        <w:ind w:firstLine="708"/>
        <w:jc w:val="both"/>
        <w:rPr>
          <w:color w:val="000000"/>
          <w:sz w:val="24"/>
          <w:szCs w:val="24"/>
        </w:rPr>
      </w:pPr>
      <w:r>
        <w:rPr>
          <w:rStyle w:val="FontStyle22"/>
          <w:rFonts w:ascii="Arial" w:hAnsi="Arial"/>
          <w:sz w:val="24"/>
          <w:szCs w:val="24"/>
        </w:rPr>
        <w:t>В</w:t>
      </w:r>
      <w:r w:rsidRPr="008018AA">
        <w:rPr>
          <w:rStyle w:val="FontStyle22"/>
          <w:rFonts w:ascii="Arial" w:hAnsi="Arial"/>
          <w:sz w:val="24"/>
          <w:szCs w:val="24"/>
        </w:rPr>
        <w:t xml:space="preserve"> целях реализаци</w:t>
      </w:r>
      <w:r>
        <w:rPr>
          <w:rStyle w:val="FontStyle22"/>
          <w:rFonts w:ascii="Arial" w:hAnsi="Arial"/>
          <w:sz w:val="24"/>
          <w:szCs w:val="24"/>
        </w:rPr>
        <w:t>и перечня поручений Президента Российской Ф</w:t>
      </w:r>
      <w:r w:rsidRPr="008018AA">
        <w:rPr>
          <w:rStyle w:val="FontStyle22"/>
          <w:rFonts w:ascii="Arial" w:hAnsi="Arial"/>
          <w:sz w:val="24"/>
          <w:szCs w:val="24"/>
        </w:rPr>
        <w:t>едерации</w:t>
      </w:r>
      <w:r>
        <w:rPr>
          <w:rStyle w:val="FontStyle22"/>
          <w:rFonts w:ascii="Arial" w:hAnsi="Arial"/>
          <w:sz w:val="24"/>
          <w:szCs w:val="24"/>
        </w:rPr>
        <w:t xml:space="preserve">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</w:t>
      </w:r>
      <w:r w:rsidRPr="00F23D68">
        <w:rPr>
          <w:sz w:val="24"/>
          <w:szCs w:val="24"/>
        </w:rPr>
        <w:t>администрация муниципального образования «Нельхай»:</w:t>
      </w:r>
    </w:p>
    <w:p w:rsidR="00C15F8C" w:rsidRPr="00B6443D" w:rsidRDefault="00C15F8C" w:rsidP="003E7AA3">
      <w:pPr>
        <w:jc w:val="both"/>
        <w:rPr>
          <w:rStyle w:val="FontStyle22"/>
          <w:rFonts w:ascii="Arial" w:hAnsi="Arial"/>
          <w:sz w:val="24"/>
          <w:szCs w:val="24"/>
        </w:rPr>
      </w:pPr>
    </w:p>
    <w:p w:rsidR="00C15F8C" w:rsidRPr="00AE4441" w:rsidRDefault="00C15F8C" w:rsidP="003E7AA3">
      <w:pPr>
        <w:pStyle w:val="Style12"/>
        <w:widowControl/>
        <w:spacing w:before="14"/>
        <w:jc w:val="center"/>
        <w:rPr>
          <w:rStyle w:val="FontStyle22"/>
          <w:rFonts w:ascii="Arial" w:hAnsi="Arial"/>
          <w:b/>
          <w:sz w:val="28"/>
          <w:szCs w:val="28"/>
        </w:rPr>
      </w:pPr>
      <w:r w:rsidRPr="00AE4441">
        <w:rPr>
          <w:rStyle w:val="FontStyle22"/>
          <w:rFonts w:ascii="Arial" w:hAnsi="Arial"/>
          <w:b/>
          <w:sz w:val="28"/>
          <w:szCs w:val="28"/>
        </w:rPr>
        <w:t>ПОСТАНОВЛЯЕТ:</w:t>
      </w:r>
    </w:p>
    <w:p w:rsidR="00C15F8C" w:rsidRPr="002D0986" w:rsidRDefault="00C15F8C" w:rsidP="003E7AA3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24"/>
        </w:rPr>
      </w:pPr>
    </w:p>
    <w:p w:rsidR="00C15F8C" w:rsidRPr="003E7AA3" w:rsidRDefault="00C15F8C" w:rsidP="00977A5C">
      <w:pPr>
        <w:ind w:firstLine="720"/>
        <w:jc w:val="both"/>
        <w:rPr>
          <w:sz w:val="24"/>
          <w:szCs w:val="24"/>
        </w:rPr>
      </w:pPr>
      <w:r w:rsidRPr="009C10A6">
        <w:rPr>
          <w:sz w:val="24"/>
          <w:szCs w:val="24"/>
        </w:rPr>
        <w:t xml:space="preserve">1. </w:t>
      </w:r>
      <w:r w:rsidRPr="003E7AA3">
        <w:rPr>
          <w:sz w:val="24"/>
          <w:szCs w:val="24"/>
        </w:rPr>
        <w:t xml:space="preserve">Внести в постановление от </w:t>
      </w:r>
      <w:r w:rsidRPr="003E7AA3">
        <w:rPr>
          <w:bCs/>
          <w:color w:val="000000"/>
          <w:kern w:val="28"/>
          <w:sz w:val="24"/>
          <w:szCs w:val="24"/>
        </w:rPr>
        <w:t>28.06.2019Г. №  29-П</w:t>
      </w:r>
      <w:r w:rsidRPr="003E7AA3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опубликования информации об объектах недвижимого имущества, находящихся в муниципальной собственности</w:t>
      </w:r>
      <w:r w:rsidRPr="003E7AA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«Нельхай» следующие изменения:</w:t>
      </w:r>
    </w:p>
    <w:p w:rsidR="00C15F8C" w:rsidRDefault="00C15F8C" w:rsidP="003E7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</w:t>
      </w:r>
      <w:r w:rsidRPr="009D6C4F">
        <w:rPr>
          <w:sz w:val="24"/>
          <w:szCs w:val="24"/>
        </w:rPr>
        <w:t>7</w:t>
      </w:r>
      <w:r>
        <w:rPr>
          <w:sz w:val="24"/>
          <w:szCs w:val="24"/>
        </w:rPr>
        <w:t xml:space="preserve"> Порядка изложить в следующей редакции:</w:t>
      </w:r>
    </w:p>
    <w:p w:rsidR="00C15F8C" w:rsidRPr="00F23D68" w:rsidRDefault="00C15F8C" w:rsidP="003E7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 </w:t>
      </w:r>
      <w:r w:rsidRPr="009D6C4F">
        <w:rPr>
          <w:sz w:val="24"/>
          <w:szCs w:val="24"/>
        </w:rPr>
        <w:t>Опубликование информации об объектах недвижимого имущества, находящихся в муниципальной со</w:t>
      </w:r>
      <w:r>
        <w:rPr>
          <w:sz w:val="24"/>
          <w:szCs w:val="24"/>
        </w:rPr>
        <w:t>бственности муниципального образования «Нельхай»</w:t>
      </w:r>
      <w:r w:rsidRPr="009D6C4F">
        <w:rPr>
          <w:sz w:val="24"/>
          <w:szCs w:val="24"/>
        </w:rPr>
        <w:t xml:space="preserve">, осуществляется на основании сведений, содержащихся в Едином государственном реестре недвижимости и сведений, учитываемых </w:t>
      </w:r>
      <w:r>
        <w:rPr>
          <w:sz w:val="24"/>
          <w:szCs w:val="24"/>
        </w:rPr>
        <w:t>ведущим специалистом</w:t>
      </w:r>
      <w:r w:rsidRPr="009D6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«Нельхай» </w:t>
      </w:r>
      <w:r w:rsidRPr="009D6C4F">
        <w:rPr>
          <w:sz w:val="24"/>
          <w:szCs w:val="24"/>
        </w:rPr>
        <w:t>в реестре</w:t>
      </w:r>
      <w:r>
        <w:rPr>
          <w:sz w:val="24"/>
          <w:szCs w:val="24"/>
        </w:rPr>
        <w:t xml:space="preserve"> муниципального имущества муниципального образования «Нельхай».</w:t>
      </w:r>
    </w:p>
    <w:p w:rsidR="00C15F8C" w:rsidRPr="003E7AA3" w:rsidRDefault="00C15F8C" w:rsidP="003E7AA3">
      <w:pPr>
        <w:ind w:firstLine="709"/>
        <w:jc w:val="both"/>
        <w:rPr>
          <w:sz w:val="24"/>
          <w:szCs w:val="24"/>
        </w:rPr>
      </w:pPr>
      <w:r w:rsidRPr="0076041C">
        <w:rPr>
          <w:sz w:val="24"/>
          <w:szCs w:val="24"/>
        </w:rPr>
        <w:t xml:space="preserve">3. </w:t>
      </w:r>
      <w:r w:rsidRPr="003E7AA3">
        <w:rPr>
          <w:sz w:val="24"/>
          <w:szCs w:val="24"/>
        </w:rPr>
        <w:t>Опубликовать в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C15F8C" w:rsidRPr="0076041C" w:rsidRDefault="00C15F8C" w:rsidP="003E7AA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76041C">
        <w:rPr>
          <w:spacing w:val="-1"/>
          <w:sz w:val="24"/>
          <w:szCs w:val="24"/>
        </w:rPr>
        <w:t>Контроль за исполнением настоящего постановления возложить на главу муниципального образования «</w:t>
      </w:r>
      <w:r>
        <w:rPr>
          <w:spacing w:val="-1"/>
          <w:sz w:val="24"/>
          <w:szCs w:val="24"/>
        </w:rPr>
        <w:t>Нельхай» Егорову О.Н.</w:t>
      </w:r>
    </w:p>
    <w:p w:rsidR="00C15F8C" w:rsidRDefault="00C15F8C" w:rsidP="003E7AA3">
      <w:pPr>
        <w:jc w:val="both"/>
        <w:rPr>
          <w:sz w:val="24"/>
          <w:szCs w:val="24"/>
        </w:rPr>
      </w:pPr>
    </w:p>
    <w:p w:rsidR="00C15F8C" w:rsidRPr="009C10A6" w:rsidRDefault="00C15F8C" w:rsidP="003E7AA3">
      <w:pPr>
        <w:jc w:val="both"/>
        <w:rPr>
          <w:sz w:val="24"/>
          <w:szCs w:val="24"/>
        </w:rPr>
      </w:pPr>
    </w:p>
    <w:p w:rsidR="00C15F8C" w:rsidRPr="0076041C" w:rsidRDefault="00C15F8C" w:rsidP="003E7A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6041C">
        <w:rPr>
          <w:sz w:val="24"/>
          <w:szCs w:val="24"/>
        </w:rPr>
        <w:t xml:space="preserve">Глава муниципального </w:t>
      </w:r>
    </w:p>
    <w:p w:rsidR="00C15F8C" w:rsidRDefault="00C15F8C" w:rsidP="003E7A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6041C">
        <w:rPr>
          <w:sz w:val="24"/>
          <w:szCs w:val="24"/>
        </w:rPr>
        <w:t>образования «</w:t>
      </w:r>
      <w:r>
        <w:rPr>
          <w:sz w:val="24"/>
          <w:szCs w:val="24"/>
        </w:rPr>
        <w:t>Нельхай»</w:t>
      </w:r>
    </w:p>
    <w:p w:rsidR="00C15F8C" w:rsidRPr="00977A5C" w:rsidRDefault="00C15F8C" w:rsidP="00977A5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Егорова О.Н.</w:t>
      </w:r>
    </w:p>
    <w:sectPr w:rsidR="00C15F8C" w:rsidRPr="00977A5C" w:rsidSect="00977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3D"/>
    <w:rsid w:val="00272B9E"/>
    <w:rsid w:val="002D0986"/>
    <w:rsid w:val="00353DFA"/>
    <w:rsid w:val="003E7AA3"/>
    <w:rsid w:val="00620FFB"/>
    <w:rsid w:val="0076041C"/>
    <w:rsid w:val="008018AA"/>
    <w:rsid w:val="00886584"/>
    <w:rsid w:val="00977A5C"/>
    <w:rsid w:val="009C10A6"/>
    <w:rsid w:val="009D6C4F"/>
    <w:rsid w:val="00A2233D"/>
    <w:rsid w:val="00AE4441"/>
    <w:rsid w:val="00B6443D"/>
    <w:rsid w:val="00C15F8C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3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3E7AA3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3E7AA3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3E7AA3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пк</cp:lastModifiedBy>
  <cp:revision>5</cp:revision>
  <dcterms:created xsi:type="dcterms:W3CDTF">2021-01-18T02:18:00Z</dcterms:created>
  <dcterms:modified xsi:type="dcterms:W3CDTF">2021-05-02T19:24:00Z</dcterms:modified>
</cp:coreProperties>
</file>