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30.06.2020 </w:t>
      </w:r>
      <w:r w:rsidRPr="0043251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4/58-дмо</w:t>
      </w:r>
    </w:p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ИРКУТСКАЯ ОБЛАСТЬ</w:t>
      </w:r>
    </w:p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ДУМА</w:t>
      </w:r>
    </w:p>
    <w:p w:rsidR="00F053ED" w:rsidRPr="0043251D" w:rsidRDefault="00F053ED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РЕШЕНИЕ</w:t>
      </w:r>
    </w:p>
    <w:p w:rsidR="00F053ED" w:rsidRPr="001E0267" w:rsidRDefault="00F053ED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053ED" w:rsidRPr="00A663B8" w:rsidRDefault="00F053ED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3B8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A663B8">
        <w:rPr>
          <w:rFonts w:ascii="Arial" w:hAnsi="Arial" w:cs="Arial"/>
          <w:b/>
          <w:bCs/>
          <w:sz w:val="32"/>
          <w:szCs w:val="32"/>
        </w:rPr>
        <w:t>ПОРЯДКЕ 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663B8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Pr="00A663B8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caps/>
          <w:sz w:val="32"/>
          <w:szCs w:val="32"/>
        </w:rPr>
        <w:t>«нельхай»</w:t>
      </w:r>
    </w:p>
    <w:p w:rsidR="00F053ED" w:rsidRPr="001E0267" w:rsidRDefault="00F053ED" w:rsidP="00BA1B4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F053ED" w:rsidRDefault="00F053ED" w:rsidP="0028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В соответствии со статьей 31 Федерального закона от 2 марта 2007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A663B8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A663B8">
        <w:rPr>
          <w:rFonts w:ascii="Arial" w:hAnsi="Arial" w:cs="Arial"/>
          <w:bCs/>
          <w:sz w:val="24"/>
          <w:szCs w:val="24"/>
        </w:rPr>
        <w:t>руководствуясь Уставом 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</w:t>
      </w:r>
      <w:r w:rsidRPr="00A663B8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A663B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04411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ума муниципального образования «Нельхай»</w:t>
      </w:r>
      <w:r w:rsidRPr="00A663B8">
        <w:rPr>
          <w:rFonts w:ascii="Arial" w:hAnsi="Arial" w:cs="Arial"/>
          <w:sz w:val="24"/>
          <w:szCs w:val="24"/>
        </w:rPr>
        <w:t xml:space="preserve"> </w:t>
      </w:r>
    </w:p>
    <w:p w:rsidR="00F053ED" w:rsidRDefault="00F053ED" w:rsidP="0028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53ED" w:rsidRPr="00285712" w:rsidRDefault="00F053ED" w:rsidP="0028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aps/>
          <w:sz w:val="28"/>
          <w:szCs w:val="28"/>
        </w:rPr>
      </w:pPr>
      <w:r w:rsidRPr="00285712">
        <w:rPr>
          <w:rFonts w:ascii="Arial" w:hAnsi="Arial" w:cs="Arial"/>
          <w:b/>
          <w:caps/>
          <w:sz w:val="28"/>
          <w:szCs w:val="28"/>
        </w:rPr>
        <w:t>решила:</w:t>
      </w:r>
    </w:p>
    <w:p w:rsidR="00F053ED" w:rsidRDefault="00F053ED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53ED" w:rsidRPr="00A663B8" w:rsidRDefault="00F053ED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63B8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A663B8">
        <w:rPr>
          <w:rFonts w:ascii="Arial" w:hAnsi="Arial" w:cs="Arial"/>
          <w:sz w:val="24"/>
          <w:szCs w:val="24"/>
        </w:rPr>
        <w:t xml:space="preserve">о </w:t>
      </w:r>
      <w:r w:rsidRPr="00A663B8">
        <w:rPr>
          <w:rFonts w:ascii="Arial" w:hAnsi="Arial" w:cs="Arial"/>
          <w:bCs/>
          <w:sz w:val="24"/>
          <w:szCs w:val="24"/>
        </w:rPr>
        <w:t>порядке ведения реестра муниципальных служащих 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 xml:space="preserve">» </w:t>
      </w:r>
      <w:r w:rsidRPr="00604411">
        <w:rPr>
          <w:rFonts w:ascii="Arial" w:hAnsi="Arial" w:cs="Arial"/>
          <w:bCs/>
          <w:sz w:val="24"/>
          <w:szCs w:val="24"/>
        </w:rPr>
        <w:t>(</w:t>
      </w:r>
      <w:r w:rsidRPr="00A663B8">
        <w:rPr>
          <w:rFonts w:ascii="Arial" w:hAnsi="Arial" w:cs="Arial"/>
          <w:bCs/>
          <w:sz w:val="24"/>
          <w:szCs w:val="24"/>
        </w:rPr>
        <w:t>прилагается).</w:t>
      </w:r>
    </w:p>
    <w:p w:rsidR="00F053ED" w:rsidRDefault="00F053ED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35D">
        <w:rPr>
          <w:rFonts w:ascii="Arial" w:hAnsi="Arial" w:cs="Arial"/>
          <w:sz w:val="24"/>
          <w:szCs w:val="24"/>
        </w:rPr>
        <w:t xml:space="preserve">2. </w:t>
      </w:r>
      <w:r w:rsidRPr="0094135D">
        <w:rPr>
          <w:rFonts w:ascii="Arial" w:hAnsi="Arial" w:cs="Arial"/>
          <w:bCs/>
          <w:sz w:val="24"/>
          <w:szCs w:val="24"/>
        </w:rPr>
        <w:t>Опубликовать настоящее Решение в информационном печатном средстве массовой информации «Нельхайский вестник», и разместить на официальном сайте администрации муниципального образования «Нельхай» в информационной телекоммуникационной сети «Интернет».</w:t>
      </w:r>
    </w:p>
    <w:p w:rsidR="00F053ED" w:rsidRPr="00A663B8" w:rsidRDefault="00F053ED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663B8">
        <w:rPr>
          <w:rFonts w:ascii="Arial" w:hAnsi="Arial" w:cs="Arial"/>
          <w:bCs/>
          <w:sz w:val="24"/>
          <w:szCs w:val="24"/>
        </w:rPr>
        <w:t xml:space="preserve">. </w:t>
      </w:r>
      <w:r w:rsidRPr="00A663B8">
        <w:rPr>
          <w:rFonts w:ascii="Arial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F053ED" w:rsidRDefault="00F053ED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53ED" w:rsidRDefault="00F053ED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53ED" w:rsidRPr="0061076C" w:rsidRDefault="00F053ED" w:rsidP="00610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76C">
        <w:rPr>
          <w:rFonts w:ascii="Arial" w:hAnsi="Arial" w:cs="Arial"/>
          <w:sz w:val="24"/>
          <w:szCs w:val="24"/>
        </w:rPr>
        <w:t>Председатель Думы</w:t>
      </w:r>
    </w:p>
    <w:p w:rsidR="00F053ED" w:rsidRPr="0061076C" w:rsidRDefault="00F053ED" w:rsidP="00610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76C">
        <w:rPr>
          <w:rFonts w:ascii="Arial" w:hAnsi="Arial" w:cs="Arial"/>
          <w:sz w:val="24"/>
          <w:szCs w:val="24"/>
        </w:rPr>
        <w:t>Глава МО «Нельхай»</w:t>
      </w:r>
    </w:p>
    <w:p w:rsidR="00F053ED" w:rsidRPr="0061076C" w:rsidRDefault="00F053ED" w:rsidP="00610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6C">
        <w:rPr>
          <w:rFonts w:ascii="Arial" w:hAnsi="Arial" w:cs="Arial"/>
          <w:sz w:val="24"/>
          <w:szCs w:val="24"/>
        </w:rPr>
        <w:t>О.Н. Егорова</w:t>
      </w:r>
    </w:p>
    <w:p w:rsidR="00F053ED" w:rsidRPr="0061076C" w:rsidRDefault="00F053ED" w:rsidP="0061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53ED" w:rsidRPr="00CB3495" w:rsidRDefault="00F053ED" w:rsidP="0061076C">
      <w:pPr>
        <w:autoSpaceDE w:val="0"/>
        <w:autoSpaceDN w:val="0"/>
        <w:adjustRightInd w:val="0"/>
        <w:ind w:left="5940"/>
        <w:jc w:val="both"/>
        <w:rPr>
          <w:rFonts w:ascii="Courier New" w:hAnsi="Courier New" w:cs="Courier New"/>
        </w:rPr>
      </w:pPr>
      <w:bookmarkStart w:id="0" w:name="Par24"/>
      <w:bookmarkStart w:id="1" w:name="Par35"/>
      <w:bookmarkEnd w:id="0"/>
      <w:bookmarkEnd w:id="1"/>
      <w:r w:rsidRPr="00CB3495">
        <w:rPr>
          <w:rFonts w:ascii="Courier New" w:hAnsi="Courier New" w:cs="Courier New"/>
        </w:rPr>
        <w:t xml:space="preserve">УТВЕРЖДЕН решением Думы муниципального образования «Нельхай» от </w:t>
      </w:r>
      <w:r>
        <w:rPr>
          <w:rFonts w:ascii="Courier New" w:hAnsi="Courier New" w:cs="Courier New"/>
        </w:rPr>
        <w:t>30.06.2020</w:t>
      </w:r>
      <w:r w:rsidRPr="00CB3495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4/58</w:t>
      </w:r>
      <w:r w:rsidRPr="00CB3495">
        <w:rPr>
          <w:rFonts w:ascii="Courier New" w:hAnsi="Courier New" w:cs="Courier New"/>
        </w:rPr>
        <w:t>-дмо</w:t>
      </w:r>
    </w:p>
    <w:p w:rsidR="00F053ED" w:rsidRPr="0061076C" w:rsidRDefault="00F053ED" w:rsidP="00BA1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053ED" w:rsidRPr="0061076C" w:rsidRDefault="00F053ED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76C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Pr="0061076C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61076C">
        <w:rPr>
          <w:rFonts w:ascii="Arial" w:hAnsi="Arial" w:cs="Arial"/>
          <w:b/>
          <w:bCs/>
          <w:sz w:val="24"/>
          <w:szCs w:val="24"/>
        </w:rPr>
        <w:t xml:space="preserve">ПОРЯДКЕ ВЕДЕНИЯ РЕЕСТРА МУНИЦИПАЛЬНЫХ СЛУЖАЩИХ </w:t>
      </w:r>
      <w:r w:rsidRPr="0061076C">
        <w:rPr>
          <w:rFonts w:ascii="Arial" w:hAnsi="Arial" w:cs="Arial"/>
          <w:b/>
          <w:caps/>
          <w:sz w:val="24"/>
          <w:szCs w:val="24"/>
        </w:rPr>
        <w:t>МУНИЦИПАЛЬНОГО ОБРАЗОВАНИЯ «нельхай»</w:t>
      </w:r>
      <w:r w:rsidRPr="0061076C">
        <w:rPr>
          <w:rFonts w:ascii="Arial" w:hAnsi="Arial" w:cs="Arial"/>
          <w:b/>
          <w:i/>
          <w:caps/>
          <w:sz w:val="24"/>
          <w:szCs w:val="24"/>
        </w:rPr>
        <w:t xml:space="preserve"> </w:t>
      </w:r>
    </w:p>
    <w:p w:rsidR="00F053ED" w:rsidRPr="00A663B8" w:rsidRDefault="00F053ED" w:rsidP="00BA1B4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3B8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A663B8">
        <w:rPr>
          <w:rFonts w:ascii="Arial" w:hAnsi="Arial" w:cs="Arial"/>
          <w:sz w:val="24"/>
          <w:szCs w:val="24"/>
        </w:rPr>
        <w:t xml:space="preserve">определяет порядок ведения реестра муниципальных служащих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 xml:space="preserve"> </w:t>
      </w:r>
      <w:r w:rsidRPr="00A663B8">
        <w:rPr>
          <w:rFonts w:ascii="Arial" w:hAnsi="Arial" w:cs="Arial"/>
          <w:sz w:val="24"/>
          <w:szCs w:val="24"/>
        </w:rPr>
        <w:t>(далее – Реестр)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663B8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A663B8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 xml:space="preserve"> </w:t>
      </w:r>
      <w:r w:rsidRPr="00A663B8">
        <w:rPr>
          <w:rFonts w:ascii="Arial" w:hAnsi="Arial" w:cs="Arial"/>
          <w:sz w:val="24"/>
          <w:szCs w:val="24"/>
        </w:rPr>
        <w:t>(далее – муниципальный служащий)</w:t>
      </w:r>
      <w:r>
        <w:rPr>
          <w:rFonts w:ascii="Arial" w:hAnsi="Arial" w:cs="Arial"/>
          <w:iCs/>
          <w:sz w:val="24"/>
          <w:szCs w:val="24"/>
        </w:rPr>
        <w:t>.</w:t>
      </w:r>
    </w:p>
    <w:p w:rsidR="00F053ED" w:rsidRPr="00A663B8" w:rsidRDefault="00F053ED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663B8">
        <w:rPr>
          <w:rFonts w:ascii="Arial" w:hAnsi="Arial" w:cs="Arial"/>
          <w:iCs/>
          <w:sz w:val="24"/>
          <w:szCs w:val="24"/>
        </w:rPr>
        <w:t>3. Реестр состоит из 1 раздела</w:t>
      </w:r>
      <w:r w:rsidRPr="00A663B8">
        <w:rPr>
          <w:rFonts w:ascii="Arial" w:hAnsi="Arial" w:cs="Arial"/>
          <w:sz w:val="24"/>
          <w:szCs w:val="24"/>
        </w:rPr>
        <w:t xml:space="preserve">, который в свою очередь состоит из подразделов, соответствующих группам должностей муниципальной службы в </w:t>
      </w:r>
      <w:r w:rsidRPr="00A663B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>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5) дата поступления на муниципальную службу;</w:t>
      </w:r>
    </w:p>
    <w:p w:rsidR="00F053ED" w:rsidRPr="00A663B8" w:rsidRDefault="00F053ED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6) стаж работы по специальности, направлению подготовки на дату поступления муниципального служащего на муниципальную службу, стаж муниципальной службы на дату поступления муниципального служащего на муниципальную службу;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8) сведения о получении муниципальным служащим дополнительного профессионального образования, прохождении стажировки;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9) классный чин муниципального служащего (наименование и дата присвоения);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10)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>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6. </w:t>
      </w:r>
      <w:r w:rsidRPr="00A663B8">
        <w:rPr>
          <w:rFonts w:ascii="Arial" w:hAnsi="Arial" w:cs="Arial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A663B8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3) архивирование сведений об исключенных из </w:t>
      </w:r>
      <w:r>
        <w:rPr>
          <w:rFonts w:ascii="Arial" w:hAnsi="Arial" w:cs="Arial"/>
          <w:sz w:val="24"/>
          <w:szCs w:val="24"/>
        </w:rPr>
        <w:t>Реестра муниципальных служащих;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F053ED" w:rsidRPr="00A663B8" w:rsidRDefault="00F053ED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8. Формирование и ведение Реестра осуществляется </w:t>
      </w:r>
      <w:r>
        <w:rPr>
          <w:rFonts w:ascii="Arial" w:hAnsi="Arial" w:cs="Arial"/>
          <w:sz w:val="24"/>
          <w:szCs w:val="24"/>
        </w:rPr>
        <w:t xml:space="preserve">ведущим специалистом администрации муниципального образования «Нельхай» </w:t>
      </w:r>
      <w:r w:rsidRPr="00A663B8">
        <w:rPr>
          <w:rFonts w:ascii="Arial" w:hAnsi="Arial" w:cs="Arial"/>
          <w:sz w:val="24"/>
          <w:szCs w:val="24"/>
          <w:lang w:eastAsia="ru-RU"/>
        </w:rPr>
        <w:t>(далее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уполномоченное должностное лицо) на основе данных, полученных уполномоченным должностным лицом непосредственно или поступающих ему от должностного лица 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A663B8">
        <w:rPr>
          <w:rFonts w:ascii="Arial" w:hAnsi="Arial" w:cs="Arial"/>
          <w:sz w:val="24"/>
          <w:szCs w:val="24"/>
        </w:rPr>
        <w:t>уполномоченного на осуществление кадровой работы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 (далее – специалист по кадрам).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3B8">
        <w:rPr>
          <w:rFonts w:ascii="Arial" w:hAnsi="Arial" w:cs="Arial"/>
          <w:sz w:val="24"/>
          <w:szCs w:val="24"/>
        </w:rPr>
        <w:t xml:space="preserve">9. Специалист по кадрам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обязан представлять уполномоченному должностному лицу актуальную информацию для внесения в Реестр не позднее 5 рабочих дней со дня поступления к нему сведений о муниципальных служащих, требующих включения или внесения изменений или дополнений в Реестр. 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  <w:lang w:eastAsia="ru-RU"/>
        </w:rPr>
        <w:t xml:space="preserve">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письмом, подписанным главой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>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A663B8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A663B8">
        <w:rPr>
          <w:rFonts w:ascii="Arial" w:hAnsi="Arial" w:cs="Arial"/>
          <w:sz w:val="24"/>
          <w:szCs w:val="24"/>
        </w:rPr>
        <w:t xml:space="preserve">на бумажном носителе и не позднее 1 февраля утверждается главой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>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3B8"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A663B8"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</w:t>
      </w:r>
      <w:r>
        <w:rPr>
          <w:rFonts w:ascii="Arial" w:hAnsi="Arial" w:cs="Arial"/>
          <w:sz w:val="24"/>
          <w:szCs w:val="24"/>
          <w:lang w:eastAsia="ru-RU"/>
        </w:rPr>
        <w:t>в Реестр.</w:t>
      </w:r>
    </w:p>
    <w:p w:rsidR="00F053ED" w:rsidRPr="00C8181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12.Уполномоченное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A663B8">
        <w:rPr>
          <w:rFonts w:ascii="Arial" w:hAnsi="Arial" w:cs="Arial"/>
          <w:sz w:val="24"/>
          <w:szCs w:val="24"/>
          <w:lang w:eastAsia="ru-RU"/>
        </w:rPr>
        <w:t>уполномоченному должностному лицу.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 w:rsidRPr="00A663B8">
        <w:rPr>
          <w:rFonts w:ascii="Arial" w:hAnsi="Arial" w:cs="Arial"/>
          <w:sz w:val="24"/>
          <w:szCs w:val="24"/>
          <w:lang w:eastAsia="ru-RU"/>
        </w:rPr>
        <w:t>уполномоченным должностным лицом</w:t>
      </w:r>
      <w:r w:rsidRPr="00A663B8">
        <w:rPr>
          <w:rFonts w:ascii="Arial" w:hAnsi="Arial" w:cs="Arial"/>
          <w:sz w:val="24"/>
          <w:szCs w:val="24"/>
        </w:rPr>
        <w:t>: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</w:t>
      </w:r>
      <w:r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16. 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F053ED" w:rsidRPr="00A663B8" w:rsidRDefault="00F053E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Контроль за своевременным представлением данных уполномоченному должностному лицу специалистом по кадрам осуществляет глава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>.</w:t>
      </w:r>
    </w:p>
    <w:p w:rsidR="00F053ED" w:rsidRPr="00A663B8" w:rsidRDefault="00F053ED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F053ED" w:rsidRPr="00A663B8" w:rsidRDefault="00F053ED" w:rsidP="00BA1B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053ED" w:rsidRPr="00A663B8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ED" w:rsidRPr="00BB1DEF" w:rsidRDefault="00F053ED" w:rsidP="00BB1DEF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Courier New" w:hAnsi="Courier New" w:cs="Courier New"/>
          <w:lang w:eastAsia="ru-RU"/>
        </w:rPr>
      </w:pPr>
      <w:r w:rsidRPr="00BB1DEF">
        <w:rPr>
          <w:rFonts w:ascii="Courier New" w:hAnsi="Courier New" w:cs="Courier New"/>
          <w:lang w:eastAsia="ru-RU"/>
        </w:rPr>
        <w:t xml:space="preserve">Приложение 1 к </w:t>
      </w:r>
      <w:r w:rsidRPr="00BB1DEF">
        <w:rPr>
          <w:rFonts w:ascii="Courier New" w:hAnsi="Courier New" w:cs="Courier New"/>
          <w:bCs/>
        </w:rPr>
        <w:t xml:space="preserve">Положению </w:t>
      </w:r>
      <w:r w:rsidRPr="00BB1DEF">
        <w:rPr>
          <w:rFonts w:ascii="Courier New" w:hAnsi="Courier New" w:cs="Courier New"/>
        </w:rPr>
        <w:t xml:space="preserve">о </w:t>
      </w:r>
      <w:r w:rsidRPr="00BB1DEF">
        <w:rPr>
          <w:rFonts w:ascii="Courier New" w:hAnsi="Courier New" w:cs="Courier New"/>
          <w:bCs/>
        </w:rPr>
        <w:t>порядке ведения реестра муниципальных служащих му</w:t>
      </w:r>
      <w:r w:rsidRPr="00BB1DEF">
        <w:rPr>
          <w:rFonts w:ascii="Courier New" w:hAnsi="Courier New" w:cs="Courier New"/>
        </w:rPr>
        <w:t>ниципального образования «Нельхай»</w:t>
      </w:r>
    </w:p>
    <w:p w:rsidR="00F053ED" w:rsidRPr="00C81818" w:rsidRDefault="00F053ED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3ED" w:rsidRPr="00C81818" w:rsidRDefault="00F053ED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муниципальных служащих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 w:rsidRPr="00604411">
        <w:rPr>
          <w:rFonts w:ascii="Arial" w:hAnsi="Arial" w:cs="Arial"/>
          <w:sz w:val="24"/>
          <w:szCs w:val="24"/>
        </w:rPr>
        <w:t>»</w:t>
      </w:r>
    </w:p>
    <w:p w:rsidR="00F053ED" w:rsidRPr="00C81818" w:rsidRDefault="00F053ED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3ED" w:rsidRPr="00BB1DEF" w:rsidRDefault="00F053ED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818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B1DEF">
        <w:rPr>
          <w:rFonts w:ascii="Arial" w:hAnsi="Arial" w:cs="Arial"/>
          <w:sz w:val="24"/>
          <w:szCs w:val="24"/>
        </w:rPr>
        <w:t>«Нельхай»</w:t>
      </w:r>
    </w:p>
    <w:p w:rsidR="00F053ED" w:rsidRPr="00BB1DEF" w:rsidRDefault="00F053ED" w:rsidP="00BB1DEF">
      <w:pPr>
        <w:spacing w:after="0" w:line="240" w:lineRule="auto"/>
        <w:rPr>
          <w:rFonts w:ascii="Arial" w:hAnsi="Arial" w:cs="Arial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F053ED" w:rsidRPr="009F4F07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Фамилия, имя, отчество (последнее – при наличии)</w:t>
            </w:r>
          </w:p>
          <w:p w:rsidR="00F053ED" w:rsidRPr="00BB1DEF" w:rsidRDefault="00F053ED" w:rsidP="00BB1DE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Дата рождения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Дата поступления на муниципальную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Сведения о профессиональном образовании муниципального служащего</w:t>
            </w:r>
          </w:p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BB1DE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Классный</w:t>
            </w:r>
            <w:r>
              <w:rPr>
                <w:rFonts w:ascii="Courier New" w:hAnsi="Courier New" w:cs="Courier New"/>
              </w:rPr>
              <w:t xml:space="preserve"> чин муници</w:t>
            </w:r>
            <w:r w:rsidRPr="00BB1DEF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BB1DE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F053ED" w:rsidRPr="009F4F07" w:rsidTr="00BB1DEF">
        <w:trPr>
          <w:cantSplit/>
          <w:trHeight w:hRule="exact" w:val="6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10</w:t>
            </w:r>
          </w:p>
        </w:tc>
      </w:tr>
      <w:tr w:rsidR="00F053ED" w:rsidRPr="009F4F07" w:rsidTr="005551E4">
        <w:trPr>
          <w:cantSplit/>
          <w:trHeight w:hRule="exact" w:val="7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5551E4">
            <w:pPr>
              <w:autoSpaceDE w:val="0"/>
              <w:autoSpaceDN w:val="0"/>
              <w:adjustRightInd w:val="0"/>
              <w:spacing w:after="0" w:line="228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3ED" w:rsidRPr="00BB1DEF" w:rsidRDefault="00F053ED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053ED" w:rsidRPr="00BB1DEF" w:rsidRDefault="00F053ED" w:rsidP="00BB1DE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sectPr w:rsidR="00F053ED" w:rsidRPr="00BB1DEF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ED" w:rsidRDefault="00F053ED" w:rsidP="000D711F">
      <w:pPr>
        <w:spacing w:after="0" w:line="240" w:lineRule="auto"/>
      </w:pPr>
      <w:r>
        <w:separator/>
      </w:r>
    </w:p>
  </w:endnote>
  <w:endnote w:type="continuationSeparator" w:id="0">
    <w:p w:rsidR="00F053ED" w:rsidRDefault="00F053E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ED" w:rsidRDefault="00F053ED" w:rsidP="000D711F">
      <w:pPr>
        <w:spacing w:after="0" w:line="240" w:lineRule="auto"/>
      </w:pPr>
      <w:r>
        <w:separator/>
      </w:r>
    </w:p>
  </w:footnote>
  <w:footnote w:type="continuationSeparator" w:id="0">
    <w:p w:rsidR="00F053ED" w:rsidRDefault="00F053ED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F40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F2B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5C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FA4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B8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C9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6F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722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A86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48C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0267"/>
    <w:rsid w:val="001E28CD"/>
    <w:rsid w:val="001E2C6C"/>
    <w:rsid w:val="00220385"/>
    <w:rsid w:val="002231D6"/>
    <w:rsid w:val="00223603"/>
    <w:rsid w:val="002321C2"/>
    <w:rsid w:val="002548BF"/>
    <w:rsid w:val="002576A4"/>
    <w:rsid w:val="00260974"/>
    <w:rsid w:val="00262667"/>
    <w:rsid w:val="0028355B"/>
    <w:rsid w:val="00285712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00818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69F1"/>
    <w:rsid w:val="00407FE5"/>
    <w:rsid w:val="004278A5"/>
    <w:rsid w:val="00431449"/>
    <w:rsid w:val="0043251D"/>
    <w:rsid w:val="0043290D"/>
    <w:rsid w:val="00445C02"/>
    <w:rsid w:val="004530F4"/>
    <w:rsid w:val="00457CC6"/>
    <w:rsid w:val="0046164A"/>
    <w:rsid w:val="004635BC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551E4"/>
    <w:rsid w:val="00560320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04411"/>
    <w:rsid w:val="0061076C"/>
    <w:rsid w:val="00611A87"/>
    <w:rsid w:val="00620E32"/>
    <w:rsid w:val="00634B8F"/>
    <w:rsid w:val="00634DA2"/>
    <w:rsid w:val="00644103"/>
    <w:rsid w:val="00645035"/>
    <w:rsid w:val="00645BD5"/>
    <w:rsid w:val="006565E2"/>
    <w:rsid w:val="006610EA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A366E"/>
    <w:rsid w:val="006A3D46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274A0"/>
    <w:rsid w:val="00931E4B"/>
    <w:rsid w:val="0093561B"/>
    <w:rsid w:val="00936DBE"/>
    <w:rsid w:val="00940D4F"/>
    <w:rsid w:val="0094135D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D54FC"/>
    <w:rsid w:val="009E4865"/>
    <w:rsid w:val="009F4F07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663B8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A3CE1"/>
    <w:rsid w:val="00BB1DEF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818"/>
    <w:rsid w:val="00C81D38"/>
    <w:rsid w:val="00CA09F2"/>
    <w:rsid w:val="00CA4E0A"/>
    <w:rsid w:val="00CA5386"/>
    <w:rsid w:val="00CB1598"/>
    <w:rsid w:val="00CB3495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2299"/>
    <w:rsid w:val="00EC518E"/>
    <w:rsid w:val="00ED0B0F"/>
    <w:rsid w:val="00EF2F50"/>
    <w:rsid w:val="00EF49BD"/>
    <w:rsid w:val="00F01C92"/>
    <w:rsid w:val="00F053ED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4</Pages>
  <Words>1212</Words>
  <Characters>6914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6</cp:revision>
  <cp:lastPrinted>2017-02-08T05:33:00Z</cp:lastPrinted>
  <dcterms:created xsi:type="dcterms:W3CDTF">2020-06-03T02:47:00Z</dcterms:created>
  <dcterms:modified xsi:type="dcterms:W3CDTF">2020-06-19T16:13:00Z</dcterms:modified>
</cp:coreProperties>
</file>