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A" w:rsidRPr="00124B7B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18.12.2018 г. № 58-</w:t>
      </w:r>
      <w:r w:rsidRPr="00124B7B">
        <w:rPr>
          <w:rFonts w:ascii="Arial" w:hAnsi="Arial" w:cs="Arial"/>
          <w:b/>
          <w:sz w:val="32"/>
          <w:szCs w:val="32"/>
        </w:rPr>
        <w:t>П</w:t>
      </w:r>
    </w:p>
    <w:p w:rsidR="0007644A" w:rsidRPr="00124B7B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7644A" w:rsidRPr="00124B7B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ИРКУТСКАЯ ОБЛАСТЬ</w:t>
      </w:r>
    </w:p>
    <w:p w:rsidR="0007644A" w:rsidRPr="00124B7B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7644A" w:rsidRPr="00124B7B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124B7B">
        <w:rPr>
          <w:rFonts w:ascii="Arial" w:hAnsi="Arial" w:cs="Arial"/>
          <w:b/>
          <w:sz w:val="32"/>
          <w:szCs w:val="32"/>
        </w:rPr>
        <w:t>»</w:t>
      </w:r>
    </w:p>
    <w:p w:rsidR="0007644A" w:rsidRPr="00124B7B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АДМИНИСТРАЦИЯ</w:t>
      </w:r>
    </w:p>
    <w:p w:rsidR="0007644A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B7B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7644A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7644A" w:rsidRPr="00726A2B" w:rsidRDefault="0007644A" w:rsidP="000D2D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ПОРЯДКА ВЗАИМОДЕЙСТВИЯ ОРГАНОВ МЕСТНОГО САМОУПРАВЛЕНИЯ МУНИЦИПАЛЬНОГО ОБРАЗОВАНИЯ «НЕЛЬХАЙ», МУНИЦИПАЛЬНЫХ УЧРЕЖДЕНИЙ С ОРГАНИЗАТОРАМИ ДОБРОВОЛЬЧЕСКОЙ (ВОЛОНТЕРСКОЙ) ДЕЯТЕЛЬНОСТИ, ДОБРОВОЛЬЧЕСКИМИ (ВОЛОНТЕРСКИМИ) ОРГАНИЗАЦИЯМИ»</w:t>
      </w:r>
    </w:p>
    <w:p w:rsidR="0007644A" w:rsidRDefault="0007644A" w:rsidP="000D2D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7644A" w:rsidRPr="003E5BAF" w:rsidRDefault="0007644A" w:rsidP="000D2D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E5BAF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17.3 Федерального закона от 11 августа </w:t>
      </w:r>
      <w:smartTag w:uri="urn:schemas-microsoft-com:office:smarttags" w:element="metricconverter">
        <w:smartTagPr>
          <w:attr w:name="ProductID" w:val="1995 г"/>
        </w:smartTagPr>
        <w:r w:rsidRPr="003E5BAF">
          <w:rPr>
            <w:rFonts w:ascii="Arial" w:hAnsi="Arial" w:cs="Arial"/>
            <w:sz w:val="24"/>
            <w:szCs w:val="24"/>
            <w:lang w:eastAsia="ru-RU"/>
          </w:rPr>
          <w:t>1995 г</w:t>
        </w:r>
      </w:smartTag>
      <w:r w:rsidRPr="003E5BAF">
        <w:rPr>
          <w:rFonts w:ascii="Arial" w:hAnsi="Arial" w:cs="Arial"/>
          <w:sz w:val="24"/>
          <w:szCs w:val="24"/>
          <w:lang w:eastAsia="ru-RU"/>
        </w:rPr>
        <w:t>. N 135-ФЗ "О благотворительной деятельности и добровольчестве (волонтерстве)" администрация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3E5BAF">
        <w:rPr>
          <w:rFonts w:ascii="Arial" w:hAnsi="Arial" w:cs="Arial"/>
          <w:sz w:val="24"/>
          <w:szCs w:val="24"/>
          <w:lang w:eastAsia="ru-RU"/>
        </w:rPr>
        <w:t>»</w:t>
      </w:r>
    </w:p>
    <w:p w:rsidR="0007644A" w:rsidRDefault="0007644A" w:rsidP="003E5BA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644A" w:rsidRPr="003E5BAF" w:rsidRDefault="0007644A" w:rsidP="003E5B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E5BAF">
        <w:rPr>
          <w:rFonts w:ascii="Arial" w:hAnsi="Arial" w:cs="Arial"/>
          <w:b/>
          <w:sz w:val="32"/>
          <w:szCs w:val="32"/>
          <w:lang w:eastAsia="ru-RU"/>
        </w:rPr>
        <w:t>ПОСТАНОВЛЯЕТ:</w:t>
      </w:r>
    </w:p>
    <w:p w:rsidR="0007644A" w:rsidRPr="003E5BAF" w:rsidRDefault="0007644A" w:rsidP="003E5BA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644A" w:rsidRPr="003E5BAF" w:rsidRDefault="0007644A" w:rsidP="00726A2B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3E5BAF">
        <w:rPr>
          <w:rFonts w:ascii="Arial" w:hAnsi="Arial" w:cs="Arial"/>
          <w:sz w:val="24"/>
          <w:szCs w:val="24"/>
          <w:lang w:eastAsia="ru-RU"/>
        </w:rPr>
        <w:t>Утвердить Порядок взаимодействия органов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3E5BAF">
        <w:rPr>
          <w:rFonts w:ascii="Arial" w:hAnsi="Arial" w:cs="Arial"/>
          <w:sz w:val="24"/>
          <w:szCs w:val="24"/>
          <w:lang w:eastAsia="ru-RU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07644A" w:rsidRPr="003E5BAF" w:rsidRDefault="0007644A" w:rsidP="00726A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E5BAF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Нельхайский</w:t>
      </w:r>
      <w:r w:rsidRPr="003E5BA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3E5BA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3E5BAF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07644A" w:rsidRPr="006E6569" w:rsidRDefault="0007644A" w:rsidP="00726A2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6E6569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7644A" w:rsidRPr="006E6569" w:rsidRDefault="0007644A" w:rsidP="00726A2B">
      <w:pPr>
        <w:spacing w:after="0" w:line="240" w:lineRule="auto"/>
        <w:ind w:left="340"/>
        <w:rPr>
          <w:rFonts w:ascii="Arial" w:hAnsi="Arial" w:cs="Arial"/>
          <w:sz w:val="24"/>
          <w:szCs w:val="24"/>
          <w:lang w:eastAsia="ru-RU"/>
        </w:rPr>
      </w:pPr>
    </w:p>
    <w:p w:rsidR="0007644A" w:rsidRPr="00726A2B" w:rsidRDefault="0007644A" w:rsidP="00726A2B">
      <w:pPr>
        <w:spacing w:after="0" w:line="240" w:lineRule="auto"/>
        <w:ind w:left="340"/>
        <w:rPr>
          <w:rFonts w:ascii="Arial" w:hAnsi="Arial" w:cs="Arial"/>
          <w:sz w:val="24"/>
          <w:szCs w:val="24"/>
          <w:lang w:eastAsia="ru-RU"/>
        </w:rPr>
      </w:pPr>
    </w:p>
    <w:p w:rsidR="0007644A" w:rsidRDefault="0007644A" w:rsidP="00726A2B">
      <w:pPr>
        <w:spacing w:after="0" w:line="240" w:lineRule="auto"/>
        <w:ind w:left="3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муниципального</w:t>
      </w:r>
    </w:p>
    <w:p w:rsidR="0007644A" w:rsidRDefault="0007644A" w:rsidP="00726A2B">
      <w:pPr>
        <w:spacing w:after="0" w:line="240" w:lineRule="auto"/>
        <w:ind w:left="340"/>
        <w:rPr>
          <w:rFonts w:ascii="Arial" w:hAnsi="Arial" w:cs="Arial"/>
          <w:sz w:val="24"/>
          <w:szCs w:val="24"/>
          <w:lang w:eastAsia="ru-RU"/>
        </w:rPr>
      </w:pPr>
      <w:r w:rsidRPr="006E6569">
        <w:rPr>
          <w:rFonts w:ascii="Arial" w:hAnsi="Arial" w:cs="Arial"/>
          <w:sz w:val="24"/>
          <w:szCs w:val="24"/>
          <w:lang w:eastAsia="ru-RU"/>
        </w:rPr>
        <w:t>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6E6569">
        <w:rPr>
          <w:rFonts w:ascii="Arial" w:hAnsi="Arial" w:cs="Arial"/>
          <w:sz w:val="24"/>
          <w:szCs w:val="24"/>
          <w:lang w:eastAsia="ru-RU"/>
        </w:rPr>
        <w:t>»:</w:t>
      </w:r>
    </w:p>
    <w:p w:rsidR="0007644A" w:rsidRPr="006E6569" w:rsidRDefault="0007644A" w:rsidP="00726A2B">
      <w:pPr>
        <w:spacing w:after="0" w:line="240" w:lineRule="auto"/>
        <w:ind w:left="3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Егорова О.Н.</w:t>
      </w:r>
    </w:p>
    <w:p w:rsidR="0007644A" w:rsidRPr="00726A2B" w:rsidRDefault="0007644A" w:rsidP="008576ED">
      <w:pPr>
        <w:spacing w:after="0"/>
        <w:jc w:val="center"/>
        <w:rPr>
          <w:rFonts w:ascii="Courier New" w:hAnsi="Courier New" w:cs="Courier New"/>
          <w:lang w:eastAsia="ru-RU"/>
        </w:rPr>
      </w:pPr>
    </w:p>
    <w:p w:rsidR="0007644A" w:rsidRPr="008C60DC" w:rsidRDefault="0007644A" w:rsidP="00726A2B">
      <w:pPr>
        <w:spacing w:after="0" w:line="240" w:lineRule="auto"/>
        <w:ind w:left="5940"/>
        <w:jc w:val="both"/>
        <w:rPr>
          <w:rFonts w:ascii="Courier New" w:hAnsi="Courier New" w:cs="Courier New"/>
          <w:lang w:eastAsia="ru-RU"/>
        </w:rPr>
      </w:pPr>
      <w:r w:rsidRPr="008C60DC">
        <w:rPr>
          <w:rFonts w:ascii="Courier New" w:hAnsi="Courier New" w:cs="Courier New"/>
          <w:lang w:eastAsia="ru-RU"/>
        </w:rPr>
        <w:t>Приложение к Постановлению администрации муниципального образования «</w:t>
      </w:r>
      <w:r>
        <w:rPr>
          <w:rFonts w:ascii="Courier New" w:hAnsi="Courier New" w:cs="Courier New"/>
          <w:lang w:eastAsia="ru-RU"/>
        </w:rPr>
        <w:t>Нельхай</w:t>
      </w:r>
      <w:r w:rsidRPr="008C60DC">
        <w:rPr>
          <w:rFonts w:ascii="Courier New" w:hAnsi="Courier New" w:cs="Courier New"/>
          <w:lang w:eastAsia="ru-RU"/>
        </w:rPr>
        <w:t xml:space="preserve">» </w:t>
      </w:r>
      <w:r>
        <w:rPr>
          <w:rFonts w:ascii="Courier New" w:hAnsi="Courier New" w:cs="Courier New"/>
          <w:lang w:eastAsia="ru-RU"/>
        </w:rPr>
        <w:t>от 18.12.20</w:t>
      </w:r>
      <w:bookmarkStart w:id="0" w:name="_GoBack"/>
      <w:bookmarkEnd w:id="0"/>
      <w:r>
        <w:rPr>
          <w:rFonts w:ascii="Courier New" w:hAnsi="Courier New" w:cs="Courier New"/>
          <w:lang w:eastAsia="ru-RU"/>
        </w:rPr>
        <w:t>18 г. № 58-П</w:t>
      </w:r>
    </w:p>
    <w:p w:rsidR="0007644A" w:rsidRPr="00726A2B" w:rsidRDefault="0007644A" w:rsidP="00726A2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07644A" w:rsidRDefault="0007644A" w:rsidP="00726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E6569">
        <w:rPr>
          <w:rFonts w:ascii="Arial" w:hAnsi="Arial" w:cs="Arial"/>
          <w:b/>
          <w:sz w:val="24"/>
          <w:szCs w:val="24"/>
          <w:lang w:eastAsia="ru-RU"/>
        </w:rPr>
        <w:t>Порядок взаимодействия органов местного самоуправления муниципального образования «</w:t>
      </w:r>
      <w:r>
        <w:rPr>
          <w:rFonts w:ascii="Arial" w:hAnsi="Arial" w:cs="Arial"/>
          <w:b/>
          <w:sz w:val="24"/>
          <w:szCs w:val="24"/>
          <w:lang w:eastAsia="ru-RU"/>
        </w:rPr>
        <w:t>Нельхай</w:t>
      </w:r>
      <w:r w:rsidRPr="006E6569">
        <w:rPr>
          <w:rFonts w:ascii="Arial" w:hAnsi="Arial" w:cs="Arial"/>
          <w:b/>
          <w:sz w:val="24"/>
          <w:szCs w:val="24"/>
          <w:lang w:eastAsia="ru-RU"/>
        </w:rPr>
        <w:t>»,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7644A" w:rsidRPr="00726A2B" w:rsidRDefault="0007644A" w:rsidP="00726A2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2"/>
      <w:r w:rsidRPr="008C60DC">
        <w:rPr>
          <w:rFonts w:ascii="Arial" w:hAnsi="Arial" w:cs="Arial"/>
          <w:sz w:val="24"/>
          <w:szCs w:val="24"/>
        </w:rPr>
        <w:t xml:space="preserve"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8C60DC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8C60D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2. Органы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Нельхай</w:t>
      </w:r>
      <w:r w:rsidRPr="008C60DC">
        <w:rPr>
          <w:rFonts w:ascii="Arial" w:hAnsi="Arial" w:cs="Arial"/>
          <w:sz w:val="24"/>
          <w:szCs w:val="24"/>
        </w:rPr>
        <w:t>» вправе привлекать добровольцев (волонтеров) к осуществлению добровольческой (волонтерской) деятельности.</w:t>
      </w:r>
    </w:p>
    <w:p w:rsidR="0007644A" w:rsidRPr="008C60DC" w:rsidRDefault="0007644A" w:rsidP="008C60D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8C60DC">
        <w:rPr>
          <w:rFonts w:ascii="Arial" w:hAnsi="Arial" w:cs="Arial"/>
          <w:sz w:val="24"/>
          <w:szCs w:val="24"/>
        </w:rPr>
        <w:t>3. Добровольческая (волонтерская) деятельность осуществляется в целях: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1"/>
      <w:r w:rsidRPr="008C60DC">
        <w:rPr>
          <w:rFonts w:ascii="Arial" w:hAnsi="Arial" w:cs="Arial"/>
          <w:sz w:val="24"/>
          <w:szCs w:val="24"/>
        </w:rPr>
        <w:t xml:space="preserve">1) социальной поддержки и защиты граждан, </w:t>
      </w:r>
      <w:bookmarkEnd w:id="3"/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21932"/>
      <w:r w:rsidRPr="008C60DC">
        <w:rPr>
          <w:rFonts w:ascii="Arial" w:hAnsi="Arial" w:cs="Arial"/>
          <w:sz w:val="24"/>
          <w:szCs w:val="24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29"/>
      <w:bookmarkEnd w:id="4"/>
      <w:r w:rsidRPr="008C60DC">
        <w:rPr>
          <w:rFonts w:ascii="Arial" w:hAnsi="Arial" w:cs="Arial"/>
          <w:sz w:val="24"/>
          <w:szCs w:val="24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11"/>
      <w:bookmarkEnd w:id="5"/>
      <w:r w:rsidRPr="008C60DC">
        <w:rPr>
          <w:rFonts w:ascii="Arial" w:hAnsi="Arial" w:cs="Arial"/>
          <w:sz w:val="24"/>
          <w:szCs w:val="24"/>
        </w:rPr>
        <w:t>6) охраны окружающей среды и защиты животных;</w:t>
      </w:r>
    </w:p>
    <w:bookmarkEnd w:id="6"/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12"/>
      <w:r w:rsidRPr="008C60DC">
        <w:rPr>
          <w:rFonts w:ascii="Arial" w:hAnsi="Arial" w:cs="Arial"/>
          <w:sz w:val="24"/>
          <w:szCs w:val="24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15"/>
      <w:bookmarkEnd w:id="7"/>
      <w:r w:rsidRPr="008C60DC">
        <w:rPr>
          <w:rFonts w:ascii="Arial" w:hAnsi="Arial" w:cs="Arial"/>
          <w:sz w:val="24"/>
          <w:szCs w:val="24"/>
        </w:rPr>
        <w:t>8) содействия добровольческой (волонтерской) деятельности;</w:t>
      </w:r>
    </w:p>
    <w:bookmarkEnd w:id="8"/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9) содействия патриотическому, духовно-нравственному воспитанию детей и молодежи;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10) содействия профилактике социально опасных форм поведения граждан.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</w:rPr>
        <w:t xml:space="preserve">4. Муниципальные учреждения вправе инициировать взаимодействие с организатором </w:t>
      </w:r>
      <w:r w:rsidRPr="008C60DC">
        <w:rPr>
          <w:rFonts w:ascii="Arial" w:hAnsi="Arial" w:cs="Arial"/>
          <w:sz w:val="24"/>
          <w:szCs w:val="24"/>
          <w:lang w:eastAsia="ru-RU"/>
        </w:rPr>
        <w:t>добровольческой (волонтерской) деятельности посредством заключения соглашения.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 xml:space="preserve"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</w:t>
      </w:r>
      <w:r>
        <w:rPr>
          <w:rFonts w:ascii="Arial" w:hAnsi="Arial" w:cs="Arial"/>
          <w:sz w:val="24"/>
          <w:szCs w:val="24"/>
          <w:lang w:eastAsia="ru-RU"/>
        </w:rPr>
        <w:t xml:space="preserve">добровольческой (волонтерской) </w:t>
      </w:r>
      <w:r w:rsidRPr="008C60DC">
        <w:rPr>
          <w:rFonts w:ascii="Arial" w:hAnsi="Arial" w:cs="Arial"/>
          <w:sz w:val="24"/>
          <w:szCs w:val="24"/>
          <w:lang w:eastAsia="ru-RU"/>
        </w:rPr>
        <w:t>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8C60DC">
        <w:rPr>
          <w:rFonts w:ascii="Arial" w:hAnsi="Arial" w:cs="Arial"/>
          <w:sz w:val="24"/>
          <w:szCs w:val="24"/>
          <w:lang w:eastAsia="ru-RU"/>
        </w:rPr>
        <w:t>».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8C60DC">
        <w:rPr>
          <w:rFonts w:ascii="Arial" w:hAnsi="Arial" w:cs="Arial"/>
          <w:sz w:val="24"/>
          <w:szCs w:val="24"/>
          <w:lang w:eastAsia="ru-RU"/>
        </w:rPr>
        <w:t>» и иных совещательных органов, созданных на муниципальном уровне.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8C60DC">
        <w:rPr>
          <w:rFonts w:ascii="Arial" w:hAnsi="Arial" w:cs="Arial"/>
          <w:sz w:val="24"/>
          <w:szCs w:val="24"/>
          <w:lang w:eastAsia="ru-RU"/>
        </w:rPr>
        <w:t>Права организатора добровольческой (волонтерской) деятельности: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8C60DC">
        <w:rPr>
          <w:rFonts w:ascii="Arial" w:hAnsi="Arial" w:cs="Arial"/>
          <w:sz w:val="24"/>
          <w:szCs w:val="24"/>
          <w:lang w:eastAsia="ru-RU"/>
        </w:rPr>
        <w:t>Обязанности организатора добровольческой (волонтерской) деятельности:</w:t>
      </w:r>
    </w:p>
    <w:p w:rsidR="0007644A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</w:t>
      </w:r>
      <w:r>
        <w:rPr>
          <w:rFonts w:ascii="Arial" w:hAnsi="Arial" w:cs="Arial"/>
          <w:sz w:val="24"/>
          <w:szCs w:val="24"/>
          <w:lang w:eastAsia="ru-RU"/>
        </w:rPr>
        <w:t>глашению сторон), в том числе: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а) о наличии особых профессиональных навыков;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г) обеспечить соблюдение правовых норм, регламентирующих работу учреждения, в том числе правила внутреннего распорядка учреждения;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ж) представлять учреждению отчёты о выполненных работах и об итогах проведения мероприятий;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з) </w:t>
      </w:r>
      <w:r w:rsidRPr="008C60DC">
        <w:rPr>
          <w:rFonts w:ascii="Arial" w:hAnsi="Arial" w:cs="Arial"/>
          <w:sz w:val="24"/>
          <w:szCs w:val="24"/>
          <w:lang w:eastAsia="ru-RU"/>
        </w:rPr>
        <w:t>обеспечивать предоставление психологической помощи, психологической реабилитации;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3) Права учреждения: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8C60DC">
        <w:rPr>
          <w:rFonts w:ascii="Arial" w:hAnsi="Arial" w:cs="Arial"/>
          <w:sz w:val="24"/>
          <w:szCs w:val="24"/>
          <w:lang w:eastAsia="ru-RU"/>
        </w:rPr>
        <w:t>Обязанности учреждения: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обеспечить предоставление помещений,</w:t>
      </w:r>
      <w:r>
        <w:rPr>
          <w:rFonts w:ascii="Arial" w:hAnsi="Arial" w:cs="Arial"/>
          <w:sz w:val="24"/>
          <w:szCs w:val="24"/>
          <w:lang w:eastAsia="ru-RU"/>
        </w:rPr>
        <w:t xml:space="preserve"> а также технических средств и </w:t>
      </w:r>
      <w:r w:rsidRPr="008C60DC">
        <w:rPr>
          <w:rFonts w:ascii="Arial" w:hAnsi="Arial" w:cs="Arial"/>
          <w:sz w:val="24"/>
          <w:szCs w:val="24"/>
          <w:lang w:eastAsia="ru-RU"/>
        </w:rPr>
        <w:t>оборудования для обеспечения деятельности добровольцев (волонтеров);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организатором добровольческой (волонтерской) деятельности, а также своевременно уведомлять его об изменениях этих норм и правил;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5) Заключительные положения: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07644A" w:rsidRPr="008C60DC" w:rsidRDefault="0007644A" w:rsidP="008C60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C60DC">
        <w:rPr>
          <w:rFonts w:ascii="Arial" w:hAnsi="Arial" w:cs="Arial"/>
          <w:sz w:val="24"/>
          <w:szCs w:val="24"/>
          <w:lang w:eastAsia="ru-RU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Нельхай</w:t>
      </w:r>
      <w:r w:rsidRPr="008C60DC">
        <w:rPr>
          <w:rFonts w:ascii="Arial" w:hAnsi="Arial" w:cs="Arial"/>
          <w:sz w:val="24"/>
          <w:szCs w:val="24"/>
          <w:lang w:eastAsia="ru-RU"/>
        </w:rPr>
        <w:t>», являющегося организатором (учредителем) учреждения.</w:t>
      </w:r>
    </w:p>
    <w:p w:rsidR="0007644A" w:rsidRPr="00726A2B" w:rsidRDefault="0007644A" w:rsidP="00726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60DC">
        <w:rPr>
          <w:rFonts w:ascii="Arial" w:hAnsi="Arial" w:cs="Arial"/>
          <w:sz w:val="24"/>
          <w:szCs w:val="24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  <w:bookmarkEnd w:id="2"/>
    </w:p>
    <w:sectPr w:rsidR="0007644A" w:rsidRPr="00726A2B" w:rsidSect="00637B0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6ED"/>
    <w:rsid w:val="0007644A"/>
    <w:rsid w:val="000D2DEB"/>
    <w:rsid w:val="00124B7B"/>
    <w:rsid w:val="001656AB"/>
    <w:rsid w:val="00186D81"/>
    <w:rsid w:val="001F70FB"/>
    <w:rsid w:val="00266245"/>
    <w:rsid w:val="002F1649"/>
    <w:rsid w:val="003E5BAF"/>
    <w:rsid w:val="003F1F8D"/>
    <w:rsid w:val="005A5738"/>
    <w:rsid w:val="005D0DA4"/>
    <w:rsid w:val="00637B0F"/>
    <w:rsid w:val="006D3576"/>
    <w:rsid w:val="006E6569"/>
    <w:rsid w:val="00726A2B"/>
    <w:rsid w:val="00834315"/>
    <w:rsid w:val="008576ED"/>
    <w:rsid w:val="008C01C7"/>
    <w:rsid w:val="008C60DC"/>
    <w:rsid w:val="008F6C58"/>
    <w:rsid w:val="00931EC2"/>
    <w:rsid w:val="00954DFD"/>
    <w:rsid w:val="009E3E0E"/>
    <w:rsid w:val="00A173F2"/>
    <w:rsid w:val="00AE7DF6"/>
    <w:rsid w:val="00B45C72"/>
    <w:rsid w:val="00C61F45"/>
    <w:rsid w:val="00C70831"/>
    <w:rsid w:val="00C9010C"/>
    <w:rsid w:val="00D854BA"/>
    <w:rsid w:val="00DB3D88"/>
    <w:rsid w:val="00DD7A16"/>
    <w:rsid w:val="00F81833"/>
    <w:rsid w:val="00F912B7"/>
    <w:rsid w:val="00FC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1618</Words>
  <Characters>9228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user</dc:creator>
  <cp:keywords/>
  <dc:description/>
  <cp:lastModifiedBy>пк</cp:lastModifiedBy>
  <cp:revision>8</cp:revision>
  <cp:lastPrinted>2018-12-19T09:21:00Z</cp:lastPrinted>
  <dcterms:created xsi:type="dcterms:W3CDTF">2018-11-29T01:55:00Z</dcterms:created>
  <dcterms:modified xsi:type="dcterms:W3CDTF">2019-01-15T04:23:00Z</dcterms:modified>
</cp:coreProperties>
</file>