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B8" w:rsidRDefault="006700B8" w:rsidP="009A1F96">
      <w:pPr>
        <w:pStyle w:val="NormalWeb"/>
        <w:rPr>
          <w:rFonts w:ascii="Segoe UI" w:hAnsi="Segoe UI" w:cs="Segoe UI"/>
          <w:b/>
          <w:sz w:val="32"/>
          <w:szCs w:val="32"/>
        </w:rPr>
      </w:pPr>
      <w:r w:rsidRPr="001D5CEC">
        <w:rPr>
          <w:rFonts w:ascii="Segoe UI" w:hAnsi="Segoe UI" w:cs="Segoe UI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5.25pt;height:76.5pt;visibility:visible">
            <v:imagedata r:id="rId4" o:title=""/>
          </v:shape>
        </w:pict>
      </w:r>
    </w:p>
    <w:p w:rsidR="006700B8" w:rsidRPr="009A1F96" w:rsidRDefault="006700B8" w:rsidP="009A1F96">
      <w:pPr>
        <w:pStyle w:val="NormalWeb"/>
        <w:jc w:val="center"/>
        <w:rPr>
          <w:rFonts w:ascii="Segoe UI" w:hAnsi="Segoe UI" w:cs="Segoe UI"/>
          <w:b/>
          <w:sz w:val="32"/>
          <w:szCs w:val="32"/>
        </w:rPr>
      </w:pPr>
      <w:r w:rsidRPr="009A1F96">
        <w:rPr>
          <w:rFonts w:ascii="Segoe UI" w:hAnsi="Segoe UI" w:cs="Segoe UI"/>
          <w:b/>
          <w:sz w:val="32"/>
          <w:szCs w:val="32"/>
        </w:rPr>
        <w:t>Преимущества электронной подписи</w:t>
      </w:r>
    </w:p>
    <w:p w:rsidR="006700B8" w:rsidRPr="009A1F96" w:rsidRDefault="006700B8" w:rsidP="009A1F96">
      <w:pPr>
        <w:pStyle w:val="NormalWeb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9A1F96">
        <w:rPr>
          <w:rFonts w:ascii="Segoe UI" w:hAnsi="Segoe UI" w:cs="Segoe UI"/>
        </w:rPr>
        <w:t>С помощью сертификатов электронной подписи, выданных удостоверяющим центром Филиала ФГБУ «ФКП Росреестра» по Иркутской области, можно воспользоваться государственными услугами Росреестра и других ведомств.</w:t>
      </w:r>
    </w:p>
    <w:p w:rsidR="006700B8" w:rsidRPr="009A1F96" w:rsidRDefault="006700B8" w:rsidP="009A1F96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b/>
        </w:rPr>
      </w:pPr>
      <w:r w:rsidRPr="009A1F96">
        <w:rPr>
          <w:rStyle w:val="Strong"/>
          <w:rFonts w:ascii="Segoe UI" w:hAnsi="Segoe UI" w:cs="Segoe UI"/>
          <w:b w:val="0"/>
        </w:rPr>
        <w:t>В чем заключаются преимущества электронной подписи?</w:t>
      </w:r>
    </w:p>
    <w:p w:rsidR="006700B8" w:rsidRPr="009A1F96" w:rsidRDefault="006700B8" w:rsidP="009A1F96">
      <w:pPr>
        <w:pStyle w:val="NormalWeb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9A1F96">
        <w:rPr>
          <w:rFonts w:ascii="Segoe UI" w:hAnsi="Segoe UI" w:cs="Segoe UI"/>
        </w:rPr>
        <w:t>· Дает возможность подать документы самостоятельно, избежав общения с чиновниками. Обладатель усиленной квалифицированной электронной подписи может не терять времени на визит в офис, а получить услугу или воспользоваться сервисом на портале Росреестра или другого ведомства, находясь дома или на работе. Граждане могут напрямую обратиться в Росреестр – заявитель самостоятельно подает документы и не зависит от действий чиновника.</w:t>
      </w:r>
    </w:p>
    <w:p w:rsidR="006700B8" w:rsidRPr="009A1F96" w:rsidRDefault="006700B8" w:rsidP="009A1F96">
      <w:pPr>
        <w:pStyle w:val="NormalWeb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9A1F96">
        <w:rPr>
          <w:rFonts w:ascii="Segoe UI" w:hAnsi="Segoe UI" w:cs="Segoe UI"/>
        </w:rPr>
        <w:t>· Надежность. Усиленная квалифицированная электронная подпись надежно защищена от подделок и создается с использованием криптографических средств, подтвержденных ФСБ РФ. Гарантом подлинности выступает корневой сертификат головного удостоверяющего центра Минкомсвязи.</w:t>
      </w:r>
      <w:bookmarkStart w:id="0" w:name="_GoBack"/>
      <w:bookmarkEnd w:id="0"/>
    </w:p>
    <w:p w:rsidR="006700B8" w:rsidRPr="009A1F96" w:rsidRDefault="006700B8" w:rsidP="009A1F96">
      <w:pPr>
        <w:pStyle w:val="NormalWeb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9A1F96">
        <w:rPr>
          <w:rFonts w:ascii="Segoe UI" w:hAnsi="Segoe UI" w:cs="Segoe UI"/>
        </w:rPr>
        <w:t>· Документ, поданный в режиме онлайн и подписанный электронной подписью, имеет такую же юридическую силу, как и бумажный, который подписан собственноручно.</w:t>
      </w:r>
    </w:p>
    <w:p w:rsidR="006700B8" w:rsidRPr="009A1F96" w:rsidRDefault="006700B8" w:rsidP="009A1F96">
      <w:pPr>
        <w:pStyle w:val="NormalWeb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9A1F96">
        <w:rPr>
          <w:rFonts w:ascii="Segoe UI" w:hAnsi="Segoe UI" w:cs="Segoe UI"/>
        </w:rPr>
        <w:t>· Помогает избежать необходимости обращаться к посредникам. Многие считают, что получить государственную услугу – это сложно и отнимает много времени, и поэтому прибегают к помощи посредников. Вокруг получения гражданами государственных услуг зачастую действуют разного рода недобросовестные фирмы и предприниматели, для которых доверчивость и неосведомленность граждан служат средством наживы. За свои услуги посредники берут плату, зачастую во много раз превышающую размер госпошлины. К тому же из-за недобросовестности посредников услуга может быть и вовсе не получена. </w:t>
      </w:r>
    </w:p>
    <w:p w:rsidR="006700B8" w:rsidRPr="009A1F96" w:rsidRDefault="006700B8" w:rsidP="009A1F96">
      <w:pPr>
        <w:pStyle w:val="NormalWeb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9A1F96">
        <w:rPr>
          <w:rFonts w:ascii="Segoe UI" w:hAnsi="Segoe UI" w:cs="Segoe UI"/>
        </w:rPr>
        <w:t>Подробную информацию можно получить на сайте http://uc.kadastr.ru, а так же по номеру 8 (3955) 611-605.</w:t>
      </w:r>
    </w:p>
    <w:p w:rsidR="006700B8" w:rsidRPr="009A1F96" w:rsidRDefault="006700B8" w:rsidP="009A1F96">
      <w:pPr>
        <w:pStyle w:val="NormalWeb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</w:p>
    <w:p w:rsidR="006700B8" w:rsidRPr="009A1F96" w:rsidRDefault="006700B8" w:rsidP="009A1F96">
      <w:pPr>
        <w:pStyle w:val="NormalWeb"/>
        <w:spacing w:before="0" w:beforeAutospacing="0" w:after="0" w:afterAutospacing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6700B8" w:rsidRDefault="006700B8" w:rsidP="009A1F96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9A1F96">
        <w:rPr>
          <w:rFonts w:ascii="Segoe UI" w:hAnsi="Segoe UI" w:cs="Segoe UI"/>
          <w:sz w:val="20"/>
          <w:szCs w:val="20"/>
        </w:rPr>
        <w:t>Камзалов М.О.</w:t>
      </w:r>
      <w:r>
        <w:rPr>
          <w:rFonts w:ascii="Segoe UI" w:hAnsi="Segoe UI" w:cs="Segoe UI"/>
          <w:sz w:val="20"/>
          <w:szCs w:val="20"/>
        </w:rPr>
        <w:t>,</w:t>
      </w:r>
      <w:r w:rsidRPr="009A1F96">
        <w:rPr>
          <w:rFonts w:ascii="Segoe UI" w:hAnsi="Segoe UI" w:cs="Segoe UI"/>
          <w:sz w:val="20"/>
          <w:szCs w:val="20"/>
        </w:rPr>
        <w:t xml:space="preserve"> инженер </w:t>
      </w:r>
      <w:r w:rsidRPr="009A1F96">
        <w:rPr>
          <w:rFonts w:ascii="Segoe UI" w:hAnsi="Segoe UI" w:cs="Segoe UI"/>
          <w:sz w:val="20"/>
          <w:szCs w:val="20"/>
          <w:lang w:val="en-US"/>
        </w:rPr>
        <w:t>II</w:t>
      </w:r>
      <w:r w:rsidRPr="009A1F96">
        <w:rPr>
          <w:rFonts w:ascii="Segoe UI" w:hAnsi="Segoe UI" w:cs="Segoe UI"/>
          <w:sz w:val="20"/>
          <w:szCs w:val="20"/>
        </w:rPr>
        <w:t xml:space="preserve"> категории </w:t>
      </w:r>
    </w:p>
    <w:p w:rsidR="006700B8" w:rsidRDefault="006700B8" w:rsidP="009A1F96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9A1F96">
        <w:rPr>
          <w:rFonts w:ascii="Segoe UI" w:hAnsi="Segoe UI" w:cs="Segoe UI"/>
          <w:sz w:val="20"/>
          <w:szCs w:val="20"/>
        </w:rPr>
        <w:t xml:space="preserve">отдела информационных технологий </w:t>
      </w:r>
    </w:p>
    <w:p w:rsidR="006700B8" w:rsidRPr="009A1F96" w:rsidRDefault="006700B8" w:rsidP="009A1F96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9A1F96">
        <w:rPr>
          <w:rFonts w:ascii="Segoe UI" w:hAnsi="Segoe UI" w:cs="Segoe UI"/>
          <w:sz w:val="20"/>
          <w:szCs w:val="20"/>
        </w:rPr>
        <w:t>филиала Кадастровой палаты по Иркутской области</w:t>
      </w:r>
    </w:p>
    <w:sectPr w:rsidR="006700B8" w:rsidRPr="009A1F96" w:rsidSect="00E87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65D"/>
    <w:rsid w:val="000E1246"/>
    <w:rsid w:val="0014365D"/>
    <w:rsid w:val="001D5CEC"/>
    <w:rsid w:val="004F3450"/>
    <w:rsid w:val="00506F14"/>
    <w:rsid w:val="006700B8"/>
    <w:rsid w:val="0084231B"/>
    <w:rsid w:val="009A1F96"/>
    <w:rsid w:val="00B3182D"/>
    <w:rsid w:val="00C03866"/>
    <w:rsid w:val="00C30650"/>
    <w:rsid w:val="00DD0265"/>
    <w:rsid w:val="00E87597"/>
    <w:rsid w:val="00EE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9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06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06F1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506F1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A1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1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290</Words>
  <Characters>1656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Камзалов Максим Олегович</dc:creator>
  <cp:keywords/>
  <dc:description/>
  <cp:lastModifiedBy>нельхай</cp:lastModifiedBy>
  <cp:revision>2</cp:revision>
  <dcterms:created xsi:type="dcterms:W3CDTF">2018-12-03T02:00:00Z</dcterms:created>
  <dcterms:modified xsi:type="dcterms:W3CDTF">2018-12-03T02:00:00Z</dcterms:modified>
</cp:coreProperties>
</file>