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21" w:rsidRPr="00DF3D76" w:rsidRDefault="00124421" w:rsidP="00DF3D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3D76">
        <w:rPr>
          <w:rFonts w:ascii="Times New Roman" w:hAnsi="Times New Roman"/>
          <w:b/>
          <w:sz w:val="28"/>
          <w:szCs w:val="28"/>
        </w:rPr>
        <w:t>В Иркутской области учет недвижимости проводится в максимально короткие сроки</w:t>
      </w:r>
    </w:p>
    <w:p w:rsidR="00124421" w:rsidRDefault="00124421" w:rsidP="00DF3D7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4421" w:rsidRDefault="00124421" w:rsidP="00DF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D76">
        <w:rPr>
          <w:rFonts w:ascii="Times New Roman" w:hAnsi="Times New Roman"/>
          <w:sz w:val="28"/>
          <w:szCs w:val="28"/>
        </w:rPr>
        <w:t>Кадастровый учет объектов недвижимости в Иркутской области проводится в максимально короткие сроки. Согласно статистике филиала Федеральной кадастровой палаты по Иркутской области, средний срок кадастрового учета за 5 месяцев текущего года составляет три рабочих дня.</w:t>
      </w:r>
    </w:p>
    <w:p w:rsidR="00124421" w:rsidRPr="00DF3D76" w:rsidRDefault="00124421" w:rsidP="00DF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D76">
        <w:rPr>
          <w:rFonts w:ascii="Times New Roman" w:hAnsi="Times New Roman"/>
          <w:sz w:val="28"/>
          <w:szCs w:val="28"/>
        </w:rPr>
        <w:t>Напомним, что с января этого года вступил в силу федеральный закон «О государственной регистрации недвижимости», благодаря которому сроки процедуры сократились вдвое – с 10 до 5 дней. Поскольку филиал Федеральной кадастровой палаты по Иркутской области</w:t>
      </w:r>
      <w:r>
        <w:rPr>
          <w:rFonts w:ascii="Times New Roman" w:hAnsi="Times New Roman"/>
          <w:sz w:val="28"/>
          <w:szCs w:val="28"/>
        </w:rPr>
        <w:t xml:space="preserve"> и Управление Росреестра по Иркутской области давно веду</w:t>
      </w:r>
      <w:r w:rsidRPr="00DF3D76">
        <w:rPr>
          <w:rFonts w:ascii="Times New Roman" w:hAnsi="Times New Roman"/>
          <w:sz w:val="28"/>
          <w:szCs w:val="28"/>
        </w:rPr>
        <w:t xml:space="preserve">т планомерную работу по сокращению сроков оказания услуг, на практике кадастровый учет объектов недвижимости проводится </w:t>
      </w:r>
      <w:r>
        <w:rPr>
          <w:rFonts w:ascii="Times New Roman" w:hAnsi="Times New Roman"/>
          <w:sz w:val="28"/>
          <w:szCs w:val="28"/>
        </w:rPr>
        <w:t>органом регистрации</w:t>
      </w:r>
      <w:r w:rsidRPr="00DF3D76">
        <w:rPr>
          <w:rFonts w:ascii="Times New Roman" w:hAnsi="Times New Roman"/>
          <w:sz w:val="28"/>
          <w:szCs w:val="28"/>
        </w:rPr>
        <w:t xml:space="preserve"> максимально быстро. Таким образом, фактический средний срок оказания услуги почти в два раза меньше срока, установленного законом, и не превышает </w:t>
      </w:r>
      <w:r>
        <w:rPr>
          <w:rFonts w:ascii="Times New Roman" w:hAnsi="Times New Roman"/>
          <w:sz w:val="28"/>
          <w:szCs w:val="28"/>
        </w:rPr>
        <w:t>трех</w:t>
      </w:r>
      <w:r w:rsidRPr="00DF3D76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124421" w:rsidRPr="00DF3D76" w:rsidRDefault="00124421" w:rsidP="00DF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D76">
        <w:rPr>
          <w:rFonts w:ascii="Times New Roman" w:hAnsi="Times New Roman"/>
          <w:sz w:val="28"/>
          <w:szCs w:val="28"/>
        </w:rPr>
        <w:t xml:space="preserve">Кроме того, ведомство ведет </w:t>
      </w:r>
      <w:r>
        <w:rPr>
          <w:rFonts w:ascii="Times New Roman" w:hAnsi="Times New Roman"/>
          <w:sz w:val="28"/>
          <w:szCs w:val="28"/>
        </w:rPr>
        <w:t>постоянную</w:t>
      </w:r>
      <w:r w:rsidRPr="00DF3D76">
        <w:rPr>
          <w:rFonts w:ascii="Times New Roman" w:hAnsi="Times New Roman"/>
          <w:sz w:val="28"/>
          <w:szCs w:val="28"/>
        </w:rPr>
        <w:t xml:space="preserve"> работу по сокращению количества приостанов</w:t>
      </w:r>
      <w:r>
        <w:rPr>
          <w:rFonts w:ascii="Times New Roman" w:hAnsi="Times New Roman"/>
          <w:sz w:val="28"/>
          <w:szCs w:val="28"/>
        </w:rPr>
        <w:t>лений</w:t>
      </w:r>
      <w:r w:rsidRPr="00DF3D76">
        <w:rPr>
          <w:rFonts w:ascii="Times New Roman" w:hAnsi="Times New Roman"/>
          <w:sz w:val="28"/>
          <w:szCs w:val="28"/>
        </w:rPr>
        <w:t xml:space="preserve"> и отказов при проведении кадастрового учета и (или) регистрации прав. Только за последний месяц процент приостанов</w:t>
      </w:r>
      <w:r>
        <w:rPr>
          <w:rFonts w:ascii="Times New Roman" w:hAnsi="Times New Roman"/>
          <w:sz w:val="28"/>
          <w:szCs w:val="28"/>
        </w:rPr>
        <w:t>лений</w:t>
      </w:r>
      <w:r w:rsidRPr="00DF3D76">
        <w:rPr>
          <w:rFonts w:ascii="Times New Roman" w:hAnsi="Times New Roman"/>
          <w:sz w:val="28"/>
          <w:szCs w:val="28"/>
        </w:rPr>
        <w:t xml:space="preserve"> уменьшился на четверть. С начала года доля решений о приостанов</w:t>
      </w:r>
      <w:r>
        <w:rPr>
          <w:rFonts w:ascii="Times New Roman" w:hAnsi="Times New Roman"/>
          <w:sz w:val="28"/>
          <w:szCs w:val="28"/>
        </w:rPr>
        <w:t>лениях</w:t>
      </w:r>
      <w:r w:rsidRPr="00DF3D76">
        <w:rPr>
          <w:rFonts w:ascii="Times New Roman" w:hAnsi="Times New Roman"/>
          <w:sz w:val="28"/>
          <w:szCs w:val="28"/>
        </w:rPr>
        <w:t xml:space="preserve"> и отказах к общему числу заявлений снизилась в два раза.</w:t>
      </w:r>
    </w:p>
    <w:p w:rsidR="00124421" w:rsidRDefault="00124421" w:rsidP="00DF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D76">
        <w:rPr>
          <w:rFonts w:ascii="Times New Roman" w:hAnsi="Times New Roman"/>
          <w:sz w:val="28"/>
          <w:szCs w:val="28"/>
        </w:rPr>
        <w:t xml:space="preserve">«В Иркутской области ведется активная работа по снижению административных барьеров для граждан и бизнеса. Филиал Кадастровой палаты не остается в стороне. Специалисты учреждения консультируют заявителей при приеме документов, оперативно информируют о необходимости доработки технических и межевых планов. Эти меры позволяют ведомству оказывать государственные услуги в кратчайшие сроки, </w:t>
      </w:r>
      <w:r>
        <w:rPr>
          <w:rFonts w:ascii="Times New Roman" w:hAnsi="Times New Roman"/>
          <w:sz w:val="28"/>
          <w:szCs w:val="28"/>
        </w:rPr>
        <w:t>уменьшать процент</w:t>
      </w:r>
      <w:r w:rsidRPr="00DF3D76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й</w:t>
      </w:r>
      <w:r w:rsidRPr="00DF3D76">
        <w:rPr>
          <w:rFonts w:ascii="Times New Roman" w:hAnsi="Times New Roman"/>
          <w:sz w:val="28"/>
          <w:szCs w:val="28"/>
        </w:rPr>
        <w:t xml:space="preserve"> о приостановлении процедур и повышать качество обслуживания заявителей. Таким образом, </w:t>
      </w:r>
      <w:r>
        <w:rPr>
          <w:rFonts w:ascii="Times New Roman" w:hAnsi="Times New Roman"/>
          <w:sz w:val="28"/>
          <w:szCs w:val="28"/>
        </w:rPr>
        <w:t>филиал</w:t>
      </w:r>
      <w:r w:rsidRPr="00DF3D76">
        <w:rPr>
          <w:rFonts w:ascii="Times New Roman" w:hAnsi="Times New Roman"/>
          <w:sz w:val="28"/>
          <w:szCs w:val="28"/>
        </w:rPr>
        <w:t xml:space="preserve"> вносит свой вклад в развитие экономики региона и улучшение его инвестиционного климата», - говорит начальник отдела контроля и анализа деятельности филиала Федеральной кадастровой палаты по Иркутской области Евгения Бутакова.</w:t>
      </w:r>
    </w:p>
    <w:p w:rsidR="00124421" w:rsidRDefault="00124421" w:rsidP="00DF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421" w:rsidRDefault="00124421" w:rsidP="00DF3D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информации филиала Федеральной кадастровой палаты по Иркутской области</w:t>
      </w:r>
    </w:p>
    <w:sectPr w:rsidR="00124421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BBD"/>
    <w:rsid w:val="00025BC4"/>
    <w:rsid w:val="00095E1A"/>
    <w:rsid w:val="00105E1D"/>
    <w:rsid w:val="00124421"/>
    <w:rsid w:val="002A3115"/>
    <w:rsid w:val="002D475B"/>
    <w:rsid w:val="004A364A"/>
    <w:rsid w:val="004C3F47"/>
    <w:rsid w:val="00511CCD"/>
    <w:rsid w:val="00601A98"/>
    <w:rsid w:val="006971FA"/>
    <w:rsid w:val="008C2817"/>
    <w:rsid w:val="008F7153"/>
    <w:rsid w:val="00992BBD"/>
    <w:rsid w:val="00B336F7"/>
    <w:rsid w:val="00BA71C3"/>
    <w:rsid w:val="00D1625D"/>
    <w:rsid w:val="00D61CF1"/>
    <w:rsid w:val="00DF3D76"/>
    <w:rsid w:val="00E34BBB"/>
    <w:rsid w:val="00ED017D"/>
    <w:rsid w:val="00F4141D"/>
    <w:rsid w:val="00F847B9"/>
    <w:rsid w:val="00FB2BE8"/>
    <w:rsid w:val="00FC1394"/>
    <w:rsid w:val="00FD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1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313</Words>
  <Characters>1789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Иркутской области учет недвижимости проводится в максимально короткие сроки</dc:title>
  <dc:subject/>
  <dc:creator>kondrateva_iv</dc:creator>
  <cp:keywords/>
  <dc:description/>
  <cp:lastModifiedBy>нельхай</cp:lastModifiedBy>
  <cp:revision>2</cp:revision>
  <dcterms:created xsi:type="dcterms:W3CDTF">2017-07-14T06:03:00Z</dcterms:created>
  <dcterms:modified xsi:type="dcterms:W3CDTF">2017-07-14T06:03:00Z</dcterms:modified>
</cp:coreProperties>
</file>