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97" w:rsidRDefault="00FA1897" w:rsidP="000E2295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ПРЕСС-РЕЛИЗ</w:t>
      </w:r>
    </w:p>
    <w:p w:rsidR="00FA1897" w:rsidRDefault="00FA1897" w:rsidP="000E2295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FA1897" w:rsidRPr="00A3635B" w:rsidRDefault="00FA1897" w:rsidP="000E2295">
      <w:pPr>
        <w:spacing w:after="0" w:line="240" w:lineRule="auto"/>
        <w:ind w:left="708" w:firstLine="1"/>
        <w:jc w:val="center"/>
        <w:rPr>
          <w:rFonts w:ascii="Segoe UI" w:hAnsi="Segoe UI" w:cs="Segoe UI"/>
          <w:b/>
          <w:sz w:val="28"/>
          <w:szCs w:val="28"/>
        </w:rPr>
      </w:pPr>
      <w:r w:rsidRPr="00A3635B">
        <w:rPr>
          <w:rFonts w:ascii="Segoe UI" w:hAnsi="Segoe UI" w:cs="Segoe UI"/>
          <w:b/>
          <w:sz w:val="28"/>
          <w:szCs w:val="28"/>
        </w:rPr>
        <w:t xml:space="preserve">Иркутская область улучшила свою позицию в </w:t>
      </w:r>
      <w:r>
        <w:rPr>
          <w:rFonts w:ascii="Segoe UI" w:hAnsi="Segoe UI" w:cs="Segoe UI"/>
          <w:b/>
          <w:sz w:val="28"/>
          <w:szCs w:val="28"/>
        </w:rPr>
        <w:t>Н</w:t>
      </w:r>
      <w:r w:rsidRPr="00A3635B">
        <w:rPr>
          <w:rFonts w:ascii="Segoe UI" w:hAnsi="Segoe UI" w:cs="Segoe UI"/>
          <w:b/>
          <w:sz w:val="28"/>
          <w:szCs w:val="28"/>
        </w:rPr>
        <w:t>ациональном      рейтинге</w:t>
      </w:r>
    </w:p>
    <w:p w:rsidR="00FA1897" w:rsidRDefault="00FA1897" w:rsidP="00021354">
      <w:pPr>
        <w:pStyle w:val="NormalWeb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</w:p>
    <w:p w:rsidR="00FA1897" w:rsidRPr="00021354" w:rsidRDefault="00FA1897" w:rsidP="00021354">
      <w:pPr>
        <w:pStyle w:val="NormalWeb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r w:rsidRPr="00021354">
        <w:rPr>
          <w:rFonts w:ascii="Segoe UI" w:hAnsi="Segoe UI" w:cs="Segoe UI"/>
        </w:rPr>
        <w:t xml:space="preserve">Кадастровая палата по Иркутской области информирует о подведении итогов Национального рейтинга состояния инвестиционного климата в регионах России, которые были представлены на Петербургском международном экономическом форуме. Национальный рейтинг состояния инвестиционного климата оценивает усилия региональных властей по созданию благоприятных условий ведения бизнеса и выявляет лучшие практики. Его результаты стимулируют конкуренцию в борьбе за инвестиции на региональном уровне. </w:t>
      </w:r>
    </w:p>
    <w:p w:rsidR="00FA1897" w:rsidRDefault="00FA1897" w:rsidP="0002135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1354">
        <w:rPr>
          <w:rFonts w:ascii="Segoe UI" w:hAnsi="Segoe UI" w:cs="Segoe UI"/>
          <w:sz w:val="24"/>
          <w:szCs w:val="24"/>
        </w:rPr>
        <w:t xml:space="preserve">В 2018 году </w:t>
      </w:r>
      <w:r>
        <w:rPr>
          <w:rFonts w:ascii="Segoe UI" w:hAnsi="Segoe UI" w:cs="Segoe UI"/>
          <w:sz w:val="24"/>
          <w:szCs w:val="24"/>
        </w:rPr>
        <w:t xml:space="preserve">рост </w:t>
      </w:r>
      <w:r w:rsidRPr="00021354">
        <w:rPr>
          <w:rFonts w:ascii="Segoe UI" w:hAnsi="Segoe UI" w:cs="Segoe UI"/>
          <w:sz w:val="24"/>
          <w:szCs w:val="24"/>
        </w:rPr>
        <w:t>в рейтинге продемонстрировали 78 регионов. Лидером национального рейтинга инвестклимата в 2018 году стала Тюменская область, которая поднялась на 5 позиций, опередив Республику Татарстан и Москву в тройке лидеров.</w:t>
      </w:r>
    </w:p>
    <w:p w:rsidR="00FA1897" w:rsidRPr="00021354" w:rsidRDefault="00FA1897" w:rsidP="00021354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1354">
        <w:rPr>
          <w:rFonts w:ascii="Segoe UI" w:hAnsi="Segoe UI" w:cs="Segoe UI"/>
          <w:sz w:val="24"/>
          <w:szCs w:val="24"/>
        </w:rPr>
        <w:t xml:space="preserve">Иркутская область показала рост, поднявшись  на 13 позиций в рейтинге по сравнению с </w:t>
      </w:r>
      <w:r>
        <w:rPr>
          <w:rFonts w:ascii="Segoe UI" w:hAnsi="Segoe UI" w:cs="Segoe UI"/>
          <w:sz w:val="24"/>
          <w:szCs w:val="24"/>
        </w:rPr>
        <w:t>прошлым годом, и заняла 67 место.</w:t>
      </w:r>
      <w:r w:rsidRPr="00021354">
        <w:rPr>
          <w:rFonts w:ascii="Segoe UI" w:hAnsi="Segoe UI" w:cs="Segoe UI"/>
          <w:sz w:val="24"/>
          <w:szCs w:val="24"/>
        </w:rPr>
        <w:t xml:space="preserve"> Наибольший вклад в продвижении Иркутской области в рейтинговой таблице внесло улучшение показателей по регистрации юридических лиц и получению разрешения на строительство.  Так, например, регистрация юридических лиц по данным опроса респондентов составила около девяти дней. </w:t>
      </w:r>
    </w:p>
    <w:p w:rsidR="00FA1897" w:rsidRDefault="00FA1897" w:rsidP="000214D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21354">
        <w:rPr>
          <w:rFonts w:ascii="Segoe UI" w:hAnsi="Segoe UI" w:cs="Segoe UI"/>
          <w:sz w:val="24"/>
          <w:szCs w:val="24"/>
        </w:rPr>
        <w:t>Также по сравнению с прошлым годом у</w:t>
      </w:r>
      <w:r>
        <w:rPr>
          <w:rFonts w:ascii="Segoe UI" w:hAnsi="Segoe UI" w:cs="Segoe UI"/>
          <w:sz w:val="24"/>
          <w:szCs w:val="24"/>
        </w:rPr>
        <w:t>лучш</w:t>
      </w:r>
      <w:r w:rsidRPr="00021354">
        <w:rPr>
          <w:rFonts w:ascii="Segoe UI" w:hAnsi="Segoe UI" w:cs="Segoe UI"/>
          <w:sz w:val="24"/>
          <w:szCs w:val="24"/>
        </w:rPr>
        <w:t xml:space="preserve">илось значение показателя «время постановки на кадастровый учет» от межевания до выдачи кадастрового паспорта: в 2017 году </w:t>
      </w:r>
      <w:r>
        <w:rPr>
          <w:rFonts w:ascii="Segoe UI" w:hAnsi="Segoe UI" w:cs="Segoe UI"/>
          <w:sz w:val="24"/>
          <w:szCs w:val="24"/>
        </w:rPr>
        <w:t xml:space="preserve">чуть </w:t>
      </w:r>
      <w:r w:rsidRPr="00021354">
        <w:rPr>
          <w:rFonts w:ascii="Segoe UI" w:hAnsi="Segoe UI" w:cs="Segoe UI"/>
          <w:sz w:val="24"/>
          <w:szCs w:val="24"/>
        </w:rPr>
        <w:t>более 37</w:t>
      </w:r>
      <w:r>
        <w:rPr>
          <w:rFonts w:ascii="Segoe UI" w:hAnsi="Segoe UI" w:cs="Segoe UI"/>
          <w:sz w:val="24"/>
          <w:szCs w:val="24"/>
        </w:rPr>
        <w:t>дней</w:t>
      </w:r>
      <w:r w:rsidRPr="00021354">
        <w:rPr>
          <w:rFonts w:ascii="Segoe UI" w:hAnsi="Segoe UI" w:cs="Segoe UI"/>
          <w:sz w:val="24"/>
          <w:szCs w:val="24"/>
        </w:rPr>
        <w:t>, в 2018 году около 33</w:t>
      </w:r>
      <w:r>
        <w:rPr>
          <w:rFonts w:ascii="Segoe UI" w:hAnsi="Segoe UI" w:cs="Segoe UI"/>
          <w:sz w:val="24"/>
          <w:szCs w:val="24"/>
        </w:rPr>
        <w:t xml:space="preserve"> дней</w:t>
      </w:r>
      <w:r w:rsidRPr="00021354">
        <w:rPr>
          <w:rFonts w:ascii="Segoe UI" w:hAnsi="Segoe UI" w:cs="Segoe UI"/>
          <w:sz w:val="24"/>
          <w:szCs w:val="24"/>
        </w:rPr>
        <w:t>. При этом средний фактический срок  постановки на кадастровый учет</w:t>
      </w:r>
      <w:r>
        <w:rPr>
          <w:rFonts w:ascii="Segoe UI" w:hAnsi="Segoe UI" w:cs="Segoe UI"/>
          <w:sz w:val="24"/>
          <w:szCs w:val="24"/>
        </w:rPr>
        <w:t xml:space="preserve"> органом регистрации прав</w:t>
      </w:r>
      <w:r w:rsidRPr="00021354">
        <w:rPr>
          <w:rFonts w:ascii="Segoe UI" w:hAnsi="Segoe UI" w:cs="Segoe UI"/>
          <w:sz w:val="24"/>
          <w:szCs w:val="24"/>
        </w:rPr>
        <w:t xml:space="preserve"> в 2017 году составлял три рабочих дня, в  2018 году два рабочих дня,  тогда как  законом предусмотрено  </w:t>
      </w:r>
      <w:r>
        <w:rPr>
          <w:rFonts w:ascii="Segoe UI" w:hAnsi="Segoe UI" w:cs="Segoe UI"/>
          <w:sz w:val="24"/>
          <w:szCs w:val="24"/>
        </w:rPr>
        <w:t>не более пяти рабочих дней. Кроме того в</w:t>
      </w:r>
      <w:r w:rsidRPr="00021354">
        <w:rPr>
          <w:rFonts w:ascii="Segoe UI" w:hAnsi="Segoe UI" w:cs="Segoe UI"/>
          <w:sz w:val="24"/>
          <w:szCs w:val="24"/>
        </w:rPr>
        <w:t xml:space="preserve"> феврале 2018 года Управление Росреестра по Иркутской области совместно с Кадастровой палатой запустили вторую в России Фабрику электронных услуг Росре</w:t>
      </w:r>
      <w:r>
        <w:rPr>
          <w:rFonts w:ascii="Segoe UI" w:hAnsi="Segoe UI" w:cs="Segoe UI"/>
          <w:sz w:val="24"/>
          <w:szCs w:val="24"/>
        </w:rPr>
        <w:t>естра, на которой</w:t>
      </w:r>
      <w:r w:rsidRPr="0002135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з</w:t>
      </w:r>
      <w:r w:rsidRPr="00021354">
        <w:rPr>
          <w:rFonts w:ascii="Segoe UI" w:hAnsi="Segoe UI" w:cs="Segoe UI"/>
          <w:sz w:val="24"/>
          <w:szCs w:val="24"/>
        </w:rPr>
        <w:t>аявления о постановке на кадастровый учет и регистрацию прав обрабатываются в течение</w:t>
      </w:r>
      <w:r>
        <w:rPr>
          <w:rFonts w:ascii="Segoe UI" w:hAnsi="Segoe UI" w:cs="Segoe UI"/>
          <w:sz w:val="24"/>
          <w:szCs w:val="24"/>
        </w:rPr>
        <w:t xml:space="preserve"> одного дня.</w:t>
      </w:r>
    </w:p>
    <w:p w:rsidR="00FA1897" w:rsidRPr="00021354" w:rsidRDefault="00FA1897" w:rsidP="000214D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Итоги</w:t>
      </w:r>
      <w:r w:rsidRPr="00021354">
        <w:rPr>
          <w:rFonts w:ascii="Segoe UI" w:hAnsi="Segoe UI" w:cs="Segoe UI"/>
          <w:sz w:val="24"/>
          <w:szCs w:val="24"/>
        </w:rPr>
        <w:t xml:space="preserve"> Национального рейтинга состояния ин</w:t>
      </w:r>
      <w:r>
        <w:rPr>
          <w:rFonts w:ascii="Segoe UI" w:hAnsi="Segoe UI" w:cs="Segoe UI"/>
          <w:sz w:val="24"/>
          <w:szCs w:val="24"/>
        </w:rPr>
        <w:t>вестиционного климата в регионе были рассмотрены на заседании рабочей группы («проектного офиса») в Правительстве Иркутской области.</w:t>
      </w:r>
      <w:r w:rsidRPr="0002135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Д</w:t>
      </w:r>
      <w:r w:rsidRPr="00021354">
        <w:rPr>
          <w:rFonts w:ascii="Segoe UI" w:hAnsi="Segoe UI" w:cs="Segoe UI"/>
          <w:sz w:val="24"/>
          <w:szCs w:val="24"/>
        </w:rPr>
        <w:t xml:space="preserve">ля улучшения состояния </w:t>
      </w:r>
      <w:r>
        <w:rPr>
          <w:rFonts w:ascii="Segoe UI" w:hAnsi="Segoe UI" w:cs="Segoe UI"/>
          <w:sz w:val="24"/>
          <w:szCs w:val="24"/>
        </w:rPr>
        <w:t xml:space="preserve">инвестиционного климата в Иркутской области </w:t>
      </w:r>
      <w:r w:rsidRPr="00021354">
        <w:rPr>
          <w:rFonts w:ascii="Segoe UI" w:hAnsi="Segoe UI" w:cs="Segoe UI"/>
          <w:sz w:val="24"/>
          <w:szCs w:val="24"/>
        </w:rPr>
        <w:t xml:space="preserve">были </w:t>
      </w:r>
      <w:r>
        <w:rPr>
          <w:rFonts w:ascii="Segoe UI" w:hAnsi="Segoe UI" w:cs="Segoe UI"/>
          <w:sz w:val="24"/>
          <w:szCs w:val="24"/>
        </w:rPr>
        <w:t>обсуждены</w:t>
      </w:r>
      <w:r w:rsidRPr="00021354">
        <w:rPr>
          <w:rFonts w:ascii="Segoe UI" w:hAnsi="Segoe UI" w:cs="Segoe UI"/>
          <w:sz w:val="24"/>
          <w:szCs w:val="24"/>
        </w:rPr>
        <w:t xml:space="preserve"> вопросы перехода на межведомственное электронное взаимодействие и перевод функций на уровень МФЦ. </w:t>
      </w:r>
    </w:p>
    <w:p w:rsidR="00FA1897" w:rsidRPr="00596293" w:rsidRDefault="00FA1897" w:rsidP="000E229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596293">
        <w:rPr>
          <w:rFonts w:ascii="Segoe UI" w:hAnsi="Segoe UI" w:cs="Segoe UI"/>
          <w:sz w:val="18"/>
          <w:szCs w:val="18"/>
        </w:rPr>
        <w:t>Шкварина М.А.</w:t>
      </w:r>
    </w:p>
    <w:p w:rsidR="00FA1897" w:rsidRPr="00596293" w:rsidRDefault="00FA1897" w:rsidP="0059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 w:rsidRPr="00596293">
        <w:rPr>
          <w:rFonts w:ascii="Segoe UI" w:hAnsi="Segoe UI" w:cs="Segoe UI"/>
          <w:sz w:val="18"/>
          <w:szCs w:val="18"/>
          <w:lang w:eastAsia="ru-RU"/>
        </w:rPr>
        <w:t>инженер II категории отдела контроля и анализа деятельности</w:t>
      </w:r>
    </w:p>
    <w:p w:rsidR="00FA1897" w:rsidRPr="00596293" w:rsidRDefault="00FA1897" w:rsidP="00596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 w:val="18"/>
          <w:szCs w:val="18"/>
          <w:lang w:eastAsia="ru-RU"/>
        </w:rPr>
      </w:pPr>
      <w:r w:rsidRPr="00596293">
        <w:rPr>
          <w:rFonts w:ascii="Segoe UI" w:hAnsi="Segoe UI" w:cs="Segoe UI"/>
          <w:sz w:val="18"/>
          <w:szCs w:val="18"/>
          <w:lang w:eastAsia="ru-RU"/>
        </w:rPr>
        <w:t>филиала Кадастровой палаты по Иркутской области</w:t>
      </w:r>
    </w:p>
    <w:p w:rsidR="00FA1897" w:rsidRPr="00FB1A6D" w:rsidRDefault="00FA1897" w:rsidP="00596293">
      <w:pPr>
        <w:spacing w:after="0" w:line="240" w:lineRule="auto"/>
        <w:jc w:val="both"/>
        <w:rPr>
          <w:rFonts w:ascii="Segoe UI" w:hAnsi="Segoe UI" w:cs="Segoe UI"/>
          <w:sz w:val="18"/>
          <w:szCs w:val="18"/>
          <w:lang w:eastAsia="ru-RU"/>
        </w:rPr>
      </w:pPr>
      <w:r w:rsidRPr="00FB1A6D">
        <w:rPr>
          <w:rFonts w:ascii="Segoe UI" w:hAnsi="Segoe UI" w:cs="Segoe UI"/>
          <w:sz w:val="18"/>
          <w:szCs w:val="18"/>
          <w:lang w:eastAsia="ru-RU"/>
        </w:rPr>
        <w:t>тел. гор. 8(3952) 28-97-52</w:t>
      </w:r>
    </w:p>
    <w:p w:rsidR="00FA1897" w:rsidRPr="00B110BF" w:rsidRDefault="00FA1897" w:rsidP="0059629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B1A6D">
        <w:rPr>
          <w:rFonts w:ascii="Segoe UI" w:hAnsi="Segoe UI" w:cs="Segoe UI"/>
          <w:sz w:val="18"/>
          <w:szCs w:val="18"/>
          <w:lang w:val="en-US"/>
        </w:rPr>
        <w:t>E</w:t>
      </w:r>
      <w:r w:rsidRPr="00B110BF">
        <w:rPr>
          <w:rFonts w:ascii="Segoe UI" w:hAnsi="Segoe UI" w:cs="Segoe UI"/>
          <w:sz w:val="18"/>
          <w:szCs w:val="18"/>
        </w:rPr>
        <w:t>-</w:t>
      </w:r>
      <w:r w:rsidRPr="00FB1A6D">
        <w:rPr>
          <w:rFonts w:ascii="Segoe UI" w:hAnsi="Segoe UI" w:cs="Segoe UI"/>
          <w:sz w:val="18"/>
          <w:szCs w:val="18"/>
          <w:lang w:val="en-US"/>
        </w:rPr>
        <w:t>mail</w:t>
      </w:r>
      <w:r w:rsidRPr="00B110BF">
        <w:rPr>
          <w:rFonts w:ascii="Segoe UI" w:hAnsi="Segoe UI" w:cs="Segoe UI"/>
          <w:sz w:val="18"/>
          <w:szCs w:val="18"/>
        </w:rPr>
        <w:t xml:space="preserve">:  </w:t>
      </w:r>
      <w:hyperlink r:id="rId4" w:history="1">
        <w:r w:rsidRPr="00FB1A6D">
          <w:rPr>
            <w:rStyle w:val="Hyperlink"/>
            <w:rFonts w:ascii="Segoe UI" w:hAnsi="Segoe UI" w:cs="Segoe UI"/>
            <w:sz w:val="18"/>
            <w:szCs w:val="18"/>
            <w:lang w:val="en-US"/>
          </w:rPr>
          <w:t>fgbu</w:t>
        </w:r>
        <w:r w:rsidRPr="00B110BF">
          <w:rPr>
            <w:rStyle w:val="Hyperlink"/>
            <w:rFonts w:ascii="Segoe UI" w:hAnsi="Segoe UI" w:cs="Segoe UI"/>
            <w:sz w:val="18"/>
            <w:szCs w:val="18"/>
          </w:rPr>
          <w:t>_</w:t>
        </w:r>
        <w:r w:rsidRPr="00FB1A6D">
          <w:rPr>
            <w:rStyle w:val="Hyperlink"/>
            <w:rFonts w:ascii="Segoe UI" w:hAnsi="Segoe UI" w:cs="Segoe UI"/>
            <w:sz w:val="18"/>
            <w:szCs w:val="18"/>
            <w:lang w:val="en-US"/>
          </w:rPr>
          <w:t>pressa</w:t>
        </w:r>
        <w:r w:rsidRPr="00B110BF">
          <w:rPr>
            <w:rStyle w:val="Hyperlink"/>
            <w:rFonts w:ascii="Segoe UI" w:hAnsi="Segoe UI" w:cs="Segoe UI"/>
            <w:sz w:val="18"/>
            <w:szCs w:val="18"/>
          </w:rPr>
          <w:t>@38.</w:t>
        </w:r>
        <w:r w:rsidRPr="00FB1A6D">
          <w:rPr>
            <w:rStyle w:val="Hyperlink"/>
            <w:rFonts w:ascii="Segoe UI" w:hAnsi="Segoe UI" w:cs="Segoe UI"/>
            <w:sz w:val="18"/>
            <w:szCs w:val="18"/>
            <w:lang w:val="en-US"/>
          </w:rPr>
          <w:t>kadastr</w:t>
        </w:r>
        <w:r w:rsidRPr="00B110BF">
          <w:rPr>
            <w:rStyle w:val="Hyperlink"/>
            <w:rFonts w:ascii="Segoe UI" w:hAnsi="Segoe UI" w:cs="Segoe UI"/>
            <w:sz w:val="18"/>
            <w:szCs w:val="18"/>
          </w:rPr>
          <w:t>.</w:t>
        </w:r>
        <w:r w:rsidRPr="00FB1A6D">
          <w:rPr>
            <w:rStyle w:val="Hyperlink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A1897" w:rsidRPr="00FB1A6D" w:rsidRDefault="00FA1897" w:rsidP="0059629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FB1A6D">
        <w:rPr>
          <w:rFonts w:ascii="Segoe UI" w:hAnsi="Segoe UI" w:cs="Segoe UI"/>
          <w:sz w:val="18"/>
          <w:szCs w:val="18"/>
        </w:rPr>
        <w:t>Адрес: г. Иркутск, ул. С.Перовской, 30</w:t>
      </w:r>
    </w:p>
    <w:p w:rsidR="00FA1897" w:rsidRPr="00596293" w:rsidRDefault="00FA189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sectPr w:rsidR="00FA1897" w:rsidRPr="00596293" w:rsidSect="00D3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56D"/>
    <w:rsid w:val="00021354"/>
    <w:rsid w:val="000214DD"/>
    <w:rsid w:val="00061E8F"/>
    <w:rsid w:val="00086F60"/>
    <w:rsid w:val="000B5A32"/>
    <w:rsid w:val="000E2295"/>
    <w:rsid w:val="00105342"/>
    <w:rsid w:val="00146540"/>
    <w:rsid w:val="001D6D1C"/>
    <w:rsid w:val="00220F8D"/>
    <w:rsid w:val="00232259"/>
    <w:rsid w:val="00267E47"/>
    <w:rsid w:val="0042256D"/>
    <w:rsid w:val="005675C3"/>
    <w:rsid w:val="00596293"/>
    <w:rsid w:val="005A7ADF"/>
    <w:rsid w:val="00655C1E"/>
    <w:rsid w:val="00676D8A"/>
    <w:rsid w:val="00681A5C"/>
    <w:rsid w:val="007338DA"/>
    <w:rsid w:val="007B6193"/>
    <w:rsid w:val="007B7D7D"/>
    <w:rsid w:val="007D0C27"/>
    <w:rsid w:val="007E7A77"/>
    <w:rsid w:val="008041E7"/>
    <w:rsid w:val="0090566C"/>
    <w:rsid w:val="009A15F6"/>
    <w:rsid w:val="00A1023D"/>
    <w:rsid w:val="00A3635B"/>
    <w:rsid w:val="00A431A9"/>
    <w:rsid w:val="00A66BC7"/>
    <w:rsid w:val="00A717AB"/>
    <w:rsid w:val="00A81DEA"/>
    <w:rsid w:val="00AC5C13"/>
    <w:rsid w:val="00B110BF"/>
    <w:rsid w:val="00B26797"/>
    <w:rsid w:val="00B4772C"/>
    <w:rsid w:val="00BB0D8E"/>
    <w:rsid w:val="00C04818"/>
    <w:rsid w:val="00C239C0"/>
    <w:rsid w:val="00C67B08"/>
    <w:rsid w:val="00D01608"/>
    <w:rsid w:val="00D36E88"/>
    <w:rsid w:val="00D44DAB"/>
    <w:rsid w:val="00E2386F"/>
    <w:rsid w:val="00E95398"/>
    <w:rsid w:val="00EB7819"/>
    <w:rsid w:val="00EF7158"/>
    <w:rsid w:val="00F43AF8"/>
    <w:rsid w:val="00FA1897"/>
    <w:rsid w:val="00FB1A6D"/>
    <w:rsid w:val="00FD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4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431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bu_pressa@38.kada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378</Words>
  <Characters>2156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shkvarina_ma</dc:creator>
  <cp:keywords/>
  <dc:description/>
  <cp:lastModifiedBy>нельхай</cp:lastModifiedBy>
  <cp:revision>2</cp:revision>
  <cp:lastPrinted>2018-06-08T00:50:00Z</cp:lastPrinted>
  <dcterms:created xsi:type="dcterms:W3CDTF">2018-06-08T08:32:00Z</dcterms:created>
  <dcterms:modified xsi:type="dcterms:W3CDTF">2018-06-08T08:32:00Z</dcterms:modified>
</cp:coreProperties>
</file>