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7E" w:rsidRPr="003F661D" w:rsidRDefault="009F657E" w:rsidP="001A37FB">
      <w:pPr>
        <w:spacing w:after="0" w:line="240" w:lineRule="auto"/>
        <w:jc w:val="center"/>
        <w:rPr>
          <w:rFonts w:ascii="Arial" w:hAnsi="Arial" w:cs="Arial"/>
          <w:b/>
          <w:sz w:val="32"/>
          <w:szCs w:val="32"/>
        </w:rPr>
      </w:pPr>
      <w:r>
        <w:rPr>
          <w:rFonts w:ascii="Arial" w:hAnsi="Arial" w:cs="Arial"/>
          <w:b/>
          <w:sz w:val="32"/>
          <w:szCs w:val="32"/>
        </w:rPr>
        <w:t>30.12.2020</w:t>
      </w:r>
      <w:r w:rsidRPr="00AC139D">
        <w:rPr>
          <w:rFonts w:ascii="Arial" w:hAnsi="Arial" w:cs="Arial"/>
          <w:b/>
          <w:sz w:val="32"/>
          <w:szCs w:val="32"/>
        </w:rPr>
        <w:t>г</w:t>
      </w:r>
      <w:r>
        <w:rPr>
          <w:rFonts w:ascii="Arial" w:hAnsi="Arial" w:cs="Arial"/>
          <w:b/>
          <w:sz w:val="32"/>
          <w:szCs w:val="32"/>
        </w:rPr>
        <w:t>.№4</w:t>
      </w:r>
      <w:r w:rsidRPr="003F661D">
        <w:rPr>
          <w:rFonts w:ascii="Arial" w:hAnsi="Arial" w:cs="Arial"/>
          <w:b/>
          <w:sz w:val="32"/>
          <w:szCs w:val="32"/>
        </w:rPr>
        <w:t>/</w:t>
      </w:r>
      <w:r>
        <w:rPr>
          <w:rFonts w:ascii="Arial" w:hAnsi="Arial" w:cs="Arial"/>
          <w:b/>
          <w:sz w:val="32"/>
          <w:szCs w:val="32"/>
        </w:rPr>
        <w:t>74</w:t>
      </w:r>
      <w:r w:rsidRPr="003F661D">
        <w:rPr>
          <w:rFonts w:ascii="Arial" w:hAnsi="Arial" w:cs="Arial"/>
          <w:b/>
          <w:sz w:val="32"/>
          <w:szCs w:val="32"/>
        </w:rPr>
        <w:t>-дмо</w:t>
      </w:r>
    </w:p>
    <w:p w:rsidR="009F657E" w:rsidRPr="00AC139D" w:rsidRDefault="009F657E" w:rsidP="001A37FB">
      <w:pPr>
        <w:spacing w:after="0" w:line="240" w:lineRule="auto"/>
        <w:jc w:val="center"/>
        <w:rPr>
          <w:rFonts w:ascii="Arial" w:hAnsi="Arial" w:cs="Arial"/>
          <w:b/>
          <w:sz w:val="32"/>
          <w:szCs w:val="32"/>
        </w:rPr>
      </w:pPr>
      <w:r w:rsidRPr="00AC139D">
        <w:rPr>
          <w:rFonts w:ascii="Arial" w:hAnsi="Arial" w:cs="Arial"/>
          <w:b/>
          <w:sz w:val="32"/>
          <w:szCs w:val="32"/>
        </w:rPr>
        <w:t>РОССИЙСКАЯ ФЕДЕРАЦИЯ</w:t>
      </w:r>
    </w:p>
    <w:p w:rsidR="009F657E" w:rsidRPr="00AC139D" w:rsidRDefault="009F657E" w:rsidP="001A37FB">
      <w:pPr>
        <w:spacing w:after="0" w:line="240" w:lineRule="auto"/>
        <w:jc w:val="center"/>
        <w:rPr>
          <w:rFonts w:ascii="Arial" w:hAnsi="Arial" w:cs="Arial"/>
          <w:b/>
          <w:sz w:val="32"/>
          <w:szCs w:val="32"/>
        </w:rPr>
      </w:pPr>
      <w:r w:rsidRPr="00AC139D">
        <w:rPr>
          <w:rFonts w:ascii="Arial" w:hAnsi="Arial" w:cs="Arial"/>
          <w:b/>
          <w:sz w:val="32"/>
          <w:szCs w:val="32"/>
        </w:rPr>
        <w:t>ИРКУТСКАЯ ОБЛАСТЬ</w:t>
      </w:r>
    </w:p>
    <w:p w:rsidR="009F657E" w:rsidRPr="00AC139D" w:rsidRDefault="009F657E" w:rsidP="001A37FB">
      <w:pPr>
        <w:spacing w:after="0" w:line="240" w:lineRule="auto"/>
        <w:jc w:val="center"/>
        <w:rPr>
          <w:rFonts w:ascii="Arial" w:hAnsi="Arial" w:cs="Arial"/>
          <w:b/>
          <w:sz w:val="32"/>
          <w:szCs w:val="32"/>
        </w:rPr>
      </w:pPr>
      <w:r w:rsidRPr="00AC139D">
        <w:rPr>
          <w:rFonts w:ascii="Arial" w:hAnsi="Arial" w:cs="Arial"/>
          <w:b/>
          <w:sz w:val="32"/>
          <w:szCs w:val="32"/>
        </w:rPr>
        <w:t>АЛАРСКИЙ МУНИЦИПАЛЬНЫЙ РАЙОН</w:t>
      </w:r>
    </w:p>
    <w:p w:rsidR="009F657E" w:rsidRPr="00AC139D" w:rsidRDefault="009F657E" w:rsidP="001A37FB">
      <w:pPr>
        <w:spacing w:after="0" w:line="240" w:lineRule="auto"/>
        <w:jc w:val="center"/>
        <w:rPr>
          <w:rFonts w:ascii="Arial" w:hAnsi="Arial" w:cs="Arial"/>
          <w:b/>
          <w:sz w:val="32"/>
          <w:szCs w:val="32"/>
        </w:rPr>
      </w:pPr>
      <w:r w:rsidRPr="00AC139D">
        <w:rPr>
          <w:rFonts w:ascii="Arial" w:hAnsi="Arial" w:cs="Arial"/>
          <w:b/>
          <w:sz w:val="32"/>
          <w:szCs w:val="32"/>
        </w:rPr>
        <w:t>МУНИЦИПАЛЬНОЕ ОБРАЗОВАНИЕ «</w:t>
      </w:r>
      <w:r>
        <w:rPr>
          <w:rFonts w:ascii="Arial" w:hAnsi="Arial" w:cs="Arial"/>
          <w:b/>
          <w:sz w:val="32"/>
          <w:szCs w:val="32"/>
        </w:rPr>
        <w:t>НЕЛЬХАЙ</w:t>
      </w:r>
      <w:r w:rsidRPr="00AC139D">
        <w:rPr>
          <w:rFonts w:ascii="Arial" w:hAnsi="Arial" w:cs="Arial"/>
          <w:b/>
          <w:sz w:val="32"/>
          <w:szCs w:val="32"/>
        </w:rPr>
        <w:t>»</w:t>
      </w:r>
    </w:p>
    <w:p w:rsidR="009F657E" w:rsidRPr="00AC139D" w:rsidRDefault="009F657E" w:rsidP="001A37FB">
      <w:pPr>
        <w:spacing w:after="0" w:line="240" w:lineRule="auto"/>
        <w:jc w:val="center"/>
        <w:rPr>
          <w:rFonts w:ascii="Arial" w:hAnsi="Arial" w:cs="Arial"/>
          <w:b/>
          <w:sz w:val="32"/>
          <w:szCs w:val="32"/>
        </w:rPr>
      </w:pPr>
      <w:r w:rsidRPr="00AC139D">
        <w:rPr>
          <w:rFonts w:ascii="Arial" w:hAnsi="Arial" w:cs="Arial"/>
          <w:b/>
          <w:sz w:val="32"/>
          <w:szCs w:val="32"/>
        </w:rPr>
        <w:t>ДУМА</w:t>
      </w:r>
    </w:p>
    <w:p w:rsidR="009F657E" w:rsidRDefault="009F657E" w:rsidP="001A37FB">
      <w:pPr>
        <w:spacing w:after="0" w:line="240" w:lineRule="auto"/>
        <w:jc w:val="center"/>
        <w:rPr>
          <w:rFonts w:ascii="Arial" w:hAnsi="Arial" w:cs="Arial"/>
          <w:b/>
          <w:sz w:val="32"/>
          <w:szCs w:val="32"/>
        </w:rPr>
      </w:pPr>
      <w:r w:rsidRPr="00AC139D">
        <w:rPr>
          <w:rFonts w:ascii="Arial" w:hAnsi="Arial" w:cs="Arial"/>
          <w:b/>
          <w:sz w:val="32"/>
          <w:szCs w:val="32"/>
        </w:rPr>
        <w:t>РЕШЕНИЕ</w:t>
      </w:r>
    </w:p>
    <w:p w:rsidR="009F657E" w:rsidRPr="001A37FB" w:rsidRDefault="009F657E" w:rsidP="001A37FB">
      <w:pPr>
        <w:spacing w:after="0" w:line="240" w:lineRule="auto"/>
        <w:jc w:val="center"/>
        <w:rPr>
          <w:rFonts w:ascii="Arial" w:hAnsi="Arial" w:cs="Arial"/>
          <w:sz w:val="24"/>
          <w:szCs w:val="24"/>
        </w:rPr>
      </w:pPr>
    </w:p>
    <w:p w:rsidR="009F657E" w:rsidRPr="0086614C" w:rsidRDefault="009F657E" w:rsidP="001A37FB">
      <w:pPr>
        <w:spacing w:after="0" w:line="240" w:lineRule="auto"/>
        <w:jc w:val="center"/>
        <w:rPr>
          <w:rFonts w:ascii="Arial" w:hAnsi="Arial" w:cs="Arial"/>
          <w:b/>
          <w:sz w:val="28"/>
          <w:szCs w:val="28"/>
        </w:rPr>
      </w:pPr>
      <w:r w:rsidRPr="0086614C">
        <w:rPr>
          <w:rFonts w:ascii="Arial" w:hAnsi="Arial" w:cs="Arial"/>
          <w:b/>
          <w:sz w:val="28"/>
          <w:szCs w:val="28"/>
        </w:rPr>
        <w:t>ОБ УТВЕРЖДЕНИИ ПРАВИЛ БЛАГОУСТРОЙСТВА ТЕРРИТОРИИ МУНИЦИПАЛЬНОГО ОБРАЗОВАНИЯ «</w:t>
      </w:r>
      <w:r>
        <w:rPr>
          <w:rFonts w:ascii="Arial" w:hAnsi="Arial" w:cs="Arial"/>
          <w:b/>
          <w:sz w:val="28"/>
          <w:szCs w:val="28"/>
        </w:rPr>
        <w:t>НЕЛЬХАЙ</w:t>
      </w:r>
      <w:r w:rsidRPr="0086614C">
        <w:rPr>
          <w:rFonts w:ascii="Arial" w:hAnsi="Arial" w:cs="Arial"/>
          <w:b/>
          <w:sz w:val="28"/>
          <w:szCs w:val="28"/>
        </w:rPr>
        <w:t>»</w:t>
      </w:r>
    </w:p>
    <w:p w:rsidR="009F657E" w:rsidRDefault="009F657E" w:rsidP="001A37FB">
      <w:pPr>
        <w:spacing w:after="0" w:line="240" w:lineRule="auto"/>
        <w:ind w:firstLine="720"/>
        <w:jc w:val="both"/>
        <w:rPr>
          <w:rFonts w:ascii="Arial" w:hAnsi="Arial" w:cs="Arial"/>
          <w:sz w:val="24"/>
          <w:szCs w:val="24"/>
        </w:rPr>
      </w:pPr>
    </w:p>
    <w:p w:rsidR="009F657E" w:rsidRDefault="009F657E" w:rsidP="001A37FB">
      <w:pPr>
        <w:spacing w:after="0" w:line="240" w:lineRule="auto"/>
        <w:ind w:firstLine="720"/>
        <w:jc w:val="both"/>
        <w:rPr>
          <w:rFonts w:ascii="Arial" w:hAnsi="Arial" w:cs="Arial"/>
          <w:sz w:val="24"/>
          <w:szCs w:val="24"/>
        </w:rPr>
      </w:pPr>
      <w:r w:rsidRPr="003F661D">
        <w:rPr>
          <w:rFonts w:ascii="Arial" w:hAnsi="Arial" w:cs="Arial"/>
          <w:sz w:val="24"/>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w:t>
      </w:r>
      <w:r>
        <w:rPr>
          <w:rFonts w:ascii="Arial" w:hAnsi="Arial" w:cs="Arial"/>
          <w:sz w:val="24"/>
          <w:szCs w:val="24"/>
        </w:rPr>
        <w:t>зом Министерства строительства и жилищ</w:t>
      </w:r>
      <w:r w:rsidRPr="003F661D">
        <w:rPr>
          <w:rFonts w:ascii="Arial" w:hAnsi="Arial" w:cs="Arial"/>
          <w:sz w:val="24"/>
          <w:szCs w:val="24"/>
        </w:rPr>
        <w:t>но</w:t>
      </w:r>
      <w:r>
        <w:rPr>
          <w:rFonts w:ascii="Arial" w:hAnsi="Arial" w:cs="Arial"/>
          <w:sz w:val="24"/>
          <w:szCs w:val="24"/>
        </w:rPr>
        <w:t xml:space="preserve"> </w:t>
      </w:r>
      <w:r w:rsidRPr="003F661D">
        <w:rPr>
          <w:rFonts w:ascii="Arial" w:hAnsi="Arial" w:cs="Arial"/>
          <w:sz w:val="24"/>
          <w:szCs w:val="24"/>
        </w:rPr>
        <w:t>- коммунального хозяйства Росси</w:t>
      </w:r>
      <w:r>
        <w:rPr>
          <w:rFonts w:ascii="Arial" w:hAnsi="Arial" w:cs="Arial"/>
          <w:sz w:val="24"/>
          <w:szCs w:val="24"/>
        </w:rPr>
        <w:t>йской Федерации от 13.04.2017г.</w:t>
      </w:r>
      <w:r w:rsidRPr="003F661D">
        <w:rPr>
          <w:rFonts w:ascii="Arial" w:hAnsi="Arial" w:cs="Arial"/>
          <w:sz w:val="24"/>
          <w:szCs w:val="24"/>
        </w:rPr>
        <w:t>№711/пр. «Об утверждении Методических рекомендаций по подготовки правил благоустройства территорий поселений, городских округов, внутригородских районов», Законом Иркутской области от 30.12.2014г.№173-ОЗ «</w:t>
      </w:r>
      <w:hyperlink r:id="rId7" w:history="1">
        <w:r w:rsidRPr="003F661D">
          <w:rPr>
            <w:rStyle w:val="a"/>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3F661D">
        <w:rPr>
          <w:rFonts w:ascii="Arial" w:hAnsi="Arial" w:cs="Arial"/>
          <w:b/>
          <w:sz w:val="24"/>
          <w:szCs w:val="24"/>
        </w:rPr>
        <w:t>»</w:t>
      </w:r>
      <w:r w:rsidRPr="003F661D">
        <w:rPr>
          <w:rFonts w:ascii="Arial" w:hAnsi="Arial" w:cs="Arial"/>
          <w:sz w:val="24"/>
          <w:szCs w:val="24"/>
        </w:rPr>
        <w:t>, руководствуясь Уставом муниципального образования «</w:t>
      </w:r>
      <w:r>
        <w:rPr>
          <w:rFonts w:ascii="Arial" w:hAnsi="Arial" w:cs="Arial"/>
          <w:sz w:val="24"/>
          <w:szCs w:val="24"/>
        </w:rPr>
        <w:t>Нельхай</w:t>
      </w:r>
      <w:r w:rsidRPr="003F661D">
        <w:rPr>
          <w:rFonts w:ascii="Arial" w:hAnsi="Arial" w:cs="Arial"/>
          <w:sz w:val="24"/>
          <w:szCs w:val="24"/>
        </w:rPr>
        <w:t>» Дума муниципального образования «</w:t>
      </w:r>
      <w:r>
        <w:rPr>
          <w:rFonts w:ascii="Arial" w:hAnsi="Arial" w:cs="Arial"/>
          <w:sz w:val="24"/>
          <w:szCs w:val="24"/>
        </w:rPr>
        <w:t>Нельхай</w:t>
      </w:r>
      <w:r w:rsidRPr="003F661D">
        <w:rPr>
          <w:rFonts w:ascii="Arial" w:hAnsi="Arial" w:cs="Arial"/>
          <w:sz w:val="24"/>
          <w:szCs w:val="24"/>
        </w:rPr>
        <w:t>»</w:t>
      </w:r>
      <w:r>
        <w:rPr>
          <w:rFonts w:ascii="Arial" w:hAnsi="Arial" w:cs="Arial"/>
          <w:sz w:val="24"/>
          <w:szCs w:val="24"/>
        </w:rPr>
        <w:t>:</w:t>
      </w:r>
    </w:p>
    <w:p w:rsidR="009F657E" w:rsidRPr="003F661D" w:rsidRDefault="009F657E" w:rsidP="001A37FB">
      <w:pPr>
        <w:spacing w:after="0" w:line="240" w:lineRule="auto"/>
        <w:ind w:firstLine="720"/>
        <w:jc w:val="both"/>
        <w:rPr>
          <w:rFonts w:ascii="Arial" w:hAnsi="Arial" w:cs="Arial"/>
          <w:sz w:val="24"/>
          <w:szCs w:val="24"/>
        </w:rPr>
      </w:pPr>
    </w:p>
    <w:p w:rsidR="009F657E" w:rsidRPr="003F661D" w:rsidRDefault="009F657E" w:rsidP="001A37FB">
      <w:pPr>
        <w:spacing w:after="0" w:line="240" w:lineRule="auto"/>
        <w:jc w:val="center"/>
        <w:rPr>
          <w:rFonts w:ascii="Arial" w:hAnsi="Arial" w:cs="Arial"/>
          <w:b/>
          <w:sz w:val="28"/>
          <w:szCs w:val="28"/>
        </w:rPr>
      </w:pPr>
      <w:r w:rsidRPr="003F661D">
        <w:rPr>
          <w:rFonts w:ascii="Arial" w:hAnsi="Arial" w:cs="Arial"/>
          <w:b/>
          <w:sz w:val="28"/>
          <w:szCs w:val="28"/>
        </w:rPr>
        <w:t>РЕШИЛА:</w:t>
      </w:r>
    </w:p>
    <w:p w:rsidR="009F657E" w:rsidRDefault="009F657E" w:rsidP="001A37FB">
      <w:pPr>
        <w:spacing w:after="0" w:line="240" w:lineRule="auto"/>
        <w:ind w:firstLine="720"/>
        <w:jc w:val="both"/>
        <w:rPr>
          <w:rFonts w:ascii="Arial" w:hAnsi="Arial" w:cs="Arial"/>
          <w:sz w:val="24"/>
          <w:szCs w:val="24"/>
        </w:rPr>
      </w:pPr>
    </w:p>
    <w:p w:rsidR="009F657E" w:rsidRPr="003F661D" w:rsidRDefault="009F657E" w:rsidP="001A37FB">
      <w:pPr>
        <w:spacing w:after="0" w:line="240" w:lineRule="auto"/>
        <w:ind w:firstLine="720"/>
        <w:jc w:val="both"/>
        <w:rPr>
          <w:rFonts w:ascii="Arial" w:hAnsi="Arial" w:cs="Arial"/>
          <w:sz w:val="24"/>
          <w:szCs w:val="24"/>
        </w:rPr>
      </w:pPr>
      <w:r w:rsidRPr="003F661D">
        <w:rPr>
          <w:rFonts w:ascii="Arial" w:hAnsi="Arial" w:cs="Arial"/>
          <w:sz w:val="24"/>
          <w:szCs w:val="24"/>
        </w:rPr>
        <w:t>1.Утвердить Правила благоустройства территории муниципального образования «</w:t>
      </w:r>
      <w:r>
        <w:rPr>
          <w:rFonts w:ascii="Arial" w:hAnsi="Arial" w:cs="Arial"/>
          <w:sz w:val="24"/>
          <w:szCs w:val="24"/>
        </w:rPr>
        <w:t>Нельхай</w:t>
      </w:r>
      <w:r w:rsidRPr="003F661D">
        <w:rPr>
          <w:rFonts w:ascii="Arial" w:hAnsi="Arial" w:cs="Arial"/>
          <w:sz w:val="24"/>
          <w:szCs w:val="24"/>
        </w:rPr>
        <w:t>» (приложение).</w:t>
      </w:r>
    </w:p>
    <w:p w:rsidR="009F657E" w:rsidRPr="007A3C96" w:rsidRDefault="009F657E" w:rsidP="001A37FB">
      <w:pPr>
        <w:spacing w:after="0" w:line="240" w:lineRule="auto"/>
        <w:ind w:firstLine="720"/>
        <w:jc w:val="both"/>
        <w:rPr>
          <w:rFonts w:ascii="Arial" w:hAnsi="Arial" w:cs="Arial"/>
          <w:sz w:val="24"/>
          <w:szCs w:val="24"/>
        </w:rPr>
      </w:pPr>
      <w:r w:rsidRPr="003F661D">
        <w:rPr>
          <w:rFonts w:ascii="Arial" w:hAnsi="Arial" w:cs="Arial"/>
          <w:sz w:val="24"/>
          <w:szCs w:val="24"/>
        </w:rPr>
        <w:t>2.</w:t>
      </w:r>
      <w:r>
        <w:rPr>
          <w:rFonts w:ascii="Arial" w:hAnsi="Arial" w:cs="Arial"/>
          <w:sz w:val="24"/>
          <w:szCs w:val="24"/>
        </w:rPr>
        <w:t xml:space="preserve"> </w:t>
      </w:r>
      <w:r w:rsidRPr="007A3C96">
        <w:rPr>
          <w:rFonts w:ascii="Arial" w:hAnsi="Arial" w:cs="Arial"/>
          <w:color w:val="000000"/>
          <w:sz w:val="24"/>
          <w:szCs w:val="24"/>
        </w:rPr>
        <w:t>Опубликовать настоящее решение</w:t>
      </w:r>
      <w:r w:rsidRPr="007A3C96">
        <w:rPr>
          <w:rFonts w:ascii="Arial" w:hAnsi="Arial" w:cs="Arial"/>
          <w:sz w:val="24"/>
          <w:szCs w:val="24"/>
        </w:rPr>
        <w:t xml:space="preserve"> в печатном средстве массовой информации «Нельхайский вестник» и разместить на официальном сайте администрации муниципального образования «Нельхай» в информационно-телекоммуникационной сети «Интернет».</w:t>
      </w:r>
    </w:p>
    <w:p w:rsidR="009F657E" w:rsidRPr="003F661D" w:rsidRDefault="009F657E" w:rsidP="001A37FB">
      <w:pPr>
        <w:spacing w:after="0" w:line="240" w:lineRule="auto"/>
        <w:ind w:firstLine="720"/>
        <w:jc w:val="both"/>
        <w:rPr>
          <w:rFonts w:ascii="Arial" w:hAnsi="Arial" w:cs="Arial"/>
          <w:sz w:val="24"/>
          <w:szCs w:val="24"/>
        </w:rPr>
      </w:pPr>
      <w:r w:rsidRPr="003F661D">
        <w:rPr>
          <w:rFonts w:ascii="Arial" w:hAnsi="Arial" w:cs="Arial"/>
          <w:sz w:val="24"/>
          <w:szCs w:val="24"/>
        </w:rPr>
        <w:t>3.Контроль за исполнением настоящего постановления оставляю за собой.</w:t>
      </w:r>
    </w:p>
    <w:p w:rsidR="009F657E" w:rsidRPr="003F661D" w:rsidRDefault="009F657E" w:rsidP="001A37FB">
      <w:pPr>
        <w:spacing w:after="0" w:line="240" w:lineRule="auto"/>
        <w:rPr>
          <w:rFonts w:ascii="Arial" w:hAnsi="Arial" w:cs="Arial"/>
          <w:sz w:val="24"/>
          <w:szCs w:val="24"/>
        </w:rPr>
      </w:pPr>
    </w:p>
    <w:p w:rsidR="009F657E" w:rsidRPr="003F661D" w:rsidRDefault="009F657E" w:rsidP="001A37FB">
      <w:pPr>
        <w:spacing w:after="0" w:line="240" w:lineRule="auto"/>
        <w:rPr>
          <w:rFonts w:ascii="Arial" w:hAnsi="Arial" w:cs="Arial"/>
          <w:sz w:val="24"/>
          <w:szCs w:val="24"/>
        </w:rPr>
      </w:pPr>
    </w:p>
    <w:p w:rsidR="009F657E" w:rsidRPr="00EA2F96" w:rsidRDefault="009F657E" w:rsidP="001A37FB">
      <w:pPr>
        <w:spacing w:after="0" w:line="240" w:lineRule="auto"/>
        <w:rPr>
          <w:rFonts w:ascii="Arial" w:hAnsi="Arial" w:cs="Arial"/>
          <w:sz w:val="24"/>
          <w:szCs w:val="24"/>
        </w:rPr>
      </w:pPr>
      <w:r w:rsidRPr="00EA2F96">
        <w:rPr>
          <w:rFonts w:ascii="Arial" w:hAnsi="Arial" w:cs="Arial"/>
          <w:sz w:val="24"/>
          <w:szCs w:val="24"/>
        </w:rPr>
        <w:t>Председатель Думы</w:t>
      </w:r>
    </w:p>
    <w:p w:rsidR="009F657E" w:rsidRPr="00EA2F96" w:rsidRDefault="009F657E" w:rsidP="001A37FB">
      <w:pPr>
        <w:spacing w:after="0" w:line="240" w:lineRule="auto"/>
        <w:rPr>
          <w:rFonts w:ascii="Arial" w:hAnsi="Arial" w:cs="Arial"/>
          <w:sz w:val="24"/>
          <w:szCs w:val="24"/>
        </w:rPr>
      </w:pPr>
      <w:r w:rsidRPr="00EA2F96">
        <w:rPr>
          <w:rFonts w:ascii="Arial" w:hAnsi="Arial" w:cs="Arial"/>
          <w:sz w:val="24"/>
          <w:szCs w:val="24"/>
        </w:rPr>
        <w:t>Глава МО «Нельхай»</w:t>
      </w:r>
    </w:p>
    <w:p w:rsidR="009F657E" w:rsidRPr="000F1BC6" w:rsidRDefault="009F657E" w:rsidP="001A37FB">
      <w:pPr>
        <w:spacing w:after="0" w:line="240" w:lineRule="auto"/>
        <w:jc w:val="both"/>
        <w:rPr>
          <w:rFonts w:ascii="Arial" w:hAnsi="Arial" w:cs="Arial"/>
          <w:sz w:val="24"/>
          <w:szCs w:val="24"/>
        </w:rPr>
      </w:pPr>
      <w:r w:rsidRPr="000F1BC6">
        <w:rPr>
          <w:rFonts w:ascii="Arial" w:hAnsi="Arial" w:cs="Arial"/>
          <w:sz w:val="24"/>
          <w:szCs w:val="24"/>
        </w:rPr>
        <w:t>О.Н. Егорова</w:t>
      </w:r>
    </w:p>
    <w:p w:rsidR="009F657E" w:rsidRDefault="009F657E" w:rsidP="001A37FB">
      <w:pPr>
        <w:spacing w:after="0" w:line="240" w:lineRule="auto"/>
        <w:jc w:val="right"/>
        <w:rPr>
          <w:rFonts w:ascii="Courier New" w:hAnsi="Courier New" w:cs="Courier New"/>
          <w:lang w:eastAsia="en-US"/>
        </w:rPr>
      </w:pPr>
    </w:p>
    <w:p w:rsidR="009F657E" w:rsidRPr="003F661D" w:rsidRDefault="009F657E" w:rsidP="001A37FB">
      <w:pPr>
        <w:spacing w:after="0" w:line="240" w:lineRule="auto"/>
        <w:ind w:left="6480"/>
        <w:jc w:val="both"/>
        <w:rPr>
          <w:rFonts w:ascii="Courier New" w:hAnsi="Courier New" w:cs="Courier New"/>
          <w:lang w:eastAsia="en-US"/>
        </w:rPr>
      </w:pPr>
      <w:r w:rsidRPr="003F661D">
        <w:rPr>
          <w:rFonts w:ascii="Courier New" w:hAnsi="Courier New" w:cs="Courier New"/>
          <w:lang w:eastAsia="en-US"/>
        </w:rPr>
        <w:t>Приложение к решению «Думы»</w:t>
      </w:r>
      <w:r>
        <w:rPr>
          <w:rFonts w:ascii="Courier New" w:hAnsi="Courier New" w:cs="Courier New"/>
          <w:lang w:eastAsia="en-US"/>
        </w:rPr>
        <w:t xml:space="preserve"> </w:t>
      </w:r>
      <w:r w:rsidRPr="003F661D">
        <w:rPr>
          <w:rFonts w:ascii="Courier New" w:hAnsi="Courier New" w:cs="Courier New"/>
          <w:lang w:eastAsia="en-US"/>
        </w:rPr>
        <w:t>МО «</w:t>
      </w:r>
      <w:r>
        <w:rPr>
          <w:rFonts w:ascii="Courier New" w:hAnsi="Courier New" w:cs="Courier New"/>
          <w:lang w:eastAsia="en-US"/>
        </w:rPr>
        <w:t>Нельхай</w:t>
      </w:r>
      <w:r w:rsidRPr="003F661D">
        <w:rPr>
          <w:rFonts w:ascii="Courier New" w:hAnsi="Courier New" w:cs="Courier New"/>
          <w:lang w:eastAsia="en-US"/>
        </w:rPr>
        <w:t xml:space="preserve">» </w:t>
      </w:r>
      <w:r>
        <w:rPr>
          <w:rFonts w:ascii="Courier New" w:hAnsi="Courier New" w:cs="Courier New"/>
          <w:lang w:eastAsia="en-US"/>
        </w:rPr>
        <w:t>от 30.12.2020г.№4/74</w:t>
      </w:r>
      <w:r w:rsidRPr="003F661D">
        <w:rPr>
          <w:rFonts w:ascii="Courier New" w:hAnsi="Courier New" w:cs="Courier New"/>
          <w:lang w:eastAsia="en-US"/>
        </w:rPr>
        <w:t>-дмо</w:t>
      </w:r>
    </w:p>
    <w:p w:rsidR="009F657E" w:rsidRPr="001A37FB"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32"/>
          <w:szCs w:val="32"/>
          <w:lang w:eastAsia="en-US"/>
        </w:rPr>
      </w:pPr>
      <w:r w:rsidRPr="003F661D">
        <w:rPr>
          <w:rFonts w:ascii="Arial" w:hAnsi="Arial" w:cs="Arial"/>
          <w:b/>
          <w:sz w:val="32"/>
          <w:szCs w:val="32"/>
          <w:lang w:eastAsia="en-US"/>
        </w:rPr>
        <w:t>ПРАВИЛА БЛАГОУСТРОЙСТВА ТЕРРИТОРИИ МУНИЦИПАЛЬНОГО ОБРАЗОВАНИЯ «</w:t>
      </w:r>
      <w:r>
        <w:rPr>
          <w:rFonts w:ascii="Arial" w:hAnsi="Arial" w:cs="Arial"/>
          <w:b/>
          <w:sz w:val="32"/>
          <w:szCs w:val="32"/>
          <w:lang w:eastAsia="en-US"/>
        </w:rPr>
        <w:t>НЕЛЬХАЙ</w:t>
      </w:r>
      <w:r w:rsidRPr="003F661D">
        <w:rPr>
          <w:rFonts w:ascii="Arial" w:hAnsi="Arial" w:cs="Arial"/>
          <w:b/>
          <w:sz w:val="32"/>
          <w:szCs w:val="32"/>
          <w:lang w:eastAsia="en-US"/>
        </w:rPr>
        <w:t>»</w:t>
      </w:r>
    </w:p>
    <w:p w:rsidR="009F657E" w:rsidRPr="001A37FB" w:rsidRDefault="009F657E" w:rsidP="001A37FB">
      <w:pPr>
        <w:spacing w:after="0" w:line="240" w:lineRule="auto"/>
        <w:jc w:val="center"/>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1. ОБЩИЕ ПОЛОЖЕНИЯ</w:t>
      </w:r>
    </w:p>
    <w:p w:rsidR="009F657E" w:rsidRPr="00652EDB" w:rsidRDefault="009F657E" w:rsidP="001A37FB">
      <w:pPr>
        <w:spacing w:after="0" w:line="240" w:lineRule="auto"/>
        <w:jc w:val="center"/>
        <w:outlineLvl w:val="0"/>
        <w:rPr>
          <w:rFonts w:ascii="Arial" w:hAnsi="Arial" w:cs="Arial"/>
          <w:b/>
          <w:sz w:val="24"/>
          <w:szCs w:val="24"/>
          <w:lang w:eastAsia="en-US"/>
        </w:rPr>
      </w:pPr>
      <w:bookmarkStart w:id="0" w:name="_Toc343193320"/>
      <w:bookmarkStart w:id="1" w:name="_Toc343193319"/>
      <w:r w:rsidRPr="00652EDB">
        <w:rPr>
          <w:rFonts w:ascii="Arial" w:hAnsi="Arial" w:cs="Arial"/>
          <w:b/>
          <w:sz w:val="24"/>
          <w:szCs w:val="24"/>
          <w:lang w:eastAsia="en-US"/>
        </w:rPr>
        <w:t xml:space="preserve">Статья 1. </w:t>
      </w:r>
      <w:bookmarkEnd w:id="0"/>
      <w:r w:rsidRPr="00652EDB">
        <w:rPr>
          <w:rFonts w:ascii="Arial" w:hAnsi="Arial" w:cs="Arial"/>
          <w:b/>
          <w:sz w:val="24"/>
          <w:szCs w:val="24"/>
          <w:lang w:eastAsia="en-US"/>
        </w:rPr>
        <w:t>Предмет правового регулирования настоящих Правил</w:t>
      </w:r>
    </w:p>
    <w:p w:rsidR="009F657E" w:rsidRPr="003F661D" w:rsidRDefault="009F657E" w:rsidP="001A37FB">
      <w:pPr>
        <w:overflowPunct w:val="0"/>
        <w:autoSpaceDE w:val="0"/>
        <w:autoSpaceDN w:val="0"/>
        <w:adjustRightInd w:val="0"/>
        <w:spacing w:after="0" w:line="240" w:lineRule="auto"/>
        <w:ind w:firstLine="720"/>
        <w:jc w:val="both"/>
        <w:rPr>
          <w:rFonts w:ascii="Arial" w:hAnsi="Arial" w:cs="Arial"/>
          <w:sz w:val="24"/>
          <w:szCs w:val="24"/>
        </w:rPr>
      </w:pPr>
      <w:r w:rsidRPr="003F661D">
        <w:rPr>
          <w:rFonts w:ascii="Arial" w:hAnsi="Arial" w:cs="Arial"/>
          <w:sz w:val="24"/>
          <w:szCs w:val="24"/>
        </w:rPr>
        <w:t>1. Настоящие Правила благоустройства территории муниципального образования «</w:t>
      </w:r>
      <w:r>
        <w:rPr>
          <w:rFonts w:ascii="Arial" w:hAnsi="Arial" w:cs="Arial"/>
          <w:sz w:val="24"/>
          <w:szCs w:val="24"/>
        </w:rPr>
        <w:t>Нельхай</w:t>
      </w:r>
      <w:r w:rsidRPr="003F661D">
        <w:rPr>
          <w:rFonts w:ascii="Arial" w:hAnsi="Arial" w:cs="Arial"/>
          <w:sz w:val="24"/>
          <w:szCs w:val="24"/>
        </w:rPr>
        <w:t>» (далее – Правила) регулируют вопросы:</w:t>
      </w:r>
    </w:p>
    <w:p w:rsidR="009F657E" w:rsidRPr="003F661D" w:rsidRDefault="009F657E" w:rsidP="001A37FB">
      <w:pPr>
        <w:overflowPunct w:val="0"/>
        <w:autoSpaceDE w:val="0"/>
        <w:autoSpaceDN w:val="0"/>
        <w:adjustRightInd w:val="0"/>
        <w:spacing w:after="0" w:line="240" w:lineRule="auto"/>
        <w:ind w:firstLine="720"/>
        <w:jc w:val="both"/>
        <w:rPr>
          <w:rFonts w:ascii="Arial" w:hAnsi="Arial" w:cs="Arial"/>
          <w:sz w:val="24"/>
          <w:szCs w:val="24"/>
        </w:rPr>
      </w:pPr>
      <w:r w:rsidRPr="003F661D">
        <w:rPr>
          <w:rFonts w:ascii="Arial" w:hAnsi="Arial" w:cs="Arial"/>
          <w:sz w:val="24"/>
          <w:szCs w:val="24"/>
        </w:rPr>
        <w:t>- подготовка и согласование проектной документации по благоустройству;</w:t>
      </w:r>
    </w:p>
    <w:p w:rsidR="009F657E" w:rsidRPr="003F661D" w:rsidRDefault="009F657E" w:rsidP="001A37FB">
      <w:pPr>
        <w:overflowPunct w:val="0"/>
        <w:autoSpaceDE w:val="0"/>
        <w:autoSpaceDN w:val="0"/>
        <w:adjustRightInd w:val="0"/>
        <w:spacing w:after="0" w:line="240" w:lineRule="auto"/>
        <w:ind w:firstLine="720"/>
        <w:jc w:val="both"/>
        <w:rPr>
          <w:rFonts w:ascii="Arial" w:hAnsi="Arial" w:cs="Arial"/>
          <w:sz w:val="24"/>
          <w:szCs w:val="24"/>
        </w:rPr>
      </w:pPr>
      <w:r w:rsidRPr="003F661D">
        <w:rPr>
          <w:rFonts w:ascii="Arial" w:hAnsi="Arial" w:cs="Arial"/>
          <w:sz w:val="24"/>
          <w:szCs w:val="24"/>
        </w:rPr>
        <w:t>- размещение объектов и элементов благоустройства;</w:t>
      </w:r>
    </w:p>
    <w:p w:rsidR="009F657E" w:rsidRPr="003F661D" w:rsidRDefault="009F657E" w:rsidP="001A37FB">
      <w:pPr>
        <w:overflowPunct w:val="0"/>
        <w:autoSpaceDE w:val="0"/>
        <w:autoSpaceDN w:val="0"/>
        <w:adjustRightInd w:val="0"/>
        <w:spacing w:after="0" w:line="240" w:lineRule="auto"/>
        <w:ind w:firstLine="720"/>
        <w:jc w:val="both"/>
        <w:rPr>
          <w:rFonts w:ascii="Arial" w:hAnsi="Arial" w:cs="Arial"/>
          <w:sz w:val="24"/>
          <w:szCs w:val="24"/>
        </w:rPr>
      </w:pPr>
      <w:r w:rsidRPr="003F661D">
        <w:rPr>
          <w:rFonts w:ascii="Arial" w:hAnsi="Arial" w:cs="Arial"/>
          <w:sz w:val="24"/>
          <w:szCs w:val="24"/>
        </w:rPr>
        <w:t>- контроль над содержанием объектов и элементов благоустройства;</w:t>
      </w:r>
    </w:p>
    <w:p w:rsidR="009F657E" w:rsidRPr="003F661D" w:rsidRDefault="009F657E" w:rsidP="001A37FB">
      <w:pPr>
        <w:overflowPunct w:val="0"/>
        <w:autoSpaceDE w:val="0"/>
        <w:autoSpaceDN w:val="0"/>
        <w:adjustRightInd w:val="0"/>
        <w:spacing w:after="0" w:line="240" w:lineRule="auto"/>
        <w:ind w:firstLine="720"/>
        <w:jc w:val="both"/>
        <w:rPr>
          <w:rFonts w:ascii="Arial" w:hAnsi="Arial" w:cs="Arial"/>
          <w:sz w:val="24"/>
          <w:szCs w:val="24"/>
        </w:rPr>
      </w:pPr>
      <w:r w:rsidRPr="003F661D">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9F657E" w:rsidRPr="003F661D" w:rsidRDefault="009F657E" w:rsidP="001A37FB">
      <w:pPr>
        <w:spacing w:after="0" w:line="240" w:lineRule="auto"/>
        <w:ind w:firstLine="720"/>
        <w:jc w:val="both"/>
        <w:rPr>
          <w:rFonts w:ascii="Arial" w:hAnsi="Arial" w:cs="Arial"/>
          <w:i/>
          <w:sz w:val="24"/>
          <w:szCs w:val="24"/>
          <w:lang w:eastAsia="en-US"/>
        </w:rPr>
      </w:pPr>
      <w:r w:rsidRPr="003F661D">
        <w:rPr>
          <w:rFonts w:ascii="Arial" w:hAnsi="Arial" w:cs="Arial"/>
          <w:sz w:val="24"/>
          <w:szCs w:val="24"/>
          <w:lang w:eastAsia="en-US"/>
        </w:rPr>
        <w:t xml:space="preserve">2. Настоящие Правила действуют на всей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i/>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Pr>
          <w:rFonts w:ascii="Arial" w:hAnsi="Arial" w:cs="Arial"/>
          <w:sz w:val="24"/>
          <w:szCs w:val="24"/>
        </w:rPr>
        <w:t xml:space="preserve"> </w:t>
      </w:r>
      <w:r w:rsidRPr="003F661D">
        <w:rPr>
          <w:rFonts w:ascii="Arial" w:hAnsi="Arial" w:cs="Arial"/>
          <w:sz w:val="24"/>
          <w:szCs w:val="24"/>
          <w:lang w:eastAsia="en-US"/>
        </w:rPr>
        <w:t>с соблюдением Правил.</w:t>
      </w:r>
    </w:p>
    <w:p w:rsidR="009F657E"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поселения, содержании благоустроенных территорий.</w:t>
      </w:r>
    </w:p>
    <w:p w:rsidR="009F657E" w:rsidRPr="003F661D" w:rsidRDefault="009F657E" w:rsidP="001A37FB">
      <w:pPr>
        <w:spacing w:after="0" w:line="240" w:lineRule="auto"/>
        <w:ind w:firstLine="720"/>
        <w:jc w:val="both"/>
        <w:rPr>
          <w:rFonts w:ascii="Arial" w:hAnsi="Arial" w:cs="Arial"/>
          <w:sz w:val="24"/>
          <w:szCs w:val="24"/>
          <w:lang w:eastAsia="en-US"/>
        </w:rPr>
      </w:pP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2. Правовые основы организации благоустройства территории</w:t>
      </w:r>
    </w:p>
    <w:p w:rsidR="009F657E" w:rsidRDefault="009F657E" w:rsidP="001A37FB">
      <w:pPr>
        <w:spacing w:after="0" w:line="240" w:lineRule="auto"/>
        <w:ind w:firstLine="720"/>
        <w:jc w:val="both"/>
        <w:rPr>
          <w:rFonts w:ascii="Arial" w:hAnsi="Arial" w:cs="Arial"/>
          <w:i/>
          <w:sz w:val="24"/>
          <w:szCs w:val="24"/>
          <w:lang w:eastAsia="en-US"/>
        </w:rPr>
      </w:pPr>
      <w:r w:rsidRPr="003F661D">
        <w:rPr>
          <w:rFonts w:ascii="Arial" w:hAnsi="Arial" w:cs="Arial"/>
          <w:sz w:val="24"/>
          <w:szCs w:val="24"/>
          <w:lang w:eastAsia="en-US"/>
        </w:rPr>
        <w:t xml:space="preserve">1. Настоящие Правила разработаны в соответствии с Федеральным законом </w:t>
      </w:r>
      <w:r>
        <w:rPr>
          <w:rFonts w:ascii="Arial" w:hAnsi="Arial" w:cs="Arial"/>
          <w:sz w:val="24"/>
          <w:szCs w:val="24"/>
          <w:lang w:eastAsia="en-US"/>
        </w:rPr>
        <w:t>от 06.10.2003 №</w:t>
      </w:r>
      <w:r w:rsidRPr="003F661D">
        <w:rPr>
          <w:rFonts w:ascii="Arial" w:hAnsi="Arial" w:cs="Arial"/>
          <w:sz w:val="24"/>
          <w:szCs w:val="24"/>
          <w:lang w:eastAsia="en-US"/>
        </w:rPr>
        <w:t>131-ФЗ «Об общих принципах организации местного самоуправления в Российской Федерации», Федеральным</w:t>
      </w:r>
      <w:r>
        <w:rPr>
          <w:rFonts w:ascii="Arial" w:hAnsi="Arial" w:cs="Arial"/>
          <w:sz w:val="24"/>
          <w:szCs w:val="24"/>
          <w:lang w:eastAsia="en-US"/>
        </w:rPr>
        <w:t xml:space="preserve"> законом от 24 июня 1998 года №</w:t>
      </w:r>
      <w:r w:rsidRPr="003F661D">
        <w:rPr>
          <w:rFonts w:ascii="Arial" w:hAnsi="Arial" w:cs="Arial"/>
          <w:sz w:val="24"/>
          <w:szCs w:val="24"/>
          <w:lang w:eastAsia="en-US"/>
        </w:rPr>
        <w:t xml:space="preserve">89-ФЗ «Об отходах производства и потребления», Федеральным законом от 30 марта 1999 года </w:t>
      </w:r>
      <w:r>
        <w:rPr>
          <w:rFonts w:ascii="Arial" w:hAnsi="Arial" w:cs="Arial"/>
          <w:sz w:val="24"/>
          <w:szCs w:val="24"/>
          <w:lang w:eastAsia="en-US"/>
        </w:rPr>
        <w:t>№</w:t>
      </w:r>
      <w:r w:rsidRPr="003F661D">
        <w:rPr>
          <w:rFonts w:ascii="Arial" w:hAnsi="Arial" w:cs="Arial"/>
          <w:sz w:val="24"/>
          <w:szCs w:val="24"/>
          <w:lang w:eastAsia="en-US"/>
        </w:rPr>
        <w:t xml:space="preserve">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Pr>
          <w:rFonts w:ascii="Arial" w:hAnsi="Arial" w:cs="Arial"/>
          <w:sz w:val="24"/>
          <w:szCs w:val="24"/>
          <w:lang w:eastAsia="en-US"/>
        </w:rPr>
        <w:t>от 13 апреля 2017 года №</w:t>
      </w:r>
      <w:r w:rsidRPr="003F661D">
        <w:rPr>
          <w:rFonts w:ascii="Arial" w:hAnsi="Arial" w:cs="Arial"/>
          <w:sz w:val="24"/>
          <w:szCs w:val="24"/>
          <w:lang w:eastAsia="en-US"/>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i/>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p>
    <w:bookmarkEnd w:id="1"/>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3. Основные понятия и термины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Для целей настоящих Правил используются следующие основные понятия:</w:t>
      </w:r>
    </w:p>
    <w:p w:rsidR="009F657E" w:rsidRPr="003F661D" w:rsidRDefault="009F657E" w:rsidP="001A37FB">
      <w:pPr>
        <w:spacing w:after="0" w:line="240" w:lineRule="auto"/>
        <w:ind w:firstLine="720"/>
        <w:jc w:val="both"/>
        <w:rPr>
          <w:rFonts w:ascii="Arial" w:hAnsi="Arial" w:cs="Arial"/>
          <w:sz w:val="24"/>
          <w:szCs w:val="24"/>
        </w:rPr>
      </w:pPr>
      <w:r w:rsidRPr="003F661D">
        <w:rPr>
          <w:rFonts w:ascii="Arial" w:hAnsi="Arial" w:cs="Arial"/>
          <w:b/>
          <w:sz w:val="24"/>
          <w:szCs w:val="24"/>
        </w:rPr>
        <w:t>Благоустройство территории муниципального образования «</w:t>
      </w:r>
      <w:r>
        <w:rPr>
          <w:rFonts w:ascii="Arial" w:hAnsi="Arial" w:cs="Arial"/>
          <w:b/>
          <w:sz w:val="24"/>
          <w:szCs w:val="24"/>
        </w:rPr>
        <w:t>Нельхай</w:t>
      </w:r>
      <w:r w:rsidRPr="003F661D">
        <w:rPr>
          <w:rFonts w:ascii="Arial" w:hAnsi="Arial" w:cs="Arial"/>
          <w:b/>
          <w:sz w:val="24"/>
          <w:szCs w:val="24"/>
        </w:rPr>
        <w:t>»</w:t>
      </w:r>
      <w:r w:rsidRPr="003F661D">
        <w:rPr>
          <w:rFonts w:ascii="Arial" w:hAnsi="Arial" w:cs="Arial"/>
          <w:sz w:val="24"/>
          <w:szCs w:val="24"/>
        </w:rPr>
        <w:t>- комплекс предусмотренных правилами благоустройства территории муниципального образования «</w:t>
      </w:r>
      <w:r>
        <w:rPr>
          <w:rFonts w:ascii="Arial" w:hAnsi="Arial" w:cs="Arial"/>
          <w:sz w:val="24"/>
          <w:szCs w:val="24"/>
        </w:rPr>
        <w:t>Нельхай</w:t>
      </w:r>
      <w:r w:rsidRPr="003F661D">
        <w:rPr>
          <w:rFonts w:ascii="Arial" w:hAnsi="Arial" w:cs="Arial"/>
          <w:sz w:val="24"/>
          <w:szCs w:val="24"/>
        </w:rPr>
        <w:t>»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F657E" w:rsidRPr="003F661D" w:rsidRDefault="009F657E" w:rsidP="001A37FB">
      <w:pPr>
        <w:spacing w:after="0" w:line="240" w:lineRule="auto"/>
        <w:ind w:firstLine="720"/>
        <w:jc w:val="both"/>
        <w:rPr>
          <w:rFonts w:ascii="Arial" w:hAnsi="Arial" w:cs="Arial"/>
          <w:b/>
          <w:bCs/>
          <w:sz w:val="24"/>
          <w:szCs w:val="24"/>
        </w:rPr>
      </w:pPr>
      <w:r w:rsidRPr="003F661D">
        <w:rPr>
          <w:rFonts w:ascii="Arial" w:hAnsi="Arial" w:cs="Arial"/>
          <w:b/>
          <w:bCs/>
          <w:sz w:val="24"/>
          <w:szCs w:val="24"/>
        </w:rPr>
        <w:t xml:space="preserve">Внутриквартальная территория - </w:t>
      </w:r>
      <w:r w:rsidRPr="003F661D">
        <w:rPr>
          <w:rFonts w:ascii="Arial" w:hAnsi="Arial" w:cs="Arial"/>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9F657E" w:rsidRPr="003F661D" w:rsidRDefault="009F657E" w:rsidP="001A37FB">
      <w:pPr>
        <w:spacing w:after="0" w:line="240" w:lineRule="auto"/>
        <w:ind w:firstLine="720"/>
        <w:jc w:val="both"/>
        <w:rPr>
          <w:rFonts w:ascii="Arial" w:hAnsi="Arial" w:cs="Arial"/>
          <w:b/>
          <w:bCs/>
          <w:sz w:val="24"/>
          <w:szCs w:val="24"/>
        </w:rPr>
      </w:pPr>
      <w:r w:rsidRPr="003F661D">
        <w:rPr>
          <w:rFonts w:ascii="Arial" w:hAnsi="Arial" w:cs="Arial"/>
          <w:b/>
          <w:bCs/>
          <w:sz w:val="24"/>
          <w:szCs w:val="24"/>
        </w:rPr>
        <w:t xml:space="preserve">Внутриквартальный проезд – </w:t>
      </w:r>
      <w:r w:rsidRPr="003F661D">
        <w:rPr>
          <w:rFonts w:ascii="Arial" w:hAnsi="Arial" w:cs="Arial"/>
          <w:bCs/>
          <w:sz w:val="24"/>
          <w:szCs w:val="24"/>
        </w:rPr>
        <w:t>проезд, включая тротуары, расположенный на территории за границами красных линий внутри квартала;</w:t>
      </w:r>
    </w:p>
    <w:p w:rsidR="009F657E" w:rsidRPr="003F661D" w:rsidRDefault="009F657E" w:rsidP="001A37FB">
      <w:pPr>
        <w:spacing w:after="0" w:line="240" w:lineRule="auto"/>
        <w:ind w:right="-2" w:firstLine="720"/>
        <w:jc w:val="both"/>
        <w:rPr>
          <w:rFonts w:ascii="Arial" w:hAnsi="Arial" w:cs="Arial"/>
          <w:b/>
          <w:bCs/>
          <w:sz w:val="24"/>
          <w:szCs w:val="24"/>
        </w:rPr>
      </w:pPr>
      <w:r w:rsidRPr="003F661D">
        <w:rPr>
          <w:rFonts w:ascii="Arial" w:hAnsi="Arial" w:cs="Arial"/>
          <w:b/>
          <w:bCs/>
          <w:sz w:val="24"/>
          <w:szCs w:val="24"/>
        </w:rPr>
        <w:t xml:space="preserve">Газон - </w:t>
      </w:r>
      <w:r w:rsidRPr="003F661D">
        <w:rPr>
          <w:rFonts w:ascii="Arial"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9F657E" w:rsidRPr="003F661D" w:rsidRDefault="009F657E" w:rsidP="001A37FB">
      <w:pPr>
        <w:spacing w:after="0" w:line="240" w:lineRule="auto"/>
        <w:ind w:right="-2" w:firstLine="720"/>
        <w:jc w:val="both"/>
        <w:rPr>
          <w:rFonts w:ascii="Arial" w:hAnsi="Arial" w:cs="Arial"/>
          <w:b/>
          <w:bCs/>
          <w:sz w:val="24"/>
          <w:szCs w:val="24"/>
        </w:rPr>
      </w:pPr>
      <w:r w:rsidRPr="003F661D">
        <w:rPr>
          <w:rFonts w:ascii="Arial" w:hAnsi="Arial" w:cs="Arial"/>
          <w:b/>
          <w:bCs/>
          <w:sz w:val="24"/>
          <w:szCs w:val="24"/>
        </w:rPr>
        <w:t xml:space="preserve">Детская площадка – </w:t>
      </w:r>
      <w:r w:rsidRPr="003F661D">
        <w:rPr>
          <w:rFonts w:ascii="Arial"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F657E" w:rsidRPr="003F661D" w:rsidRDefault="009F657E" w:rsidP="001A37FB">
      <w:pPr>
        <w:spacing w:after="0" w:line="240" w:lineRule="auto"/>
        <w:ind w:right="-2" w:firstLine="720"/>
        <w:jc w:val="both"/>
        <w:rPr>
          <w:rFonts w:ascii="Arial" w:hAnsi="Arial" w:cs="Arial"/>
          <w:sz w:val="24"/>
          <w:szCs w:val="24"/>
        </w:rPr>
      </w:pPr>
      <w:r w:rsidRPr="003F661D">
        <w:rPr>
          <w:rFonts w:ascii="Arial" w:hAnsi="Arial" w:cs="Arial"/>
          <w:b/>
          <w:bCs/>
          <w:sz w:val="24"/>
          <w:szCs w:val="24"/>
        </w:rPr>
        <w:t xml:space="preserve">Зеленая зона населенного пункта - </w:t>
      </w:r>
      <w:r w:rsidRPr="003F661D">
        <w:rPr>
          <w:rFonts w:ascii="Arial" w:hAnsi="Arial" w:cs="Arial"/>
          <w:sz w:val="24"/>
          <w:szCs w:val="24"/>
        </w:rPr>
        <w:t>территория за пределами границы населенного пункта, расположенная на территории муниципального образования «</w:t>
      </w:r>
      <w:r>
        <w:rPr>
          <w:rFonts w:ascii="Arial" w:hAnsi="Arial" w:cs="Arial"/>
          <w:sz w:val="24"/>
          <w:szCs w:val="24"/>
        </w:rPr>
        <w:t>Нельхай</w:t>
      </w:r>
      <w:r w:rsidRPr="003F661D">
        <w:rPr>
          <w:rFonts w:ascii="Arial" w:hAnsi="Arial" w:cs="Arial"/>
          <w:sz w:val="24"/>
          <w:szCs w:val="24"/>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Контейнер для мусора - </w:t>
      </w:r>
      <w:r w:rsidRPr="003F661D">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3F661D">
          <w:rPr>
            <w:rFonts w:ascii="Arial" w:hAnsi="Arial" w:cs="Arial"/>
            <w:sz w:val="24"/>
            <w:szCs w:val="24"/>
          </w:rPr>
          <w:t>3 куб. м</w:t>
        </w:r>
      </w:smartTag>
      <w:r w:rsidRPr="003F661D">
        <w:rPr>
          <w:rFonts w:ascii="Arial" w:hAnsi="Arial" w:cs="Arial"/>
          <w:sz w:val="24"/>
          <w:szCs w:val="24"/>
        </w:rPr>
        <w:t>.;</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Крупногабаритные отходы (далее - КГО) – </w:t>
      </w:r>
      <w:r w:rsidRPr="003F661D">
        <w:rPr>
          <w:rFonts w:ascii="Arial" w:hAnsi="Arial" w:cs="Arial"/>
          <w:sz w:val="24"/>
          <w:szCs w:val="24"/>
        </w:rPr>
        <w:t>отходы, габариты которых требуют специальных подходов и оборудования при обращении с ними;</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Малые архитектурные формы - </w:t>
      </w:r>
      <w:r w:rsidRPr="003F661D">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Маломобильные группы населения - </w:t>
      </w:r>
      <w:r w:rsidRPr="003F661D">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Механизированная уборка - </w:t>
      </w:r>
      <w:r w:rsidRPr="003F661D">
        <w:rPr>
          <w:rFonts w:ascii="Arial" w:hAnsi="Arial" w:cs="Arial"/>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b/>
          <w:sz w:val="24"/>
          <w:szCs w:val="24"/>
          <w:lang w:eastAsia="en-US"/>
        </w:rPr>
        <w:t>Наружное освещение</w:t>
      </w:r>
      <w:r w:rsidRPr="003F661D">
        <w:rPr>
          <w:rFonts w:ascii="Arial" w:hAnsi="Arial" w:cs="Arial"/>
          <w:sz w:val="24"/>
          <w:szCs w:val="24"/>
          <w:lang w:eastAsia="en-US"/>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Несанкционированная свалка мусора - </w:t>
      </w:r>
      <w:r w:rsidRPr="003F661D">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Отходы производства и потребления (далее - отходы) - </w:t>
      </w:r>
      <w:r w:rsidRPr="003F661D">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F657E" w:rsidRPr="003F661D" w:rsidRDefault="009F657E" w:rsidP="001A37FB">
      <w:pPr>
        <w:spacing w:after="0" w:line="240" w:lineRule="auto"/>
        <w:ind w:right="-2" w:firstLine="720"/>
        <w:jc w:val="both"/>
        <w:rPr>
          <w:rFonts w:ascii="Arial" w:hAnsi="Arial" w:cs="Arial"/>
          <w:sz w:val="24"/>
          <w:szCs w:val="24"/>
        </w:rPr>
      </w:pPr>
      <w:r w:rsidRPr="003F661D">
        <w:rPr>
          <w:rFonts w:ascii="Arial" w:hAnsi="Arial" w:cs="Arial"/>
          <w:b/>
          <w:sz w:val="24"/>
          <w:szCs w:val="24"/>
        </w:rPr>
        <w:t>Объекты благоустройства</w:t>
      </w:r>
      <w:r w:rsidRPr="003F661D">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9F657E" w:rsidRPr="003F661D" w:rsidRDefault="009F657E" w:rsidP="001A37FB">
      <w:pPr>
        <w:spacing w:after="0" w:line="240" w:lineRule="auto"/>
        <w:ind w:right="-2" w:firstLine="720"/>
        <w:jc w:val="both"/>
        <w:rPr>
          <w:rFonts w:ascii="Arial" w:hAnsi="Arial" w:cs="Arial"/>
          <w:b/>
          <w:bCs/>
          <w:sz w:val="24"/>
          <w:szCs w:val="24"/>
        </w:rPr>
      </w:pPr>
      <w:r w:rsidRPr="003F661D">
        <w:rPr>
          <w:rFonts w:ascii="Arial" w:hAnsi="Arial" w:cs="Arial"/>
          <w:b/>
          <w:bCs/>
          <w:sz w:val="24"/>
          <w:szCs w:val="24"/>
        </w:rPr>
        <w:t xml:space="preserve">Очаговый навал мусора - </w:t>
      </w:r>
      <w:r w:rsidRPr="003F661D">
        <w:rPr>
          <w:rFonts w:ascii="Arial"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9F657E" w:rsidRPr="003F661D" w:rsidRDefault="009F657E" w:rsidP="001A37FB">
      <w:pPr>
        <w:spacing w:after="0" w:line="240" w:lineRule="auto"/>
        <w:ind w:right="-2" w:firstLine="720"/>
        <w:jc w:val="both"/>
        <w:rPr>
          <w:rFonts w:ascii="Arial" w:hAnsi="Arial" w:cs="Arial"/>
          <w:b/>
          <w:bCs/>
          <w:sz w:val="24"/>
          <w:szCs w:val="24"/>
        </w:rPr>
      </w:pPr>
      <w:r w:rsidRPr="003F661D">
        <w:rPr>
          <w:rFonts w:ascii="Arial" w:hAnsi="Arial" w:cs="Arial"/>
          <w:b/>
          <w:bCs/>
          <w:sz w:val="24"/>
          <w:szCs w:val="24"/>
        </w:rPr>
        <w:t xml:space="preserve">Ремонт элемента благоустройства - </w:t>
      </w:r>
      <w:r w:rsidRPr="003F661D">
        <w:rPr>
          <w:rFonts w:ascii="Arial"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F657E" w:rsidRPr="003F661D" w:rsidRDefault="009F657E" w:rsidP="001A37FB">
      <w:pPr>
        <w:spacing w:after="0" w:line="240" w:lineRule="auto"/>
        <w:ind w:right="-2" w:firstLine="720"/>
        <w:jc w:val="both"/>
        <w:rPr>
          <w:rFonts w:ascii="Arial" w:hAnsi="Arial" w:cs="Arial"/>
          <w:b/>
          <w:bCs/>
          <w:sz w:val="24"/>
          <w:szCs w:val="24"/>
        </w:rPr>
      </w:pPr>
      <w:r w:rsidRPr="003F661D">
        <w:rPr>
          <w:rFonts w:ascii="Arial" w:hAnsi="Arial" w:cs="Arial"/>
          <w:b/>
          <w:bCs/>
          <w:sz w:val="24"/>
          <w:szCs w:val="24"/>
        </w:rPr>
        <w:t xml:space="preserve">Ручная уборка - </w:t>
      </w:r>
      <w:r w:rsidRPr="003F661D">
        <w:rPr>
          <w:rFonts w:ascii="Arial" w:hAnsi="Arial" w:cs="Arial"/>
          <w:bCs/>
          <w:sz w:val="24"/>
          <w:szCs w:val="24"/>
        </w:rPr>
        <w:t>уборка территорий ручным способом с применением средств малой механизации;</w:t>
      </w:r>
    </w:p>
    <w:p w:rsidR="009F657E" w:rsidRPr="003F661D" w:rsidRDefault="009F657E" w:rsidP="001A37FB">
      <w:pPr>
        <w:spacing w:after="0" w:line="240" w:lineRule="auto"/>
        <w:ind w:right="-2" w:firstLine="720"/>
        <w:jc w:val="both"/>
        <w:rPr>
          <w:rFonts w:ascii="Arial" w:hAnsi="Arial" w:cs="Arial"/>
          <w:sz w:val="24"/>
          <w:szCs w:val="24"/>
        </w:rPr>
      </w:pPr>
      <w:r w:rsidRPr="003F661D">
        <w:rPr>
          <w:rFonts w:ascii="Arial" w:hAnsi="Arial" w:cs="Arial"/>
          <w:b/>
          <w:bCs/>
          <w:sz w:val="24"/>
          <w:szCs w:val="24"/>
        </w:rPr>
        <w:t xml:space="preserve">Система озелененных территорий населенного пункта - </w:t>
      </w:r>
      <w:r w:rsidRPr="003F661D">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Смет - </w:t>
      </w:r>
      <w:r w:rsidRPr="003F661D">
        <w:rPr>
          <w:rFonts w:ascii="Arial" w:hAnsi="Arial" w:cs="Arial"/>
          <w:sz w:val="24"/>
          <w:szCs w:val="24"/>
        </w:rPr>
        <w:t>отходы (мусор, состоящий, как правило, из песка, пыли, листвы) от уборки территорий общего пользования;</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Снегоприемные пункты, снагоплавильные станции - </w:t>
      </w:r>
      <w:r w:rsidRPr="003F661D">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Снежный вал - </w:t>
      </w:r>
      <w:r w:rsidRPr="003F661D">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9F657E" w:rsidRPr="003F661D" w:rsidRDefault="009F657E" w:rsidP="001A37FB">
      <w:pPr>
        <w:spacing w:after="0" w:line="240" w:lineRule="auto"/>
        <w:ind w:right="-2" w:firstLine="720"/>
        <w:jc w:val="both"/>
        <w:rPr>
          <w:rFonts w:ascii="Arial" w:hAnsi="Arial" w:cs="Arial"/>
          <w:sz w:val="24"/>
          <w:szCs w:val="24"/>
        </w:rPr>
      </w:pPr>
      <w:r w:rsidRPr="003F661D">
        <w:rPr>
          <w:rFonts w:ascii="Arial" w:hAnsi="Arial" w:cs="Arial"/>
          <w:b/>
          <w:sz w:val="24"/>
          <w:szCs w:val="24"/>
        </w:rPr>
        <w:t xml:space="preserve">Содержание объекта благоустройства, элемента благоустройства - </w:t>
      </w:r>
      <w:r w:rsidRPr="003F661D">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F657E" w:rsidRPr="003F661D" w:rsidRDefault="009F657E" w:rsidP="001A37FB">
      <w:pPr>
        <w:spacing w:after="0" w:line="240" w:lineRule="auto"/>
        <w:ind w:right="-2" w:firstLine="720"/>
        <w:jc w:val="both"/>
        <w:rPr>
          <w:rFonts w:ascii="Arial" w:hAnsi="Arial" w:cs="Arial"/>
          <w:sz w:val="24"/>
          <w:szCs w:val="24"/>
        </w:rPr>
      </w:pPr>
      <w:r w:rsidRPr="003F661D">
        <w:rPr>
          <w:rFonts w:ascii="Arial" w:hAnsi="Arial" w:cs="Arial"/>
          <w:b/>
          <w:sz w:val="24"/>
          <w:szCs w:val="24"/>
        </w:rPr>
        <w:t>Озелененная территория общего пользования</w:t>
      </w:r>
      <w:r w:rsidRPr="003F661D">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F657E" w:rsidRPr="003F661D" w:rsidRDefault="009F657E" w:rsidP="001A37FB">
      <w:pPr>
        <w:spacing w:after="0" w:line="240" w:lineRule="auto"/>
        <w:ind w:right="-2" w:firstLine="720"/>
        <w:jc w:val="both"/>
        <w:rPr>
          <w:rFonts w:ascii="Arial" w:hAnsi="Arial" w:cs="Arial"/>
          <w:sz w:val="24"/>
          <w:szCs w:val="24"/>
        </w:rPr>
      </w:pPr>
      <w:r w:rsidRPr="003F661D">
        <w:rPr>
          <w:rFonts w:ascii="Arial" w:hAnsi="Arial" w:cs="Arial"/>
          <w:b/>
          <w:sz w:val="24"/>
          <w:szCs w:val="24"/>
        </w:rPr>
        <w:t xml:space="preserve">Озелененная территория ограниченного пользования - </w:t>
      </w:r>
      <w:r w:rsidRPr="003F661D">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9F657E" w:rsidRPr="003F661D" w:rsidRDefault="009F657E" w:rsidP="001A37FB">
      <w:pPr>
        <w:spacing w:after="0" w:line="240" w:lineRule="auto"/>
        <w:ind w:right="-2" w:firstLine="720"/>
        <w:jc w:val="both"/>
        <w:rPr>
          <w:rFonts w:ascii="Arial" w:hAnsi="Arial" w:cs="Arial"/>
          <w:b/>
          <w:sz w:val="24"/>
          <w:szCs w:val="24"/>
        </w:rPr>
      </w:pPr>
      <w:r w:rsidRPr="003F661D">
        <w:rPr>
          <w:rFonts w:ascii="Arial" w:hAnsi="Arial" w:cs="Arial"/>
          <w:b/>
          <w:sz w:val="24"/>
          <w:szCs w:val="24"/>
        </w:rPr>
        <w:t xml:space="preserve">Озелененная территория специального назначения - </w:t>
      </w:r>
      <w:r w:rsidRPr="003F661D">
        <w:rPr>
          <w:rFonts w:ascii="Arial" w:hAnsi="Arial" w:cs="Arial"/>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F657E" w:rsidRPr="003F661D" w:rsidRDefault="009F657E" w:rsidP="001A37FB">
      <w:pPr>
        <w:spacing w:after="0" w:line="240" w:lineRule="auto"/>
        <w:ind w:firstLine="720"/>
        <w:jc w:val="both"/>
        <w:rPr>
          <w:rFonts w:ascii="Arial" w:hAnsi="Arial" w:cs="Arial"/>
          <w:b/>
          <w:sz w:val="24"/>
          <w:szCs w:val="24"/>
        </w:rPr>
      </w:pPr>
      <w:r w:rsidRPr="003F661D">
        <w:rPr>
          <w:rFonts w:ascii="Arial" w:hAnsi="Arial" w:cs="Arial"/>
          <w:b/>
          <w:sz w:val="24"/>
          <w:szCs w:val="24"/>
        </w:rPr>
        <w:t xml:space="preserve">Переоборудование фасада здания, строения, сооружения - </w:t>
      </w:r>
      <w:r w:rsidRPr="003F661D">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9F657E" w:rsidRPr="003F661D" w:rsidRDefault="009F657E" w:rsidP="001A37FB">
      <w:pPr>
        <w:spacing w:after="0" w:line="240" w:lineRule="auto"/>
        <w:ind w:firstLine="720"/>
        <w:jc w:val="both"/>
        <w:rPr>
          <w:rFonts w:ascii="Arial" w:hAnsi="Arial" w:cs="Arial"/>
          <w:b/>
          <w:sz w:val="24"/>
          <w:szCs w:val="24"/>
        </w:rPr>
      </w:pPr>
      <w:r w:rsidRPr="003F661D">
        <w:rPr>
          <w:rFonts w:ascii="Arial" w:hAnsi="Arial" w:cs="Arial"/>
          <w:b/>
          <w:sz w:val="24"/>
          <w:szCs w:val="24"/>
        </w:rPr>
        <w:t xml:space="preserve">Прилегающая территория - </w:t>
      </w:r>
      <w:r w:rsidRPr="003F661D">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F657E" w:rsidRPr="003F661D" w:rsidRDefault="009F657E" w:rsidP="001A37FB">
      <w:pPr>
        <w:spacing w:after="0" w:line="240" w:lineRule="auto"/>
        <w:ind w:firstLine="720"/>
        <w:jc w:val="both"/>
        <w:rPr>
          <w:rFonts w:ascii="Arial" w:hAnsi="Arial" w:cs="Arial"/>
          <w:b/>
          <w:sz w:val="24"/>
          <w:szCs w:val="24"/>
        </w:rPr>
      </w:pPr>
      <w:r w:rsidRPr="003F661D">
        <w:rPr>
          <w:rFonts w:ascii="Arial" w:hAnsi="Arial" w:cs="Arial"/>
          <w:b/>
          <w:sz w:val="24"/>
          <w:szCs w:val="24"/>
        </w:rPr>
        <w:t xml:space="preserve">Фасад - </w:t>
      </w:r>
      <w:r w:rsidRPr="003F661D">
        <w:rPr>
          <w:rFonts w:ascii="Arial" w:hAnsi="Arial" w:cs="Arial"/>
          <w:sz w:val="24"/>
          <w:szCs w:val="24"/>
        </w:rPr>
        <w:t>наружная стена здания, строения либо сооружения;</w:t>
      </w:r>
    </w:p>
    <w:p w:rsidR="009F657E" w:rsidRPr="003F661D" w:rsidRDefault="009F657E" w:rsidP="001A37FB">
      <w:pPr>
        <w:spacing w:after="0" w:line="240" w:lineRule="auto"/>
        <w:ind w:firstLine="720"/>
        <w:jc w:val="both"/>
        <w:rPr>
          <w:rFonts w:ascii="Arial" w:hAnsi="Arial" w:cs="Arial"/>
          <w:sz w:val="24"/>
          <w:szCs w:val="24"/>
        </w:rPr>
      </w:pPr>
      <w:r w:rsidRPr="003F661D">
        <w:rPr>
          <w:rFonts w:ascii="Arial" w:hAnsi="Arial" w:cs="Arial"/>
          <w:b/>
          <w:sz w:val="24"/>
          <w:szCs w:val="24"/>
        </w:rPr>
        <w:t xml:space="preserve">Элементы благоустройства - </w:t>
      </w:r>
      <w:r w:rsidRPr="003F661D">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F657E" w:rsidRPr="001A37FB"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2. ПОЛОЖЕНИЕ О РЕГУЛИРОВАНИИ БЛАГОУСТРОЙСТВА ТЕРРИТОРИИ</w:t>
      </w:r>
    </w:p>
    <w:p w:rsidR="009F657E" w:rsidRPr="00652EDB" w:rsidRDefault="009F657E" w:rsidP="001A37FB">
      <w:pPr>
        <w:overflowPunct w:val="0"/>
        <w:autoSpaceDE w:val="0"/>
        <w:autoSpaceDN w:val="0"/>
        <w:adjustRightInd w:val="0"/>
        <w:spacing w:after="0" w:line="240" w:lineRule="auto"/>
        <w:jc w:val="center"/>
        <w:rPr>
          <w:rFonts w:ascii="Arial" w:hAnsi="Arial" w:cs="Arial"/>
          <w:b/>
          <w:sz w:val="24"/>
          <w:szCs w:val="24"/>
        </w:rPr>
      </w:pPr>
      <w:r w:rsidRPr="00652EDB">
        <w:rPr>
          <w:rFonts w:ascii="Arial" w:hAnsi="Arial" w:cs="Arial"/>
          <w:b/>
          <w:sz w:val="24"/>
          <w:szCs w:val="24"/>
        </w:rPr>
        <w:t>Статья 4. Права и обязанности лиц, осуществляющих благоустройство территории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на</w:t>
      </w:r>
      <w:r>
        <w:rPr>
          <w:rFonts w:ascii="Arial" w:hAnsi="Arial" w:cs="Arial"/>
          <w:sz w:val="24"/>
          <w:szCs w:val="24"/>
          <w:lang w:eastAsia="en-US"/>
        </w:rPr>
        <w:t xml:space="preserve"> территориях общего пользования</w:t>
      </w:r>
      <w:r w:rsidRPr="003F661D">
        <w:rPr>
          <w:rFonts w:ascii="Arial" w:hAnsi="Arial" w:cs="Arial"/>
          <w:sz w:val="24"/>
          <w:szCs w:val="24"/>
          <w:lang w:eastAsia="en-US"/>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на территориях, где ведется строительство, - лица, получившие разрешение на строительство;</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9F657E" w:rsidRPr="003F661D" w:rsidRDefault="009F657E" w:rsidP="001A37FB">
      <w:pPr>
        <w:spacing w:after="0" w:line="240" w:lineRule="auto"/>
        <w:ind w:firstLine="720"/>
        <w:jc w:val="both"/>
        <w:rPr>
          <w:rFonts w:ascii="Arial" w:hAnsi="Arial" w:cs="Arial"/>
          <w:sz w:val="24"/>
          <w:szCs w:val="24"/>
          <w:lang w:eastAsia="en-US"/>
        </w:rPr>
      </w:pPr>
      <w:bookmarkStart w:id="2" w:name="P50"/>
      <w:bookmarkEnd w:id="2"/>
      <w:r w:rsidRPr="003F661D">
        <w:rPr>
          <w:rFonts w:ascii="Arial" w:hAnsi="Arial" w:cs="Arial"/>
          <w:sz w:val="24"/>
          <w:szCs w:val="24"/>
          <w:lang w:eastAsia="en-US"/>
        </w:rPr>
        <w:t xml:space="preserve">3. </w:t>
      </w:r>
      <w:bookmarkStart w:id="3" w:name="P54"/>
      <w:bookmarkEnd w:id="3"/>
      <w:r w:rsidRPr="003F661D">
        <w:rPr>
          <w:rFonts w:ascii="Arial" w:hAnsi="Arial" w:cs="Arial"/>
          <w:sz w:val="24"/>
          <w:szCs w:val="24"/>
          <w:lang w:eastAsia="en-US"/>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в пределах своих полномочий, за счет средств, предусмотренных на эти цели в бюджете муниципального образования.</w:t>
      </w:r>
    </w:p>
    <w:p w:rsidR="009F657E" w:rsidRPr="001A37FB"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3. ПОРЯДОК УЧАСТИЯ ГРАЖДАН В БЛАГОУСТРОЙСТВЕ ПРИЛЕГАЮЩИХ ТЕРРИТОРИЙ</w:t>
      </w: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5. Формы участия граждан в благоустройстве территорий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Граждане на добровольной основе принимают участие в благоустройстве территории</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общественного участия на стадии проектирования или размещения элементов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1A37FB">
      <w:pPr>
        <w:spacing w:after="0" w:line="240" w:lineRule="auto"/>
        <w:jc w:val="both"/>
        <w:rPr>
          <w:rFonts w:ascii="Arial" w:hAnsi="Arial" w:cs="Arial"/>
          <w:b/>
          <w:i/>
          <w:sz w:val="24"/>
          <w:szCs w:val="24"/>
          <w:lang w:eastAsia="en-US"/>
        </w:rPr>
      </w:pP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6. Установление границ прилегающих территорий зданий (помещений в них) и сооружений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Границы прилегающей территории зданий (помещений в них) и сооружений устанавливаются в размере 10</w:t>
      </w:r>
      <w:r w:rsidRPr="003F661D">
        <w:rPr>
          <w:rFonts w:ascii="Arial" w:hAnsi="Arial" w:cs="Arial"/>
          <w:i/>
          <w:sz w:val="24"/>
          <w:szCs w:val="24"/>
          <w:lang w:eastAsia="en-US"/>
        </w:rPr>
        <w:t xml:space="preserve"> </w:t>
      </w:r>
      <w:r w:rsidRPr="003F661D">
        <w:rPr>
          <w:rFonts w:ascii="Arial" w:hAnsi="Arial" w:cs="Arial"/>
          <w:sz w:val="24"/>
          <w:szCs w:val="24"/>
          <w:lang w:eastAsia="en-US"/>
        </w:rPr>
        <w:t>метров по внешнему контуру отступа: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от границ обособленной территории - при наличии обособленной территории зданий и сооружений;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от внешнего контура зданий (помещений в них) и сооружений - при отсутствии обособленной территории.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Границы прилегающей территории зданий (помещений в них) и сооружений отображаются на схеме.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Схема изготавливается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 xml:space="preserve">и утверждается постановлением администрации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F657E" w:rsidRPr="003F661D"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4. ПОРЯДОК УЧАСТИЯ ГРАЖДАН В БЛАГОУСТРОЙСТВЕ ТЕРРИТОРИЙ НА СТАДИИ ПРОЕКТИРОВАНИЯ И РАЗМЕЩЕНИЯ БЛАГОУСТРОЙСТВА</w:t>
      </w: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7. Формы участия граждан в благоустройстве территорий на стадии проектирования и размещения элементов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д) консультации по предполагаемым типам озеленения;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е) консультации по предполагаемым типам освещения и осветительного оборудования;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657E" w:rsidRPr="00652EDB" w:rsidRDefault="009F657E" w:rsidP="001A37FB">
      <w:pPr>
        <w:spacing w:after="0" w:line="240" w:lineRule="auto"/>
        <w:ind w:firstLine="720"/>
        <w:jc w:val="both"/>
        <w:rPr>
          <w:rFonts w:ascii="Arial" w:hAnsi="Arial" w:cs="Arial"/>
          <w:b/>
          <w:sz w:val="24"/>
          <w:szCs w:val="24"/>
          <w:lang w:eastAsia="en-US"/>
        </w:rPr>
      </w:pPr>
      <w:r w:rsidRPr="00652EDB">
        <w:rPr>
          <w:rFonts w:ascii="Arial" w:hAnsi="Arial" w:cs="Arial"/>
          <w:b/>
          <w:sz w:val="24"/>
          <w:szCs w:val="24"/>
          <w:lang w:eastAsia="en-US"/>
        </w:rPr>
        <w:t>Статья 8. Информирование граждан о благоустройстве территорий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F657E" w:rsidRPr="001A37FB"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5. БЛАГОУСТРОЙСТВО ТЕРРИТОРИИ</w:t>
      </w: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9. Виды работ по благоустройству.</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К работам по благоустройству территории относятся: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Проектирование объектов;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Размещение элементов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Содержание и ремонт объектов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Содержание и ремонт элементов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Ликвидация несанкционированных свалок, очаговых навалов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Освобождение объектов благоустройства от самовольно размещенных элементов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Выявление, перемещение и утилизация разукомплектованных транспортных средств;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Содержание животных на территориях общего пользования;</w:t>
      </w:r>
    </w:p>
    <w:p w:rsidR="009F657E"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Восстановление нарушенного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10. Запрещенные виды деятельности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1. На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запрещено:</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засорение канализационных, водопроводных колодцев и других инженерных коммуникаций;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мойка транспортных средств, их ремонт вне специально оборудованных для этого мест;</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загромождение проезжей части дорог при производстве земляных и строительных работ;</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засорение, засыпание водоемов или устройство на них запруд;</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засорение зон санитарной охраны водозаборных и водопроводных сооружений;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самовольное присоединение промышленных, хозяйственно-бытовых и иных объектов к сетям ливневой канализации;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размещение ритуальных принадлежностей и надгробных сооружений вне мест, специально предназначенных для этих целей;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производство земляных работ без ордера, выдаваемого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в порядке, установленном муниципальным правовым актом.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Pr>
          <w:rFonts w:ascii="Arial" w:hAnsi="Arial" w:cs="Arial"/>
          <w:sz w:val="24"/>
          <w:szCs w:val="24"/>
          <w:lang w:eastAsia="en-US"/>
        </w:rPr>
        <w:t>ексу от 27 сентября 2003 года N</w:t>
      </w:r>
      <w:r w:rsidRPr="003F661D">
        <w:rPr>
          <w:rFonts w:ascii="Arial" w:hAnsi="Arial" w:cs="Arial"/>
          <w:sz w:val="24"/>
          <w:szCs w:val="24"/>
          <w:lang w:eastAsia="en-US"/>
        </w:rPr>
        <w:t>170 и с нарушением требований настоящих Правил.</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-нарушение требований по содержанию устройств наружного освещения, размещенных на зданиях, строениях, сооружениях;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обустройство выгребных ям, уборных за территорией домовладений.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11. Особые требования к доступности городской среды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F657E" w:rsidRPr="00652EDB" w:rsidRDefault="009F657E" w:rsidP="001A37FB">
      <w:pPr>
        <w:spacing w:after="0" w:line="240" w:lineRule="auto"/>
        <w:jc w:val="center"/>
        <w:rPr>
          <w:rFonts w:ascii="Arial" w:hAnsi="Arial" w:cs="Arial"/>
          <w:b/>
          <w:sz w:val="24"/>
          <w:szCs w:val="24"/>
          <w:lang w:eastAsia="en-US"/>
        </w:rPr>
      </w:pPr>
      <w:r w:rsidRPr="00652EDB">
        <w:rPr>
          <w:rFonts w:ascii="Arial" w:hAnsi="Arial" w:cs="Arial"/>
          <w:b/>
          <w:sz w:val="24"/>
          <w:szCs w:val="24"/>
          <w:lang w:eastAsia="en-US"/>
        </w:rPr>
        <w:t>Статья 12. Виды элементов благоустройства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подразделяются на следующие виды: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аттракционы (не обладающие признаками капитальности);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водные устройства, не обладающие признаками капитальности, в том числе фонтаны, фонтанные комплексы, питьевые фонтанчики, бюветы;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опоры, в том числе опора дорожного знака, опора стационарного электрического освещения;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растительный компонент, в том числе дерево, кустарник, травянистое растение, лиана, цветы;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устройства наружного освещения и подсветки, в том числе объекты, предназначенные для освещения автомобильных дорог;</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-элементы оформления населенного пункта к мероприятиям поселенческого, всероссийского и международного значения.</w:t>
      </w:r>
    </w:p>
    <w:p w:rsidR="009F657E" w:rsidRPr="003F661D" w:rsidRDefault="009F657E" w:rsidP="001A37FB">
      <w:pPr>
        <w:spacing w:after="0" w:line="240" w:lineRule="auto"/>
        <w:jc w:val="center"/>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6. ТРЕБОВАНИЯ К БЛАГОУСТРОЙСТВУ В ГРАНИЦАХ ФУНКЦИОНАЛЬНЫХ ЗОН</w:t>
      </w: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Статья 13. Требования к благоустройству в границах территорий общественного назначения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F657E" w:rsidRPr="003F661D"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Статья 14. Требования к благоустройству на территориях жилого назначения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Возможно размещение средств наружной рекламы, некапитальных нестационарных сооружений.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F657E" w:rsidRPr="003F661D"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Статья 15. Требования к благоустройству в границах территорий рекреационного назначения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При реконструкции объектов рекреации рекомендуется предусматривать:</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При проектировании озеленения территории объектов рекомендуется: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8. На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i/>
          <w:sz w:val="24"/>
          <w:szCs w:val="24"/>
          <w:lang w:eastAsia="en-US"/>
        </w:rPr>
        <w:t xml:space="preserve"> </w:t>
      </w:r>
      <w:r w:rsidRPr="003F661D">
        <w:rPr>
          <w:rFonts w:ascii="Arial" w:hAnsi="Arial" w:cs="Arial"/>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17. Возможно предусматривать размещение ограждения, некапитальных нестационарных сооружений питания (летние кафе).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657E" w:rsidRPr="003F661D"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Статья 16. Требования к благоустройству на территориях транспортной и инженерной инфраструктуры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F657E" w:rsidRPr="003F661D" w:rsidRDefault="009F657E" w:rsidP="001A37FB">
      <w:pPr>
        <w:spacing w:after="0" w:line="240" w:lineRule="auto"/>
        <w:jc w:val="both"/>
        <w:rPr>
          <w:rFonts w:ascii="Arial" w:hAnsi="Arial" w:cs="Arial"/>
          <w:sz w:val="24"/>
          <w:szCs w:val="24"/>
          <w:lang w:eastAsia="en-US"/>
        </w:rPr>
      </w:pPr>
    </w:p>
    <w:p w:rsidR="009F657E" w:rsidRPr="003F661D" w:rsidRDefault="009F657E" w:rsidP="001A37FB">
      <w:pPr>
        <w:spacing w:after="0" w:line="240" w:lineRule="auto"/>
        <w:jc w:val="center"/>
        <w:rPr>
          <w:rFonts w:ascii="Arial" w:hAnsi="Arial" w:cs="Arial"/>
          <w:b/>
          <w:sz w:val="24"/>
          <w:szCs w:val="24"/>
          <w:lang w:eastAsia="en-US"/>
        </w:rPr>
      </w:pPr>
      <w:r w:rsidRPr="003F661D">
        <w:rPr>
          <w:rFonts w:ascii="Arial" w:hAnsi="Arial" w:cs="Arial"/>
          <w:b/>
          <w:sz w:val="24"/>
          <w:szCs w:val="24"/>
          <w:lang w:eastAsia="en-US"/>
        </w:rPr>
        <w:t>Глава 7. Правила содержания территории</w:t>
      </w:r>
    </w:p>
    <w:p w:rsidR="009F657E" w:rsidRPr="001A37FB" w:rsidRDefault="009F657E" w:rsidP="001A37FB">
      <w:pPr>
        <w:spacing w:after="0" w:line="240" w:lineRule="auto"/>
        <w:jc w:val="center"/>
        <w:rPr>
          <w:rFonts w:ascii="Arial" w:hAnsi="Arial" w:cs="Arial"/>
          <w:b/>
          <w:sz w:val="24"/>
          <w:szCs w:val="24"/>
          <w:lang w:eastAsia="en-US"/>
        </w:rPr>
      </w:pPr>
      <w:r w:rsidRPr="001A37FB">
        <w:rPr>
          <w:rFonts w:ascii="Arial" w:hAnsi="Arial" w:cs="Arial"/>
          <w:b/>
          <w:sz w:val="24"/>
          <w:szCs w:val="24"/>
          <w:lang w:eastAsia="en-US"/>
        </w:rPr>
        <w:t>Статья 17. Общие положения по уборке территорий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1. Содержание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i/>
          <w:sz w:val="24"/>
          <w:szCs w:val="24"/>
          <w:lang w:eastAsia="en-US"/>
        </w:rPr>
        <w:t xml:space="preserve"> </w:t>
      </w:r>
      <w:r w:rsidRPr="003F661D">
        <w:rPr>
          <w:rFonts w:ascii="Arial" w:hAnsi="Arial" w:cs="Arial"/>
          <w:sz w:val="24"/>
          <w:szCs w:val="24"/>
          <w:lang w:eastAsia="en-US"/>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Объектами содержания территории</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 xml:space="preserve">являются: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проезжая часть и тротуары улиц и переулков;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площади, мосты, набережные, дворы, придомовая территория;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скамейки, детские площадки;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остановки и павильоны общественного транспорта;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гаражи, автостоянки, места парковок;</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места уличной торговли, киоски, лотки, палатки, рынки;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фасады, крыши зданий, жилых домов и надворных построек;</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спортивные площадки, стадионы, корты;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детские площадки;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малые архитектурные формы (беседки, цветочницы, рабатки, скамейки и др.);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скверы, сады, деревья, газоны, кустарники;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водоемы (реки, пруды и др.); </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кладбища;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контейнеры, контейнерные площадки;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фонари и опоры уличного освещения;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иные объекты коммунальной инфраструктуры.</w:t>
      </w:r>
    </w:p>
    <w:p w:rsidR="009F657E" w:rsidRPr="003F661D" w:rsidRDefault="009F657E" w:rsidP="001A37FB">
      <w:pPr>
        <w:spacing w:after="0" w:line="240" w:lineRule="auto"/>
        <w:ind w:firstLine="720"/>
        <w:jc w:val="both"/>
        <w:rPr>
          <w:rFonts w:ascii="Arial" w:hAnsi="Arial" w:cs="Arial"/>
          <w:b/>
          <w:i/>
          <w:sz w:val="24"/>
          <w:szCs w:val="24"/>
          <w:lang w:eastAsia="en-US"/>
        </w:rPr>
      </w:pPr>
      <w:r w:rsidRPr="003F661D">
        <w:rPr>
          <w:rFonts w:ascii="Arial" w:hAnsi="Arial" w:cs="Arial"/>
          <w:sz w:val="24"/>
          <w:szCs w:val="24"/>
          <w:lang w:eastAsia="en-US"/>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xml:space="preserve">6. Размер прилегающей территории устанавливается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i/>
          <w:sz w:val="24"/>
          <w:szCs w:val="24"/>
          <w:lang w:eastAsia="en-US"/>
        </w:rPr>
        <w:t>.</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в соответствии с компетенцией.</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8. Работы по содержанию территорий в порядке, определенном настоящими Правилами, осуществляют:</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многоквартирных домов - собственники помещений в многоквартирном доме либо лицо, ими уполномоченное;</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на территориях садоводческих объединений граждан - соответствующие объединения;</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въездах и выездах с АЗС, АЗГС - владельцы указанных объектов;</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F657E" w:rsidRPr="003F661D" w:rsidRDefault="009F657E" w:rsidP="001A37FB">
      <w:pPr>
        <w:tabs>
          <w:tab w:val="left" w:pos="66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отдельно стоящим объектам для размещения рекламы и иной информации - владельцы рекламных конструкций.</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13. Вывоз скола асфальта при проведении дорожно-ремонтных работ производится организациями, проводящими работы:</w:t>
      </w:r>
    </w:p>
    <w:p w:rsidR="009F657E" w:rsidRPr="003F661D" w:rsidRDefault="009F657E" w:rsidP="001A37FB">
      <w:pPr>
        <w:tabs>
          <w:tab w:val="left" w:pos="993"/>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xml:space="preserve">- с улиц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 незамедлительно (в ходе работ);</w:t>
      </w:r>
    </w:p>
    <w:p w:rsidR="009F657E" w:rsidRPr="003F661D" w:rsidRDefault="009F657E" w:rsidP="001A37FB">
      <w:pPr>
        <w:tabs>
          <w:tab w:val="left" w:pos="1276"/>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с внутриквартальных территорий - в течение суток с момента его образования для последующей утилизации на полигон ТБО.</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17. Виды и периодичность работ по содержанию и ремонту объектов благоустройства:</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ежедневно:</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ежегодно:</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по мере необходимости:</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исправление повреждений отдельных элементов объектов благоустройства;</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объектов наружного освещения, окраска опор наружного освещения.</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установка, замена, восстановление малых архитектурных форм и их отдельных элементов;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мероприятия по уходу за деревьями и кустарниками, газонами, цветниками (полив, стрижка газонов и т.д.) по установленным нормативам;</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покос травы при достижении высоты более 20 сантиметров;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 ремонт и восстановление разрушенных ограждений и оборудования спортивных, хозяйственных площадок и площадок для отдыха граждан.</w:t>
      </w:r>
    </w:p>
    <w:p w:rsidR="009F657E" w:rsidRPr="003F661D" w:rsidRDefault="009F657E" w:rsidP="001A37FB">
      <w:pPr>
        <w:tabs>
          <w:tab w:val="left" w:pos="284"/>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F657E"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F657E" w:rsidRPr="003F661D" w:rsidRDefault="009F657E" w:rsidP="001A37FB">
      <w:pPr>
        <w:spacing w:after="0" w:line="240" w:lineRule="auto"/>
        <w:ind w:firstLine="720"/>
        <w:contextualSpacing/>
        <w:jc w:val="both"/>
        <w:rPr>
          <w:rFonts w:ascii="Arial" w:hAnsi="Arial" w:cs="Arial"/>
          <w:sz w:val="24"/>
          <w:szCs w:val="24"/>
          <w:lang w:eastAsia="en-US"/>
        </w:rPr>
      </w:pPr>
    </w:p>
    <w:p w:rsidR="009F657E" w:rsidRPr="001A37FB" w:rsidRDefault="009F657E" w:rsidP="001A37FB">
      <w:pPr>
        <w:spacing w:after="0" w:line="240" w:lineRule="auto"/>
        <w:jc w:val="center"/>
        <w:rPr>
          <w:rFonts w:ascii="Arial" w:hAnsi="Arial" w:cs="Arial"/>
          <w:b/>
          <w:sz w:val="24"/>
          <w:szCs w:val="24"/>
          <w:lang w:eastAsia="en-US"/>
        </w:rPr>
      </w:pPr>
      <w:r w:rsidRPr="001A37FB">
        <w:rPr>
          <w:rFonts w:ascii="Arial" w:hAnsi="Arial" w:cs="Arial"/>
          <w:b/>
          <w:sz w:val="24"/>
          <w:szCs w:val="24"/>
          <w:lang w:eastAsia="en-US"/>
        </w:rPr>
        <w:t>Статья 18. Зимняя уборка территории</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 Период осенне-зимней уборки территории сельского поселения устанавливается администрацией</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в зависимости от климатических условий и предусматривает уборку и вывоз мусора, снега и льда, грязи.</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2. Укладка свежевыпавшего снега в валы и кучи разрешена на всех улицах, площадях.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7. Складирование снега на внутридворовых территориях должно предусматривать отвод талых вод.</w:t>
      </w:r>
    </w:p>
    <w:p w:rsidR="009F657E" w:rsidRPr="003F661D" w:rsidRDefault="009F657E" w:rsidP="001A37FB">
      <w:pPr>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10. Кровли с наружным водостоком необходимо очищать от снега, не допуская его накопления.</w:t>
      </w:r>
    </w:p>
    <w:p w:rsidR="009F657E" w:rsidRPr="003F661D" w:rsidRDefault="009F657E" w:rsidP="001A37FB">
      <w:pPr>
        <w:tabs>
          <w:tab w:val="left" w:pos="851"/>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9F657E" w:rsidRPr="003F661D" w:rsidRDefault="009F657E" w:rsidP="001A37FB">
      <w:pPr>
        <w:tabs>
          <w:tab w:val="left" w:pos="851"/>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9F657E" w:rsidRPr="001A37FB" w:rsidRDefault="009F657E" w:rsidP="001A37FB">
      <w:pPr>
        <w:spacing w:after="0" w:line="240" w:lineRule="auto"/>
        <w:jc w:val="center"/>
        <w:rPr>
          <w:rFonts w:ascii="Arial" w:hAnsi="Arial" w:cs="Arial"/>
          <w:b/>
          <w:sz w:val="24"/>
          <w:szCs w:val="24"/>
          <w:lang w:eastAsia="en-US"/>
        </w:rPr>
      </w:pPr>
      <w:r w:rsidRPr="001A37FB">
        <w:rPr>
          <w:rFonts w:ascii="Arial" w:hAnsi="Arial" w:cs="Arial"/>
          <w:b/>
          <w:sz w:val="24"/>
          <w:szCs w:val="24"/>
          <w:lang w:eastAsia="en-US"/>
        </w:rPr>
        <w:t>Статья19. Летняя уборка территории</w:t>
      </w:r>
    </w:p>
    <w:p w:rsidR="009F657E" w:rsidRPr="003F661D" w:rsidRDefault="009F657E" w:rsidP="001A37FB">
      <w:pPr>
        <w:tabs>
          <w:tab w:val="left" w:pos="0"/>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F657E" w:rsidRPr="003F661D" w:rsidRDefault="009F657E" w:rsidP="001A37FB">
      <w:pPr>
        <w:tabs>
          <w:tab w:val="left" w:pos="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Период летней уборки устанавливается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в зависимости от климатических условий и предусматривает обкос сорной растительности, уборку и вывоз КГО и мусора.</w:t>
      </w:r>
    </w:p>
    <w:p w:rsidR="009F657E" w:rsidRPr="003F661D" w:rsidRDefault="009F657E" w:rsidP="001A37FB">
      <w:pPr>
        <w:tabs>
          <w:tab w:val="left" w:pos="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В случае изменения погодных условий сроки начала и окончания летней уборки корректируются.</w:t>
      </w:r>
    </w:p>
    <w:p w:rsidR="009F657E" w:rsidRPr="003F661D" w:rsidRDefault="009F657E" w:rsidP="001A37FB">
      <w:pPr>
        <w:tabs>
          <w:tab w:val="left" w:pos="0"/>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4. Обочины дорог должны быть очищены от КГО и другого мусора.</w:t>
      </w:r>
    </w:p>
    <w:p w:rsidR="009F657E" w:rsidRPr="003F661D" w:rsidRDefault="009F657E" w:rsidP="001A37FB">
      <w:pPr>
        <w:tabs>
          <w:tab w:val="left" w:pos="0"/>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5. Высота травяного покрова на обочинах дорог не должна превышать 20 сантиметров.</w:t>
      </w:r>
    </w:p>
    <w:p w:rsidR="009F657E" w:rsidRDefault="009F657E" w:rsidP="001A37FB">
      <w:pPr>
        <w:tabs>
          <w:tab w:val="left" w:pos="0"/>
        </w:tabs>
        <w:spacing w:after="0" w:line="240" w:lineRule="auto"/>
        <w:ind w:firstLine="720"/>
        <w:contextualSpacing/>
        <w:jc w:val="both"/>
        <w:rPr>
          <w:rFonts w:ascii="Arial" w:hAnsi="Arial" w:cs="Arial"/>
          <w:sz w:val="24"/>
          <w:szCs w:val="24"/>
          <w:lang w:eastAsia="en-US"/>
        </w:rPr>
      </w:pPr>
      <w:r w:rsidRPr="003F661D">
        <w:rPr>
          <w:rFonts w:ascii="Arial" w:hAnsi="Arial" w:cs="Arial"/>
          <w:sz w:val="24"/>
          <w:szCs w:val="24"/>
          <w:lang w:eastAsia="en-US"/>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F657E" w:rsidRPr="003F661D" w:rsidRDefault="009F657E" w:rsidP="001A37FB">
      <w:pPr>
        <w:tabs>
          <w:tab w:val="left" w:pos="0"/>
        </w:tabs>
        <w:spacing w:after="0" w:line="240" w:lineRule="auto"/>
        <w:ind w:firstLine="720"/>
        <w:contextualSpacing/>
        <w:jc w:val="both"/>
        <w:rPr>
          <w:rFonts w:ascii="Arial" w:hAnsi="Arial" w:cs="Arial"/>
          <w:sz w:val="24"/>
          <w:szCs w:val="24"/>
          <w:lang w:eastAsia="en-US"/>
        </w:rPr>
      </w:pPr>
    </w:p>
    <w:p w:rsidR="009F657E" w:rsidRPr="001A37FB" w:rsidRDefault="009F657E" w:rsidP="001A37FB">
      <w:pPr>
        <w:spacing w:after="0" w:line="240" w:lineRule="auto"/>
        <w:jc w:val="center"/>
        <w:rPr>
          <w:rFonts w:ascii="Arial" w:hAnsi="Arial" w:cs="Arial"/>
          <w:b/>
          <w:sz w:val="24"/>
          <w:szCs w:val="24"/>
          <w:lang w:eastAsia="en-US"/>
        </w:rPr>
      </w:pPr>
      <w:r w:rsidRPr="001A37FB">
        <w:rPr>
          <w:rFonts w:ascii="Arial" w:hAnsi="Arial" w:cs="Arial"/>
          <w:b/>
          <w:sz w:val="24"/>
          <w:szCs w:val="24"/>
          <w:lang w:eastAsia="en-US"/>
        </w:rPr>
        <w:t>Статья 20. Организация сбора и вывоза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Основными системами сбора отходов являются: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Сбор отходов на контейнерных площадках:</w:t>
      </w:r>
    </w:p>
    <w:p w:rsidR="009F657E" w:rsidRPr="003F661D" w:rsidRDefault="009F657E" w:rsidP="001A37FB">
      <w:pPr>
        <w:tabs>
          <w:tab w:val="left" w:pos="630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 сменяемых контейнерах;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 несменяемых контейнерах.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Сбор отходов в мусороприемных камерах зданий (при несменяемых контейнерах).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Сбор отходов в урнах.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Сбор жидких коммунальных отходов в выгребных ямах.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При использовании системы раздельного сбора отходов контейнеры должны иметь различный цвет с указанием вида собираемых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Сбор КГО и строительных отходов осуществляется на специально отведенных площадках или в специально оборудованных контейнерах.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 обязаны заключать договоры на оказание услуг по обращению с твердыми коммунальными отходами.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Расположение выгребной ямы должно позволять ассенизационному транспорту свободный и беспрепятственный подъезд.</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период летней уборки - ежедневно;</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период зимней уборки - не реже одного раза в три дня.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Очистка урн должна производиться систематически по мере их наполнения, но не реже одного раза в сутки.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Уборка территории вокруг урн для мусора производится не реже одного раза в сутки.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Выгребные ямы должны очищаться по мере их заполнения, но не реже одного раза в полгода.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При организации сбора и вывоза отходов необходимо:</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12.1. Обеспечить требуемое СанПиН содержание сменных контейнеров.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12.2. Применять транспортные средства и спецоборудование в техническом исправном и не загрязненном состоянии.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Запрещается: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13.2. Складировать отходы на лестничных клетках жилых домов, около стволов мусоропроводов, а также у мусороприемных камер.</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13.4. Размещать, складировать тару в неустановленных местах.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13.6. Сброс жидких нечистот на дворовой территории, тротуарах, проезжей части, в местах общего пользования.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15. Контейнеры для сбора коммунальных отходов необходимо промывать в период летней уборки: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при сменяемой системе сбора - после каждого опорожнения;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при несменяемой системе сбора - не реже одного раза в 10 дней.</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9F657E" w:rsidRPr="001A37FB" w:rsidRDefault="009F657E" w:rsidP="001A37FB">
      <w:pPr>
        <w:spacing w:after="0" w:line="240" w:lineRule="auto"/>
        <w:jc w:val="center"/>
        <w:rPr>
          <w:rFonts w:ascii="Arial" w:hAnsi="Arial" w:cs="Arial"/>
          <w:b/>
          <w:sz w:val="24"/>
          <w:szCs w:val="24"/>
          <w:lang w:eastAsia="en-US"/>
        </w:rPr>
      </w:pPr>
      <w:r w:rsidRPr="001A37FB">
        <w:rPr>
          <w:rFonts w:ascii="Arial" w:hAnsi="Arial" w:cs="Arial"/>
          <w:b/>
          <w:sz w:val="24"/>
          <w:szCs w:val="24"/>
          <w:lang w:eastAsia="en-US"/>
        </w:rPr>
        <w:t>Статья 21. Ликвидация несанкционированных свалок и очаговых навалов,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На территории</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запрещается накапливать и размещать отходы производства и потребления в несанкционированных местах.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4. Физические лица в случае обнаружения лиц, осуществляющих размещение отходов в несанкционированных местах на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9F657E" w:rsidRPr="003F661D" w:rsidRDefault="009F657E" w:rsidP="001A37FB">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9F657E" w:rsidRPr="00521240" w:rsidRDefault="009F657E" w:rsidP="00521240">
      <w:pPr>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22. Содержание фасадов зданий, строений, сооружений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3.2. Очистка и промывка фасадов при загрязнении более 50% площади фасада, но не реже 3 раз в год.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3.3. Смывка несанкционированных надписей и рисунков по мере их появления на фасадах.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3.4. Текущий ремонт фасадов.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Текущий ремонт выполняется в случаях: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утраты отделочного слоя (штукатурки, облицовка);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повреждения, утраты, выветривания примыканий, соединений и стыков отделки (швы стен облицовки), облицовки фасадов;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повреждения и утрат цоколя в камне, облицовки с предварительной очисткой и последующей гидрофобизацией на всем цоколе;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повреждения, локальных утрат архитектурных деталей;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 конструктивных элементов от площади поверхности элементов, не влияющих на несущую способность элементов;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кровли;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(отливы) единично или на всем объекте;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повреждения, утраты (окрытия) элементов, деталей единично или полностью; ремонт отмостки здания локально или полная замена;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3.5. Капитальный ремонт фасадов.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не должен содержать виды работпо капитальному ремонту здания, строения, сооружения.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Капитальный ремонт проводится одновременно в отношении всех фасадов здания, строения, сооружения.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осуществляется на основании проекта благоустройства или утвержденного паспорта фасадов.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подлежит согласованию в установленном настоящими Правилами порядке.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9F657E" w:rsidRPr="00521240" w:rsidRDefault="009F657E" w:rsidP="00521240">
      <w:pPr>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23. Содержание дорог и элементов благоустройства,</w:t>
      </w:r>
      <w:r>
        <w:rPr>
          <w:rFonts w:ascii="Arial" w:hAnsi="Arial" w:cs="Arial"/>
          <w:b/>
          <w:sz w:val="24"/>
          <w:szCs w:val="24"/>
          <w:lang w:eastAsia="en-US"/>
        </w:rPr>
        <w:t xml:space="preserve"> </w:t>
      </w:r>
      <w:r w:rsidRPr="00521240">
        <w:rPr>
          <w:rFonts w:ascii="Arial" w:hAnsi="Arial" w:cs="Arial"/>
          <w:b/>
          <w:sz w:val="24"/>
          <w:szCs w:val="24"/>
          <w:lang w:eastAsia="en-US"/>
        </w:rPr>
        <w:t>расположенных на них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Содержание автомобильной дороги осуществляется в ее границах в соответствии с утвержденными паспортами автомобильных дорог.</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Состав работ по содержанию автомобильных работ утверждается уполномоченным федеральным органом исполнительной власти.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Сроки и периодичность проведения работ по содержанию дорог, включая уборку, устанавливается настоящими Правилами.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Покрытия дорог должны содержаться в следующем порядке: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и предотвращение запыленности придорожных слоев воздуха в летнее время года.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4.2. Неусовершенствованные дорожные покрытия должны быть спланированы, с исправной системой водоотвода, не иметь деформаций и разрушений.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Очистка обочин, кюветов, водоприемных устройств автомобильных дорог должна производиться регулярно для отвода воды с проезжей части.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1-й этап - немедленное перемещение указанных предметов, обеспечивающее беспрепятственное и безопасное движение транспорта и пешеходов;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2-й этап – вывоз (установка) указанных предметов в течение 24 часов в установленные места.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 осуществляют: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8.4. Удаление трупов животных с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(санитарную очистку территории).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8.5. Установку, содержание и очистку урн на обслуживаемой территории.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Организации, осуществляющие эксплуатацию искусственных дорожных сооружений, обеспечивают: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9.1. Содержание искусственных дорожных сооружений.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9.2. Очистку и промывку парапетов, ограждений и опор мостов, стенок и спусков набережных.</w:t>
      </w:r>
    </w:p>
    <w:p w:rsidR="009F657E"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9.3. Очистку крышек люков и амбразур патрубков дождевой канализации, расположенных на искусственных дорожных сооружениях.</w:t>
      </w:r>
    </w:p>
    <w:p w:rsidR="009F657E" w:rsidRPr="003F661D" w:rsidRDefault="009F657E" w:rsidP="00521240">
      <w:pPr>
        <w:spacing w:after="0" w:line="240" w:lineRule="auto"/>
        <w:ind w:firstLine="720"/>
        <w:jc w:val="both"/>
        <w:rPr>
          <w:rFonts w:ascii="Arial" w:hAnsi="Arial" w:cs="Arial"/>
          <w:sz w:val="24"/>
          <w:szCs w:val="24"/>
          <w:lang w:eastAsia="en-US"/>
        </w:rPr>
      </w:pPr>
    </w:p>
    <w:p w:rsidR="009F657E" w:rsidRPr="00521240" w:rsidRDefault="009F657E" w:rsidP="00521240">
      <w:pPr>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24. Содержание зеленых насаждений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Настоящие Правила распространяются на: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озелененные территории общего пользования;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озелененные территории ограниченного пользования;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 озелененные территории специального назначения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(далее по тексту - зеленые насаждения, находящиеся на земельных участках, расположенных на территории городского округа).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сохранять и содержать зеленые насаждения в соответствии с настоящими Правилами;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обеспечивать квалифицированный уход за существующими зелеными насаждениями;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сохранять окружающую среду;</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выполнять валку сухих и аварийных деревьев, вырезку сухих и поломанных сучьев и веток, замазку ран, дупел на деревьях;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не допускать вытаптывания газонов, складирования на них песка, материалов, снега, сколов льда.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собственниками помещений в многоквартирном доме либо лицом, ими уполномоченным, на территориях, прилегающих к многоквартирным домам;</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 xml:space="preserve">на озелененных территориях общего пользования, в границах дорог общего пользования местного значения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i/>
          <w:sz w:val="24"/>
          <w:szCs w:val="24"/>
          <w:lang w:eastAsia="en-US"/>
        </w:rPr>
        <w:t xml:space="preserve"> </w:t>
      </w:r>
      <w:r w:rsidRPr="003F661D">
        <w:rPr>
          <w:rFonts w:ascii="Arial" w:hAnsi="Arial" w:cs="Arial"/>
          <w:sz w:val="24"/>
          <w:szCs w:val="24"/>
          <w:lang w:eastAsia="en-US"/>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На земельных участках, на которых расположены зеленые насаждения, категорически запрещается: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уничтожать и повреждать деревья, кустарники и газоны, срывать цветы;</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выгуливать собак на газонах;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производить выпас домашнего скота;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складировать строительные материалы;</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производить перемещение малых архитектурных форм;</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устраивать стоянки автотранспорта на газонах;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обнажать корни деревьев на расстоянии ближе 1,5 м от ствола и засыпать шейки деревьев землей или строительным мусором;</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F657E"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F657E" w:rsidRPr="003F661D" w:rsidRDefault="009F657E" w:rsidP="00521240">
      <w:pPr>
        <w:spacing w:after="0" w:line="240" w:lineRule="auto"/>
        <w:ind w:firstLine="720"/>
        <w:jc w:val="both"/>
        <w:rPr>
          <w:rFonts w:ascii="Arial" w:hAnsi="Arial" w:cs="Arial"/>
          <w:sz w:val="24"/>
          <w:szCs w:val="24"/>
          <w:lang w:eastAsia="en-US"/>
        </w:rPr>
      </w:pPr>
    </w:p>
    <w:p w:rsidR="009F657E" w:rsidRPr="00521240" w:rsidRDefault="009F657E" w:rsidP="00521240">
      <w:pPr>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25. Содержание внутриквартальной территории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Мойка тротуаров должна быть завершена до начала следующей технологической операции (мойка проезжей части).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Высота травяного покрова на газонах не должна превышать 10 - 15 см.</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Зимняя уборка внутриквартальных территорий и внутриквартальных проездов.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7.2. С началом снегопада пешеходные дорожки, внутриквартальные проезды, тротуары обрабатываются противогололедным материалом.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7.3. Снегоуборочные работы на внутриквартальных проездах, тротуаров, пешеходных дорожках начинаются сразу по окончании снегопада. </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7.6. Уборка газонных покрытий осуществляется вручную, в том числе обеспечивается подбор мусора.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7.8. Элементы благоустройства в целях безопасности граждан поддерживаются в исправном состоянии и очищаются от снега и наледи.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7.9. Контейнерные площадки очищаются от снега до твердого покрытия.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7.11. Складирование снега на внутриквартальных территориях должно предусматривать отвод талых вод.</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7.13. Организации, осуществляющие содержание внутриквартальной территории с наступлением весны должны организовать:</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систематический сгон талой воды;</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общую очистку внутриквартальных территорий после окончания таяния снега, собирая и удаляя мусор, оставшийся снег и лед.</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 Основные требования к содержанию территорий в летний период</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8.1. В период летней уборки основной задачей является удаление загрязнений, скапливающихся на территориях.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8.3. Территории с усовершенствованным покрытием, промываются и полностью очищаются от песка и всякого вида загрязнений.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8.4. После завершения работ по уборке и промывке территорий после зимнего периода засоренность не должна превышать 100 г/кв. м.</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8.5. Территории с неусовершенствованными покрытиями убираются от мусора вручную.</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8.7. После завершения работ по уборке газонов от опавшей листвы осуществляется ее погрузка и вывоз.</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8.8. Контейнерные площадки промываются и полностью очищаются от песка и всякого вида загрязнений.</w:t>
      </w:r>
    </w:p>
    <w:p w:rsidR="009F657E"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8.9. Урны содержатся чистыми, в исправном состоянии, без дефектов, окрашиваются по мере необходимости.</w:t>
      </w:r>
    </w:p>
    <w:p w:rsidR="009F657E" w:rsidRPr="003F661D" w:rsidRDefault="009F657E" w:rsidP="00521240">
      <w:pPr>
        <w:spacing w:after="0" w:line="240" w:lineRule="auto"/>
        <w:ind w:firstLine="720"/>
        <w:jc w:val="both"/>
        <w:rPr>
          <w:rFonts w:ascii="Arial" w:hAnsi="Arial" w:cs="Arial"/>
          <w:sz w:val="24"/>
          <w:szCs w:val="24"/>
          <w:lang w:eastAsia="en-US"/>
        </w:rPr>
      </w:pPr>
    </w:p>
    <w:p w:rsidR="009F657E" w:rsidRPr="00521240" w:rsidRDefault="009F657E" w:rsidP="00521240">
      <w:pPr>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26. Содержание и ремонт детских, спортивных площадок, площадок для выгула животных</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а) первичный осмотр и проверку оборудования перед вводом в эксплуатацию;</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Визуальный осмотр элементов благоустройства площадок проводится ежедневно.</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Основной осмотр проводится раз в год.</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 Вся эксплуатационная документация (паспорт, акт осмотра и проверки, графики осмотров, журнал и т.п.) подлежит постоянному хранению.</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Мероприятия по содержанию площадок и элементов благоустройства, расположенных на них, включают: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проверку и подтягивание узлов крепления;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обновление окраски элементов благоустройства;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обслуживание ударопоглощающих покрытий;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смазку подшипников;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нанесение на элементы благоустройства маркировок, обозначающих требуемый уровень ударопоглощающих покрытий из сыпучих материалов;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обеспечение чистоты элементов благоустройства, включая покрытие площадки и прилегающей территории;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восстановление ударопоглощающих покрытий из сыпучих материалов и корректировка их уровня;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площадки должны быть оборудованы урнами. Мусор из урн удаляется в утренние часы, по мере необходимости, но не реже одного раза в сутки;</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10. Ремонт площадок и элементов благоустройства, распложенных на них, включает: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замену крепежных деталей;</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сварку поврежденных элементов благоустройства;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замену частей элементов благоустройства (например, изношенных желобов горок).</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На территории площадок запрещается: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размещать постоянно или временно механические транспортные средства</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складировать снег, смет, листвы, порубочных остатков.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складировать отходы производства и потребления</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F657E"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F657E" w:rsidRPr="003F661D" w:rsidRDefault="009F657E" w:rsidP="00521240">
      <w:pPr>
        <w:spacing w:after="0" w:line="240" w:lineRule="auto"/>
        <w:ind w:firstLine="720"/>
        <w:jc w:val="both"/>
        <w:rPr>
          <w:rFonts w:ascii="Arial" w:hAnsi="Arial" w:cs="Arial"/>
          <w:sz w:val="24"/>
          <w:szCs w:val="24"/>
          <w:lang w:eastAsia="en-US"/>
        </w:rPr>
      </w:pPr>
    </w:p>
    <w:p w:rsidR="009F657E" w:rsidRPr="00521240" w:rsidRDefault="009F657E" w:rsidP="00521240">
      <w:pPr>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27. Содержание водных объектов</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Работы по содержанию водных объектов включают:</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летний период 4 раза в месяц с берега и с плавсредств в период установленный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выкашивание водной растительности акватории 1 раз за сезон;</w:t>
      </w:r>
    </w:p>
    <w:p w:rsidR="009F657E" w:rsidRDefault="009F657E" w:rsidP="00521240">
      <w:pPr>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зимний период 1 раз в месяц в период установленный Администрацией</w:t>
      </w:r>
      <w:r w:rsidRPr="003F661D">
        <w:rPr>
          <w:rFonts w:ascii="Arial" w:hAnsi="Arial" w:cs="Arial"/>
          <w:sz w:val="24"/>
          <w:szCs w:val="24"/>
        </w:rPr>
        <w:t xml:space="preserve"> 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28. Содержание территории жилых домов частного жилищного фонда</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установить на жилом доме знаки адресации и поддерживать его в исправном состоянии;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включать фонари освещения в темное время суток (при их наличии);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содержать в порядке территорию домовладения и обеспечивать надлежащее санитарное состояние прилегающей территории;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1.6. очищать канавы и трубы для стока воды, в весенний период обеспечивать проход талых вод;</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На территории жилых домов частного жилищного фонда не допускается: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2.1. размещать ограждение за границами домовладения;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2.2. сжигать листву, любые виды отходов и мусор на территориях домовладений и на прилегающих к ним территориях;</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2.4. разрушать и портить элементы благоустройства территории, засорять водоемы;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2.5. хранить разукомплектованное (неисправное) транспортное средство за территорией домовладения;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2.6. складировать на прилегающей территории отходы.</w:t>
      </w: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29. Содержание строительных площадок, площадок производства работ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При производстве строительных, земляных, ремонтных и иных работ обязательно выполнение следующих требований: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Принятие мер по недопущению загрязнения прилегающей к зоне производства работ (строительной площадке) территории.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Pr="003F661D">
        <w:rPr>
          <w:rFonts w:ascii="Arial" w:hAnsi="Arial" w:cs="Arial"/>
          <w:i/>
          <w:sz w:val="24"/>
          <w:szCs w:val="24"/>
          <w:lang w:eastAsia="en-US"/>
        </w:rPr>
        <w:t>сельского поселения</w:t>
      </w:r>
      <w:r w:rsidRPr="003F661D">
        <w:rPr>
          <w:rFonts w:ascii="Arial" w:hAnsi="Arial" w:cs="Arial"/>
          <w:sz w:val="24"/>
          <w:szCs w:val="24"/>
          <w:lang w:eastAsia="en-US"/>
        </w:rPr>
        <w:t>.</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1.8. Сбор, вывоз и размещение грунта и строительных отходов в установленном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 xml:space="preserve">» </w:t>
      </w:r>
      <w:r w:rsidRPr="003F661D">
        <w:rPr>
          <w:rFonts w:ascii="Arial" w:hAnsi="Arial" w:cs="Arial"/>
          <w:sz w:val="24"/>
          <w:szCs w:val="24"/>
          <w:lang w:eastAsia="en-US"/>
        </w:rPr>
        <w:t>порядке.</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1.9. Оборудование благоустроенных подъездов к площадке производства работ, внутриплощадочных проездов;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1.10. Обеспечение укрепления стенок траншей и котлованов в соответствии с требованиями СП 104-34-96 «Производство земляных работ».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Не допускается: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2.2. Сжигать мусор и утилизировать строительные отходы вне специальных мест;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2.5. Загрязнять прилегающую территорию</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2.6. Содержать территории площадки в загрязненном состоянии.</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30. Содержание стоянок длительного и краткосрочного хранения автотранспортных средств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Владельцы обязаны: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2.4. не допускать на территориях стоянок мойку автомобилей и стоянку автомобилей, имеющих течь горюче-смазочных материалов;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2.5. содержать территории стоянок с соблюдением санитарных и противопожарных правил;</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Pr>
          <w:rFonts w:ascii="Arial" w:hAnsi="Arial" w:cs="Arial"/>
          <w:sz w:val="24"/>
          <w:szCs w:val="24"/>
          <w:lang w:eastAsia="en-US"/>
        </w:rPr>
        <w:t>рального закона от 24.11.1995 №</w:t>
      </w:r>
      <w:r w:rsidRPr="003F661D">
        <w:rPr>
          <w:rFonts w:ascii="Arial" w:hAnsi="Arial" w:cs="Arial"/>
          <w:sz w:val="24"/>
          <w:szCs w:val="24"/>
          <w:lang w:eastAsia="en-US"/>
        </w:rPr>
        <w:t>181-ФЗ «О социальной защите инвалидов в Российской Федерации».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31. Содержание мест погребения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Содержание мест погребения обеспечивается специализированным учреждением.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Требования к содержанию мест погребения: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Особенности содержания мест погребения в зимний период:</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3.2. центральные дороги, подъездные дороги должны быть обработаны противогололедными материалами;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3.3. Обработка проезжей части дорог должна начинаться сразу после снегопада;</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Особенности содержания мест погребения в летний период:</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32. Содержание нестационарных торговых объектов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Юридические и физические лица, являющиеся владельцами нестационарных торговых объектов, обязаны: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3.1. производить их ремонт и окраску;</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Не допускается: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4.1. возводить к нестационарным объектам пристройки, козырьки, навесы и прочие конструкции, не согласованные с Администрацией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4.2. выставлять торгово-холодильное оборудование около нестационарных объектов;</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33. Содержание средств наружного освещения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3. Включение НО осуществляется в соответствии с Графиком работы наружного освещения в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Не допускается вывозить указанные типы ламп на свалки.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9. При замене опор наружного освещения указанные конструкции должны быть демонтированы и вывезены владельцами сетей в течение трех суток.</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11. Не допускается эксплуатация устройств наружного освещения при наличии обрывов проводов, повреждений опор, изоляторов.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13.2. следить за включением и отключением освещения в соответствии с установленным порядком;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13.3. соблюдать правила установки, содержания, размещения и эксплуатации наружного освещения и оформления;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13.4. своевременно производить замену фонарей наружного освещения.</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34. Содержание произведения монументального искусства, уличной мебели, декоративных устройств, ограждений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 целях сохранения объектов уполномоченными лицами проводится: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регулярное визуальное обследование объектов;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содержание объектов;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ремонт объектов.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3.4. Акт обследования является основным документом, на основании которого осуществляется планирование работ по их содержанию и ремонту.</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Состав работ по содержанию объектов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сезонные расчистки и промывки от загрязнений;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восполнение утрат красочного слоя;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снегоочистка объекта и вывоз снега, в том числе его утилизация;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контроль за обеспечением сохранности объектов в период проведения исследовательских и производственных работ.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В состав работ по ремонту входит: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восполнение шовного заполнения;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расчистка и нанесение красочного слоя;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устранение деформаций и повреждений (заделка сколов и обломов, шелушения, выкрашивания и других дефектов покрытий), исправление</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кромок покрытий, устранение повреждений бордюров;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замена отдельных конструктивных элементов.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 Не допускается: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7.1. использовать объекты не по назначению;</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7.2. развешивать и наклеивать любую информационно-печатную продукцию на объекты, наносить надписи;</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7.3. ломать и повреждать объекты и их конструктивные элементы.</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p>
    <w:p w:rsidR="009F657E" w:rsidRPr="00521240" w:rsidRDefault="009F657E" w:rsidP="00521240">
      <w:pPr>
        <w:tabs>
          <w:tab w:val="left" w:pos="1560"/>
        </w:tabs>
        <w:spacing w:after="0" w:line="240" w:lineRule="auto"/>
        <w:jc w:val="center"/>
        <w:rPr>
          <w:rFonts w:ascii="Arial" w:hAnsi="Arial" w:cs="Arial"/>
          <w:b/>
          <w:sz w:val="24"/>
          <w:szCs w:val="24"/>
          <w:lang w:eastAsia="en-US"/>
        </w:rPr>
      </w:pPr>
      <w:r w:rsidRPr="00521240">
        <w:rPr>
          <w:rFonts w:ascii="Arial" w:hAnsi="Arial" w:cs="Arial"/>
          <w:b/>
          <w:sz w:val="24"/>
          <w:szCs w:val="24"/>
          <w:lang w:eastAsia="en-US"/>
        </w:rPr>
        <w:t>Статья 35. Содержание животных на территориях общего пользования</w:t>
      </w:r>
    </w:p>
    <w:p w:rsidR="009F657E" w:rsidRPr="003F661D" w:rsidRDefault="009F657E" w:rsidP="00521240">
      <w:pPr>
        <w:tabs>
          <w:tab w:val="left" w:pos="1560"/>
        </w:tabs>
        <w:spacing w:after="0" w:line="240" w:lineRule="auto"/>
        <w:ind w:firstLine="720"/>
        <w:rPr>
          <w:rFonts w:ascii="Arial" w:hAnsi="Arial" w:cs="Arial"/>
          <w:sz w:val="24"/>
          <w:szCs w:val="24"/>
          <w:lang w:eastAsia="en-US"/>
        </w:rPr>
      </w:pPr>
      <w:r w:rsidRPr="003F661D">
        <w:rPr>
          <w:rFonts w:ascii="Arial" w:hAnsi="Arial" w:cs="Arial"/>
          <w:sz w:val="24"/>
          <w:szCs w:val="24"/>
          <w:lang w:eastAsia="en-US"/>
        </w:rPr>
        <w:t xml:space="preserve">1. Администрация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 определяет места на территории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 в которых допускается или запрещается выгул домашних животных;</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оказывает информационное содействие ветеринарным службам;</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определяет выпас сельскохозяйственных животных.</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Pr="003F661D">
        <w:rPr>
          <w:rFonts w:ascii="Arial" w:hAnsi="Arial" w:cs="Arial"/>
          <w:sz w:val="24"/>
          <w:szCs w:val="24"/>
        </w:rPr>
        <w:t>муниципального образования «</w:t>
      </w:r>
      <w:r>
        <w:rPr>
          <w:rFonts w:ascii="Arial" w:hAnsi="Arial" w:cs="Arial"/>
          <w:sz w:val="24"/>
          <w:szCs w:val="24"/>
        </w:rPr>
        <w:t>Нельхай</w:t>
      </w:r>
      <w:r w:rsidRPr="003F661D">
        <w:rPr>
          <w:rFonts w:ascii="Arial" w:hAnsi="Arial" w:cs="Arial"/>
          <w:sz w:val="24"/>
          <w:szCs w:val="24"/>
        </w:rPr>
        <w:t>»</w:t>
      </w:r>
      <w:r w:rsidRPr="003F661D">
        <w:rPr>
          <w:rFonts w:ascii="Arial" w:hAnsi="Arial" w:cs="Arial"/>
          <w:sz w:val="24"/>
          <w:szCs w:val="24"/>
          <w:lang w:eastAsia="en-US"/>
        </w:rPr>
        <w:t>.</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3. Запрещается купание собак и других животных в водоемах и местах для купания.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4. При выгуле домашних животных их владельцы обязаны принимать меры по уборке территории от загрязнений экскрементами животных.</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6. Запрещается:</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нахождение владельца с собакой (кроме собак-поводырей и служебных собак) во время проведения культурно-массовых мероприятий;</w:t>
      </w:r>
    </w:p>
    <w:p w:rsidR="009F657E" w:rsidRPr="003F661D"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9F657E" w:rsidRDefault="009F657E" w:rsidP="00521240">
      <w:pPr>
        <w:tabs>
          <w:tab w:val="left" w:pos="1560"/>
        </w:tabs>
        <w:spacing w:after="0" w:line="240" w:lineRule="auto"/>
        <w:ind w:firstLine="720"/>
        <w:jc w:val="both"/>
        <w:rPr>
          <w:rFonts w:ascii="Arial" w:hAnsi="Arial" w:cs="Arial"/>
          <w:sz w:val="24"/>
          <w:szCs w:val="24"/>
          <w:lang w:eastAsia="en-US"/>
        </w:rPr>
      </w:pPr>
      <w:r w:rsidRPr="003F661D">
        <w:rPr>
          <w:rFonts w:ascii="Arial" w:hAnsi="Arial" w:cs="Arial"/>
          <w:sz w:val="24"/>
          <w:szCs w:val="24"/>
          <w:lang w:eastAsia="en-US"/>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7. Безнадзорные животные:</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 животные находящиеся на посевных площадях или вблизи их, жилой зоне населенных пунктов, общественных местах, без сопровождения, относится к категории безнадзорных и к ним могут быть применены меры, предусмотренными статьями 230, 231, 232 Гражданского Кодекса Российской Федерации и настоящими правилами;</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 лицо, отловившее безнадзорное животное, и лицо, которое оно передано на содержание и в пользовании, обязаны его надлежаще содержать: кормление, поение, (доение коров);</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 лицо, отловившее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трех дней с момента задержания заявить об обнаружении животного в полицию или в администрацию муниципального образования «Нельхай, которые принимают меры к установлению собственника;</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-содержание животных производится в соответствии с требованиями ветеринарных и санитарных норм и норм Гражданского Кодекса Российской Федерации. При установлении  собственника  (владельца), собственник животного возмещает расходы, связанные с отловом и с содержанием животного.</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8. Ответственность:</w:t>
      </w:r>
    </w:p>
    <w:p w:rsidR="009F657E" w:rsidRPr="00521240" w:rsidRDefault="009F657E" w:rsidP="00521240">
      <w:pPr>
        <w:tabs>
          <w:tab w:val="left" w:pos="1560"/>
        </w:tabs>
        <w:spacing w:after="0" w:line="240" w:lineRule="auto"/>
        <w:ind w:firstLine="720"/>
        <w:jc w:val="both"/>
        <w:rPr>
          <w:rFonts w:ascii="Arial" w:hAnsi="Arial" w:cs="Arial"/>
          <w:sz w:val="24"/>
          <w:szCs w:val="24"/>
          <w:lang w:eastAsia="en-US"/>
        </w:rPr>
      </w:pPr>
      <w:r w:rsidRPr="00521240">
        <w:rPr>
          <w:rFonts w:ascii="Arial" w:hAnsi="Arial" w:cs="Arial"/>
          <w:sz w:val="24"/>
          <w:szCs w:val="24"/>
          <w:lang w:eastAsia="en-US"/>
        </w:rPr>
        <w:t>- в случае причинения безнадзорными животными материального  ущерба в результате потравы, вытаптывания клумб, порчи зеленых насаждений, причинения вреда здоровью  гражданам на собственника (владельца) в судебном порядке налагается обязанность возмещения ущерба.</w:t>
      </w:r>
    </w:p>
    <w:sectPr w:rsidR="009F657E" w:rsidRPr="00521240" w:rsidSect="001A37FB">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7E" w:rsidRDefault="009F657E" w:rsidP="009E67CB">
      <w:pPr>
        <w:spacing w:after="0" w:line="240" w:lineRule="auto"/>
      </w:pPr>
      <w:r>
        <w:separator/>
      </w:r>
    </w:p>
  </w:endnote>
  <w:endnote w:type="continuationSeparator" w:id="0">
    <w:p w:rsidR="009F657E" w:rsidRDefault="009F657E" w:rsidP="009E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7E" w:rsidRDefault="009F657E" w:rsidP="009E67CB">
      <w:pPr>
        <w:spacing w:after="0" w:line="240" w:lineRule="auto"/>
      </w:pPr>
      <w:r>
        <w:separator/>
      </w:r>
    </w:p>
  </w:footnote>
  <w:footnote w:type="continuationSeparator" w:id="0">
    <w:p w:rsidR="009F657E" w:rsidRDefault="009F657E" w:rsidP="009E6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0B4C"/>
    <w:rsid w:val="0000297F"/>
    <w:rsid w:val="00003116"/>
    <w:rsid w:val="00004AB3"/>
    <w:rsid w:val="00005EEA"/>
    <w:rsid w:val="00006EF0"/>
    <w:rsid w:val="00011641"/>
    <w:rsid w:val="00011FD9"/>
    <w:rsid w:val="00012CE0"/>
    <w:rsid w:val="000206B9"/>
    <w:rsid w:val="00021848"/>
    <w:rsid w:val="000219EC"/>
    <w:rsid w:val="000269D4"/>
    <w:rsid w:val="000310BE"/>
    <w:rsid w:val="000337B6"/>
    <w:rsid w:val="000339C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27CC"/>
    <w:rsid w:val="000C322A"/>
    <w:rsid w:val="000C56D6"/>
    <w:rsid w:val="000D09F0"/>
    <w:rsid w:val="000D1C21"/>
    <w:rsid w:val="000D5D91"/>
    <w:rsid w:val="000E300D"/>
    <w:rsid w:val="000F1BC6"/>
    <w:rsid w:val="000F623E"/>
    <w:rsid w:val="000F7519"/>
    <w:rsid w:val="001017AA"/>
    <w:rsid w:val="00103415"/>
    <w:rsid w:val="0010401F"/>
    <w:rsid w:val="00104D37"/>
    <w:rsid w:val="0011454A"/>
    <w:rsid w:val="001145F8"/>
    <w:rsid w:val="00115C3F"/>
    <w:rsid w:val="00116555"/>
    <w:rsid w:val="00140E7A"/>
    <w:rsid w:val="00143B39"/>
    <w:rsid w:val="001535A0"/>
    <w:rsid w:val="001558A1"/>
    <w:rsid w:val="001566A0"/>
    <w:rsid w:val="001626DD"/>
    <w:rsid w:val="001672BD"/>
    <w:rsid w:val="00167A29"/>
    <w:rsid w:val="00172CC2"/>
    <w:rsid w:val="00173D91"/>
    <w:rsid w:val="00174F28"/>
    <w:rsid w:val="00195E56"/>
    <w:rsid w:val="001A37FB"/>
    <w:rsid w:val="001C042E"/>
    <w:rsid w:val="001C1E3B"/>
    <w:rsid w:val="001C7D13"/>
    <w:rsid w:val="001D2E62"/>
    <w:rsid w:val="001D6105"/>
    <w:rsid w:val="001E30B4"/>
    <w:rsid w:val="001E3762"/>
    <w:rsid w:val="001E429C"/>
    <w:rsid w:val="001E42D3"/>
    <w:rsid w:val="001E67AC"/>
    <w:rsid w:val="001F6581"/>
    <w:rsid w:val="001F6FC7"/>
    <w:rsid w:val="00200EF4"/>
    <w:rsid w:val="00201281"/>
    <w:rsid w:val="00204FD9"/>
    <w:rsid w:val="002050DF"/>
    <w:rsid w:val="00205A8A"/>
    <w:rsid w:val="002158EC"/>
    <w:rsid w:val="002230A1"/>
    <w:rsid w:val="00227260"/>
    <w:rsid w:val="00233FCB"/>
    <w:rsid w:val="00234852"/>
    <w:rsid w:val="00236FA0"/>
    <w:rsid w:val="00240ECA"/>
    <w:rsid w:val="002476D8"/>
    <w:rsid w:val="00251B85"/>
    <w:rsid w:val="0025370C"/>
    <w:rsid w:val="0025457E"/>
    <w:rsid w:val="00254F3C"/>
    <w:rsid w:val="002567F0"/>
    <w:rsid w:val="00257028"/>
    <w:rsid w:val="00264F20"/>
    <w:rsid w:val="00266267"/>
    <w:rsid w:val="00266D88"/>
    <w:rsid w:val="0028007F"/>
    <w:rsid w:val="00291EB4"/>
    <w:rsid w:val="0029509F"/>
    <w:rsid w:val="002951A7"/>
    <w:rsid w:val="002C1162"/>
    <w:rsid w:val="002C1BAF"/>
    <w:rsid w:val="002D2514"/>
    <w:rsid w:val="002E25DD"/>
    <w:rsid w:val="002E3618"/>
    <w:rsid w:val="002E3D60"/>
    <w:rsid w:val="002E3E8D"/>
    <w:rsid w:val="002E579D"/>
    <w:rsid w:val="002F2893"/>
    <w:rsid w:val="002F5CBB"/>
    <w:rsid w:val="002F6D30"/>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3F5A"/>
    <w:rsid w:val="00365081"/>
    <w:rsid w:val="003800E0"/>
    <w:rsid w:val="00396EA8"/>
    <w:rsid w:val="003970B7"/>
    <w:rsid w:val="003A040F"/>
    <w:rsid w:val="003A1C05"/>
    <w:rsid w:val="003A2CA8"/>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3F661D"/>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3731"/>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07F41"/>
    <w:rsid w:val="00516BCF"/>
    <w:rsid w:val="00516DE5"/>
    <w:rsid w:val="00521240"/>
    <w:rsid w:val="00522261"/>
    <w:rsid w:val="00522FED"/>
    <w:rsid w:val="005310FF"/>
    <w:rsid w:val="005320CA"/>
    <w:rsid w:val="00533E08"/>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C5875"/>
    <w:rsid w:val="005D1FF7"/>
    <w:rsid w:val="005D3BAE"/>
    <w:rsid w:val="005E2365"/>
    <w:rsid w:val="005F71BA"/>
    <w:rsid w:val="00601051"/>
    <w:rsid w:val="006041A3"/>
    <w:rsid w:val="00613AD1"/>
    <w:rsid w:val="00621DC3"/>
    <w:rsid w:val="00630D5F"/>
    <w:rsid w:val="00631600"/>
    <w:rsid w:val="00634A4E"/>
    <w:rsid w:val="00640B6A"/>
    <w:rsid w:val="00646BDA"/>
    <w:rsid w:val="00652074"/>
    <w:rsid w:val="00652EDB"/>
    <w:rsid w:val="006568F7"/>
    <w:rsid w:val="006614DF"/>
    <w:rsid w:val="0066511F"/>
    <w:rsid w:val="00665C6F"/>
    <w:rsid w:val="00672BBF"/>
    <w:rsid w:val="00673454"/>
    <w:rsid w:val="00683446"/>
    <w:rsid w:val="0068346F"/>
    <w:rsid w:val="006837F9"/>
    <w:rsid w:val="00684204"/>
    <w:rsid w:val="0069240B"/>
    <w:rsid w:val="006928F5"/>
    <w:rsid w:val="006940A8"/>
    <w:rsid w:val="00696FC4"/>
    <w:rsid w:val="006A510C"/>
    <w:rsid w:val="006A7F20"/>
    <w:rsid w:val="006C27ED"/>
    <w:rsid w:val="006C572B"/>
    <w:rsid w:val="006C5BEF"/>
    <w:rsid w:val="006C617F"/>
    <w:rsid w:val="006C7DC5"/>
    <w:rsid w:val="006D2FC3"/>
    <w:rsid w:val="006D44D0"/>
    <w:rsid w:val="006E1D4D"/>
    <w:rsid w:val="006E4FF9"/>
    <w:rsid w:val="006E5542"/>
    <w:rsid w:val="006E59F7"/>
    <w:rsid w:val="006E5B2B"/>
    <w:rsid w:val="006F21B2"/>
    <w:rsid w:val="006F4441"/>
    <w:rsid w:val="00707104"/>
    <w:rsid w:val="007108C8"/>
    <w:rsid w:val="00712D53"/>
    <w:rsid w:val="007138F5"/>
    <w:rsid w:val="00725B14"/>
    <w:rsid w:val="00732EA1"/>
    <w:rsid w:val="00742BA4"/>
    <w:rsid w:val="007442C1"/>
    <w:rsid w:val="007466B8"/>
    <w:rsid w:val="00756903"/>
    <w:rsid w:val="00760DAA"/>
    <w:rsid w:val="007642B0"/>
    <w:rsid w:val="007719CF"/>
    <w:rsid w:val="0077313C"/>
    <w:rsid w:val="007737E3"/>
    <w:rsid w:val="00777EAD"/>
    <w:rsid w:val="00783300"/>
    <w:rsid w:val="00783560"/>
    <w:rsid w:val="00787601"/>
    <w:rsid w:val="007A392C"/>
    <w:rsid w:val="007A3C96"/>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5FB7"/>
    <w:rsid w:val="00801A94"/>
    <w:rsid w:val="0080221D"/>
    <w:rsid w:val="00805D29"/>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576CB"/>
    <w:rsid w:val="00861C4F"/>
    <w:rsid w:val="0086614C"/>
    <w:rsid w:val="008738CA"/>
    <w:rsid w:val="00884EE8"/>
    <w:rsid w:val="008856E7"/>
    <w:rsid w:val="00887576"/>
    <w:rsid w:val="00890653"/>
    <w:rsid w:val="00890F3B"/>
    <w:rsid w:val="008911C4"/>
    <w:rsid w:val="00895F2F"/>
    <w:rsid w:val="008A0C6C"/>
    <w:rsid w:val="008A2010"/>
    <w:rsid w:val="008A68C9"/>
    <w:rsid w:val="008A6AD4"/>
    <w:rsid w:val="008A701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8F7BE1"/>
    <w:rsid w:val="009076B4"/>
    <w:rsid w:val="0091794F"/>
    <w:rsid w:val="00917AE1"/>
    <w:rsid w:val="009207D1"/>
    <w:rsid w:val="009215D0"/>
    <w:rsid w:val="00922326"/>
    <w:rsid w:val="009269CA"/>
    <w:rsid w:val="009274D0"/>
    <w:rsid w:val="00932BB0"/>
    <w:rsid w:val="00934437"/>
    <w:rsid w:val="0093707A"/>
    <w:rsid w:val="00937F89"/>
    <w:rsid w:val="00940FCC"/>
    <w:rsid w:val="009451E5"/>
    <w:rsid w:val="00946764"/>
    <w:rsid w:val="00947606"/>
    <w:rsid w:val="0094760E"/>
    <w:rsid w:val="009548F5"/>
    <w:rsid w:val="00955570"/>
    <w:rsid w:val="00957B5E"/>
    <w:rsid w:val="00961457"/>
    <w:rsid w:val="00961803"/>
    <w:rsid w:val="00963677"/>
    <w:rsid w:val="00967B52"/>
    <w:rsid w:val="009722E4"/>
    <w:rsid w:val="0097437B"/>
    <w:rsid w:val="00974C22"/>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E67CB"/>
    <w:rsid w:val="009F2FAD"/>
    <w:rsid w:val="009F657E"/>
    <w:rsid w:val="00A01DD8"/>
    <w:rsid w:val="00A11793"/>
    <w:rsid w:val="00A13EFB"/>
    <w:rsid w:val="00A14FDA"/>
    <w:rsid w:val="00A16B17"/>
    <w:rsid w:val="00A206BF"/>
    <w:rsid w:val="00A23CB5"/>
    <w:rsid w:val="00A24DB0"/>
    <w:rsid w:val="00A24FAF"/>
    <w:rsid w:val="00A26E92"/>
    <w:rsid w:val="00A3138A"/>
    <w:rsid w:val="00A34E85"/>
    <w:rsid w:val="00A37C19"/>
    <w:rsid w:val="00A42B56"/>
    <w:rsid w:val="00A43EF6"/>
    <w:rsid w:val="00A45856"/>
    <w:rsid w:val="00A46174"/>
    <w:rsid w:val="00A52395"/>
    <w:rsid w:val="00A53578"/>
    <w:rsid w:val="00A60530"/>
    <w:rsid w:val="00A62D7B"/>
    <w:rsid w:val="00A637B1"/>
    <w:rsid w:val="00A63F14"/>
    <w:rsid w:val="00A707A2"/>
    <w:rsid w:val="00A72D7F"/>
    <w:rsid w:val="00A80EA6"/>
    <w:rsid w:val="00A85C8A"/>
    <w:rsid w:val="00A9011C"/>
    <w:rsid w:val="00A911A1"/>
    <w:rsid w:val="00AA15E7"/>
    <w:rsid w:val="00AA1B5D"/>
    <w:rsid w:val="00AA6DCB"/>
    <w:rsid w:val="00AB275C"/>
    <w:rsid w:val="00AB76AE"/>
    <w:rsid w:val="00AC139D"/>
    <w:rsid w:val="00AD22A7"/>
    <w:rsid w:val="00AD2440"/>
    <w:rsid w:val="00AD45BA"/>
    <w:rsid w:val="00AD47D9"/>
    <w:rsid w:val="00AD6083"/>
    <w:rsid w:val="00AE0565"/>
    <w:rsid w:val="00AE2C4B"/>
    <w:rsid w:val="00AE64D3"/>
    <w:rsid w:val="00AF13FF"/>
    <w:rsid w:val="00AF14C2"/>
    <w:rsid w:val="00AF2AE0"/>
    <w:rsid w:val="00AF2BAD"/>
    <w:rsid w:val="00B031B3"/>
    <w:rsid w:val="00B07064"/>
    <w:rsid w:val="00B117AA"/>
    <w:rsid w:val="00B14B13"/>
    <w:rsid w:val="00B23156"/>
    <w:rsid w:val="00B26EFB"/>
    <w:rsid w:val="00B30D2A"/>
    <w:rsid w:val="00B31406"/>
    <w:rsid w:val="00B33924"/>
    <w:rsid w:val="00B37593"/>
    <w:rsid w:val="00B47E69"/>
    <w:rsid w:val="00B56F99"/>
    <w:rsid w:val="00B620A9"/>
    <w:rsid w:val="00B63C9A"/>
    <w:rsid w:val="00B66421"/>
    <w:rsid w:val="00B73AB5"/>
    <w:rsid w:val="00B80E69"/>
    <w:rsid w:val="00B81860"/>
    <w:rsid w:val="00B85F31"/>
    <w:rsid w:val="00B87435"/>
    <w:rsid w:val="00B90A42"/>
    <w:rsid w:val="00B915D1"/>
    <w:rsid w:val="00B93348"/>
    <w:rsid w:val="00B951B7"/>
    <w:rsid w:val="00B972F8"/>
    <w:rsid w:val="00B97CCA"/>
    <w:rsid w:val="00BA28A3"/>
    <w:rsid w:val="00BA2DE4"/>
    <w:rsid w:val="00BA4BC7"/>
    <w:rsid w:val="00BB1311"/>
    <w:rsid w:val="00BB747C"/>
    <w:rsid w:val="00BB7FE6"/>
    <w:rsid w:val="00BC63E4"/>
    <w:rsid w:val="00BD228F"/>
    <w:rsid w:val="00BD533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0AB4"/>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42AD"/>
    <w:rsid w:val="00C661AC"/>
    <w:rsid w:val="00C678B1"/>
    <w:rsid w:val="00C70AFA"/>
    <w:rsid w:val="00C729A0"/>
    <w:rsid w:val="00C74A04"/>
    <w:rsid w:val="00C80E49"/>
    <w:rsid w:val="00C81D33"/>
    <w:rsid w:val="00C91455"/>
    <w:rsid w:val="00C9198E"/>
    <w:rsid w:val="00C94D07"/>
    <w:rsid w:val="00C94FAC"/>
    <w:rsid w:val="00CA00D9"/>
    <w:rsid w:val="00CA1144"/>
    <w:rsid w:val="00CA2153"/>
    <w:rsid w:val="00CA6333"/>
    <w:rsid w:val="00CC7602"/>
    <w:rsid w:val="00CD0F0E"/>
    <w:rsid w:val="00CD127A"/>
    <w:rsid w:val="00CD1302"/>
    <w:rsid w:val="00CD2F4A"/>
    <w:rsid w:val="00CD3327"/>
    <w:rsid w:val="00CD3B8D"/>
    <w:rsid w:val="00CD43D0"/>
    <w:rsid w:val="00CD64DF"/>
    <w:rsid w:val="00CE3245"/>
    <w:rsid w:val="00CE766F"/>
    <w:rsid w:val="00CF186E"/>
    <w:rsid w:val="00CF2294"/>
    <w:rsid w:val="00CF3BCA"/>
    <w:rsid w:val="00D01B87"/>
    <w:rsid w:val="00D03F43"/>
    <w:rsid w:val="00D06636"/>
    <w:rsid w:val="00D07A26"/>
    <w:rsid w:val="00D10EB8"/>
    <w:rsid w:val="00D13ABD"/>
    <w:rsid w:val="00D21B74"/>
    <w:rsid w:val="00D23E60"/>
    <w:rsid w:val="00D31322"/>
    <w:rsid w:val="00D3552D"/>
    <w:rsid w:val="00D37840"/>
    <w:rsid w:val="00D37856"/>
    <w:rsid w:val="00D4394C"/>
    <w:rsid w:val="00D43F64"/>
    <w:rsid w:val="00D4477C"/>
    <w:rsid w:val="00D44CE4"/>
    <w:rsid w:val="00D46E65"/>
    <w:rsid w:val="00D51610"/>
    <w:rsid w:val="00D52160"/>
    <w:rsid w:val="00D564A6"/>
    <w:rsid w:val="00D56E48"/>
    <w:rsid w:val="00D618D0"/>
    <w:rsid w:val="00D62333"/>
    <w:rsid w:val="00D62AF8"/>
    <w:rsid w:val="00D62E15"/>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554"/>
    <w:rsid w:val="00D9607C"/>
    <w:rsid w:val="00DA025E"/>
    <w:rsid w:val="00DA33D1"/>
    <w:rsid w:val="00DA4F69"/>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26F9"/>
    <w:rsid w:val="00E23C2A"/>
    <w:rsid w:val="00E24788"/>
    <w:rsid w:val="00E313FD"/>
    <w:rsid w:val="00E35E13"/>
    <w:rsid w:val="00E37F0A"/>
    <w:rsid w:val="00E433CF"/>
    <w:rsid w:val="00E44483"/>
    <w:rsid w:val="00E51644"/>
    <w:rsid w:val="00E52AFF"/>
    <w:rsid w:val="00E73331"/>
    <w:rsid w:val="00E73AE6"/>
    <w:rsid w:val="00E7472B"/>
    <w:rsid w:val="00E84ED4"/>
    <w:rsid w:val="00E92DAA"/>
    <w:rsid w:val="00EA2F96"/>
    <w:rsid w:val="00EA56D1"/>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86B"/>
    <w:rsid w:val="00F11E7B"/>
    <w:rsid w:val="00F14684"/>
    <w:rsid w:val="00F16737"/>
    <w:rsid w:val="00F1678A"/>
    <w:rsid w:val="00F22AA4"/>
    <w:rsid w:val="00F24C1A"/>
    <w:rsid w:val="00F25EB5"/>
    <w:rsid w:val="00F263E7"/>
    <w:rsid w:val="00F26DE9"/>
    <w:rsid w:val="00F2753D"/>
    <w:rsid w:val="00F30014"/>
    <w:rsid w:val="00F32E94"/>
    <w:rsid w:val="00F3552C"/>
    <w:rsid w:val="00F4081C"/>
    <w:rsid w:val="00F47EAA"/>
    <w:rsid w:val="00F504D4"/>
    <w:rsid w:val="00F50C92"/>
    <w:rsid w:val="00F51E0C"/>
    <w:rsid w:val="00F6476C"/>
    <w:rsid w:val="00F6569E"/>
    <w:rsid w:val="00F74267"/>
    <w:rsid w:val="00F74CE9"/>
    <w:rsid w:val="00F93827"/>
    <w:rsid w:val="00F95388"/>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AB"/>
    <w:pPr>
      <w:ind w:left="720"/>
      <w:contextualSpacing/>
    </w:pPr>
  </w:style>
  <w:style w:type="paragraph" w:styleId="NoSpacing">
    <w:name w:val="No Spacing"/>
    <w:uiPriority w:val="99"/>
    <w:qFormat/>
    <w:rsid w:val="00B85F31"/>
  </w:style>
  <w:style w:type="table" w:styleId="TableGrid">
    <w:name w:val="Table Grid"/>
    <w:basedOn w:val="TableNormal"/>
    <w:uiPriority w:val="99"/>
    <w:rsid w:val="00613A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rPr>
  </w:style>
  <w:style w:type="character" w:customStyle="1" w:styleId="a">
    <w:name w:val="Гипертекстовая ссылка"/>
    <w:basedOn w:val="DefaultParagraphFont"/>
    <w:uiPriority w:val="99"/>
    <w:rsid w:val="002951A7"/>
    <w:rPr>
      <w:rFonts w:cs="Times New Roman"/>
      <w:b/>
      <w:bCs/>
      <w:color w:val="106BBE"/>
    </w:rPr>
  </w:style>
  <w:style w:type="table" w:customStyle="1" w:styleId="1">
    <w:name w:val="Сетка таблицы1"/>
    <w:uiPriority w:val="99"/>
    <w:rsid w:val="00B9334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3348"/>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B93348"/>
    <w:rPr>
      <w:rFonts w:eastAsia="Times New Roman" w:cs="Times New Roman"/>
      <w:lang w:eastAsia="en-US"/>
    </w:rPr>
  </w:style>
  <w:style w:type="paragraph" w:styleId="Footer">
    <w:name w:val="footer"/>
    <w:basedOn w:val="Normal"/>
    <w:link w:val="FooterChar"/>
    <w:uiPriority w:val="99"/>
    <w:rsid w:val="00B93348"/>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B93348"/>
    <w:rPr>
      <w:rFonts w:eastAsia="Times New Roman" w:cs="Times New Roman"/>
      <w:lang w:eastAsia="en-US"/>
    </w:rPr>
  </w:style>
  <w:style w:type="paragraph" w:styleId="BalloonText">
    <w:name w:val="Balloon Text"/>
    <w:basedOn w:val="Normal"/>
    <w:link w:val="BalloonTextChar"/>
    <w:uiPriority w:val="99"/>
    <w:semiHidden/>
    <w:rsid w:val="00B93348"/>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B933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98406267">
      <w:marLeft w:val="0"/>
      <w:marRight w:val="0"/>
      <w:marTop w:val="0"/>
      <w:marBottom w:val="0"/>
      <w:divBdr>
        <w:top w:val="none" w:sz="0" w:space="0" w:color="auto"/>
        <w:left w:val="none" w:sz="0" w:space="0" w:color="auto"/>
        <w:bottom w:val="none" w:sz="0" w:space="0" w:color="auto"/>
        <w:right w:val="none" w:sz="0" w:space="0" w:color="auto"/>
      </w:divBdr>
    </w:div>
    <w:div w:id="2098406268">
      <w:marLeft w:val="0"/>
      <w:marRight w:val="0"/>
      <w:marTop w:val="0"/>
      <w:marBottom w:val="0"/>
      <w:divBdr>
        <w:top w:val="none" w:sz="0" w:space="0" w:color="auto"/>
        <w:left w:val="none" w:sz="0" w:space="0" w:color="auto"/>
        <w:bottom w:val="none" w:sz="0" w:space="0" w:color="auto"/>
        <w:right w:val="none" w:sz="0" w:space="0" w:color="auto"/>
      </w:divBdr>
    </w:div>
    <w:div w:id="2098406269">
      <w:marLeft w:val="0"/>
      <w:marRight w:val="0"/>
      <w:marTop w:val="0"/>
      <w:marBottom w:val="0"/>
      <w:divBdr>
        <w:top w:val="none" w:sz="0" w:space="0" w:color="auto"/>
        <w:left w:val="none" w:sz="0" w:space="0" w:color="auto"/>
        <w:bottom w:val="none" w:sz="0" w:space="0" w:color="auto"/>
        <w:right w:val="none" w:sz="0" w:space="0" w:color="auto"/>
      </w:divBdr>
    </w:div>
    <w:div w:id="2098406270">
      <w:marLeft w:val="0"/>
      <w:marRight w:val="0"/>
      <w:marTop w:val="0"/>
      <w:marBottom w:val="0"/>
      <w:divBdr>
        <w:top w:val="none" w:sz="0" w:space="0" w:color="auto"/>
        <w:left w:val="none" w:sz="0" w:space="0" w:color="auto"/>
        <w:bottom w:val="none" w:sz="0" w:space="0" w:color="auto"/>
        <w:right w:val="none" w:sz="0" w:space="0" w:color="auto"/>
      </w:divBdr>
    </w:div>
    <w:div w:id="209840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46628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35</Pages>
  <Words>16646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10</cp:revision>
  <cp:lastPrinted>2017-11-09T01:43:00Z</cp:lastPrinted>
  <dcterms:created xsi:type="dcterms:W3CDTF">2017-10-24T08:13:00Z</dcterms:created>
  <dcterms:modified xsi:type="dcterms:W3CDTF">2021-01-11T04:56:00Z</dcterms:modified>
</cp:coreProperties>
</file>