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66" w:rsidRPr="00306FAE" w:rsidRDefault="00EA0E66" w:rsidP="00DC0326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24.08.2017 г. № 3</w:t>
      </w:r>
      <w:r>
        <w:rPr>
          <w:rFonts w:ascii="Arial" w:hAnsi="Arial" w:cs="Arial"/>
          <w:b/>
          <w:sz w:val="32"/>
          <w:szCs w:val="32"/>
        </w:rPr>
        <w:t>6</w:t>
      </w:r>
      <w:r w:rsidRPr="00306FAE">
        <w:rPr>
          <w:rFonts w:ascii="Arial" w:hAnsi="Arial" w:cs="Arial"/>
          <w:b/>
          <w:sz w:val="32"/>
          <w:szCs w:val="32"/>
        </w:rPr>
        <w:t>-П</w:t>
      </w:r>
    </w:p>
    <w:p w:rsidR="00EA0E66" w:rsidRPr="00306FAE" w:rsidRDefault="00EA0E66" w:rsidP="00DC0326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0E66" w:rsidRPr="00306FAE" w:rsidRDefault="00EA0E66" w:rsidP="00DC0326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EA0E66" w:rsidRPr="00306FAE" w:rsidRDefault="00EA0E66" w:rsidP="00DC0326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A0E66" w:rsidRPr="00306FAE" w:rsidRDefault="00EA0E66" w:rsidP="00DC0326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EA0E66" w:rsidRPr="00306FAE" w:rsidRDefault="00EA0E66" w:rsidP="00DC0326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</w:p>
    <w:p w:rsidR="00EA0E66" w:rsidRPr="00306FAE" w:rsidRDefault="00EA0E66" w:rsidP="00DC0326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ПОСТАНОВЛЕНИЕ</w:t>
      </w:r>
    </w:p>
    <w:p w:rsidR="00EA0E66" w:rsidRPr="004A367B" w:rsidRDefault="00EA0E66" w:rsidP="00FB131F">
      <w:pPr>
        <w:jc w:val="center"/>
        <w:rPr>
          <w:sz w:val="26"/>
          <w:szCs w:val="26"/>
        </w:rPr>
      </w:pPr>
    </w:p>
    <w:p w:rsidR="00EA0E66" w:rsidRDefault="00EA0E66" w:rsidP="00DC0326">
      <w:pPr>
        <w:ind w:firstLine="720"/>
        <w:jc w:val="both"/>
      </w:pPr>
      <w:r>
        <w:t>О внесение изменений в постановление главы МО «Нельхай» от 17.10.2016 г. № 46-П «О перечне должностных лиц органов муниципального финансового контроля МО «Нельхай», уполномоченных составлять протоколы об административных правонарушениях, предусмотренных статьями 5.21,15.1,15.11,15.14-15.15.16, частью 1 статьи 19.4, статьей 19.4.1, частью 20.1 статьи 19.5, статьями 19.6 и 19.7 Кодекса Российской Федерации об административных правонарушениях»</w:t>
      </w:r>
    </w:p>
    <w:p w:rsidR="00EA0E66" w:rsidRDefault="00EA0E66" w:rsidP="009C71BC">
      <w:pPr>
        <w:jc w:val="both"/>
      </w:pPr>
    </w:p>
    <w:p w:rsidR="00EA0E66" w:rsidRDefault="00EA0E66" w:rsidP="00DC0326">
      <w:pPr>
        <w:ind w:firstLine="708"/>
        <w:jc w:val="both"/>
      </w:pPr>
      <w:r>
        <w:t>В соответствии с Законом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контроля», администрация муниципального образования «Нельхай»:</w:t>
      </w:r>
    </w:p>
    <w:p w:rsidR="00EA0E66" w:rsidRPr="004A367B" w:rsidRDefault="00EA0E66" w:rsidP="009C71BC">
      <w:pPr>
        <w:jc w:val="both"/>
      </w:pPr>
    </w:p>
    <w:p w:rsidR="00EA0E66" w:rsidRDefault="00EA0E66" w:rsidP="005F680F">
      <w:pPr>
        <w:ind w:firstLine="708"/>
        <w:jc w:val="center"/>
        <w:outlineLvl w:val="3"/>
        <w:rPr>
          <w:szCs w:val="20"/>
          <w:lang w:eastAsia="ru-RU"/>
        </w:rPr>
      </w:pPr>
      <w:r>
        <w:rPr>
          <w:szCs w:val="20"/>
          <w:lang w:eastAsia="ru-RU"/>
        </w:rPr>
        <w:t>ПОСТАНОВЛЯЕТ</w:t>
      </w:r>
      <w:r w:rsidRPr="001E190A">
        <w:rPr>
          <w:szCs w:val="20"/>
          <w:lang w:eastAsia="ru-RU"/>
        </w:rPr>
        <w:t>:</w:t>
      </w:r>
    </w:p>
    <w:p w:rsidR="00EA0E66" w:rsidRDefault="00EA0E66" w:rsidP="009A357B">
      <w:pPr>
        <w:pStyle w:val="ListParagraph"/>
        <w:ind w:left="0" w:firstLine="720"/>
        <w:jc w:val="both"/>
        <w:outlineLvl w:val="3"/>
        <w:rPr>
          <w:szCs w:val="20"/>
          <w:lang w:eastAsia="ru-RU"/>
        </w:rPr>
      </w:pPr>
    </w:p>
    <w:p w:rsidR="00EA0E66" w:rsidRDefault="00EA0E66" w:rsidP="005F680F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1. </w:t>
      </w:r>
      <w:r w:rsidRPr="00306FAE">
        <w:rPr>
          <w:szCs w:val="28"/>
        </w:rPr>
        <w:t>Внести изменения</w:t>
      </w:r>
      <w:r>
        <w:rPr>
          <w:lang w:eastAsia="ru-RU"/>
        </w:rPr>
        <w:t xml:space="preserve"> в постановление «О перечне должностных лиц органов муниципального финансового контроля МО «Нельхай», уполномоченных составлять протоколы об административных правонарушениях, предусмотренных статьями </w:t>
      </w:r>
      <w:r>
        <w:t>5.21,15.1,15.11,15.14-15.15.16, частью 1 статьи 19.4, статьей 19.4.1, частью 20.1 статьи 19.5, статьями 19.6 и 19.7 Кодекса Российской Федерации об административных правонарушениях»</w:t>
      </w:r>
      <w:r>
        <w:rPr>
          <w:lang w:eastAsia="ru-RU"/>
        </w:rPr>
        <w:t>:</w:t>
      </w:r>
    </w:p>
    <w:p w:rsidR="00EA0E66" w:rsidRPr="001E190A" w:rsidRDefault="00EA0E66" w:rsidP="009A357B">
      <w:pPr>
        <w:pStyle w:val="ListParagraph"/>
        <w:ind w:left="0" w:firstLine="720"/>
        <w:jc w:val="both"/>
        <w:outlineLvl w:val="3"/>
        <w:rPr>
          <w:szCs w:val="20"/>
          <w:lang w:eastAsia="ru-RU"/>
        </w:rPr>
      </w:pPr>
      <w:r>
        <w:rPr>
          <w:szCs w:val="20"/>
          <w:lang w:eastAsia="ru-RU"/>
        </w:rPr>
        <w:t>- исключить следующие слова: «статьями 5.21, 15.1, 15.11, 15.14-15.15.16; частью 1 статьи 19.4; статьей 19.4.1; статьями 19.6 и 19.7»</w:t>
      </w:r>
    </w:p>
    <w:p w:rsidR="00EA0E66" w:rsidRDefault="00EA0E66" w:rsidP="009A357B">
      <w:pPr>
        <w:ind w:firstLine="720"/>
        <w:jc w:val="both"/>
        <w:rPr>
          <w:szCs w:val="20"/>
          <w:lang w:eastAsia="ru-RU"/>
        </w:rPr>
      </w:pPr>
      <w:r>
        <w:rPr>
          <w:szCs w:val="20"/>
          <w:lang w:eastAsia="ru-RU"/>
        </w:rPr>
        <w:t>2. Опубликовать данное постановление в периодическом средстве массовой информации «Нельхайский вестник», разместить на официальном сайте администрации МО «Нельхай».</w:t>
      </w:r>
    </w:p>
    <w:p w:rsidR="00EA0E66" w:rsidRPr="001E190A" w:rsidRDefault="00EA0E66" w:rsidP="009A357B">
      <w:pPr>
        <w:ind w:firstLine="720"/>
        <w:jc w:val="both"/>
        <w:rPr>
          <w:szCs w:val="20"/>
          <w:lang w:eastAsia="ru-RU"/>
        </w:rPr>
      </w:pPr>
      <w:r>
        <w:rPr>
          <w:szCs w:val="20"/>
          <w:lang w:eastAsia="ru-RU"/>
        </w:rPr>
        <w:t>3</w:t>
      </w:r>
      <w:r w:rsidRPr="009C4A00">
        <w:rPr>
          <w:szCs w:val="20"/>
          <w:lang w:eastAsia="ru-RU"/>
        </w:rPr>
        <w:t>.</w:t>
      </w:r>
      <w:r>
        <w:rPr>
          <w:szCs w:val="20"/>
          <w:lang w:eastAsia="ru-RU"/>
        </w:rPr>
        <w:t xml:space="preserve"> Контроль за исполнением данного постановления оставляю за собой.</w:t>
      </w:r>
    </w:p>
    <w:p w:rsidR="00EA0E66" w:rsidRDefault="00EA0E66" w:rsidP="00407D3A">
      <w:pPr>
        <w:ind w:firstLine="709"/>
        <w:jc w:val="both"/>
        <w:rPr>
          <w:szCs w:val="20"/>
          <w:lang w:eastAsia="ru-RU"/>
        </w:rPr>
      </w:pPr>
    </w:p>
    <w:p w:rsidR="00EA0E66" w:rsidRDefault="00EA0E66" w:rsidP="00407D3A">
      <w:pPr>
        <w:ind w:firstLine="709"/>
        <w:jc w:val="both"/>
        <w:rPr>
          <w:szCs w:val="20"/>
          <w:lang w:eastAsia="ru-RU"/>
        </w:rPr>
      </w:pPr>
    </w:p>
    <w:p w:rsidR="00EA0E66" w:rsidRPr="001E190A" w:rsidRDefault="00EA0E66" w:rsidP="00FB131F">
      <w:pPr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Глава  МО «Нельхай»:</w:t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  <w:t xml:space="preserve">                          О.Н. Егорова</w:t>
      </w:r>
    </w:p>
    <w:sectPr w:rsidR="00EA0E66" w:rsidRPr="001E190A" w:rsidSect="009A357B">
      <w:footerReference w:type="default" r:id="rId7"/>
      <w:pgSz w:w="11906" w:h="16838" w:code="9"/>
      <w:pgMar w:top="567" w:right="567" w:bottom="567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66" w:rsidRDefault="00EA0E66" w:rsidP="00665D38">
      <w:r>
        <w:separator/>
      </w:r>
    </w:p>
  </w:endnote>
  <w:endnote w:type="continuationSeparator" w:id="0">
    <w:p w:rsidR="00EA0E66" w:rsidRDefault="00EA0E66" w:rsidP="0066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66" w:rsidRDefault="00EA0E66" w:rsidP="00843AEA">
    <w:pPr>
      <w:pStyle w:val="Footer"/>
      <w:tabs>
        <w:tab w:val="right" w:pos="8931"/>
      </w:tabs>
      <w:jc w:val="right"/>
      <w:rPr>
        <w:rFonts w:ascii="Courier New" w:hAnsi="Courier New"/>
      </w:rPr>
    </w:pPr>
    <w:r>
      <w:rPr>
        <w:rStyle w:val="PageNumber"/>
        <w:rFonts w:ascii="Courier New" w:hAnsi="Courier New"/>
      </w:rPr>
      <w:fldChar w:fldCharType="begin"/>
    </w:r>
    <w:r>
      <w:rPr>
        <w:rStyle w:val="PageNumber"/>
        <w:rFonts w:ascii="Courier New" w:hAnsi="Courier New"/>
      </w:rPr>
      <w:instrText xml:space="preserve"> PAGE </w:instrText>
    </w:r>
    <w:r>
      <w:rPr>
        <w:rStyle w:val="PageNumber"/>
        <w:rFonts w:ascii="Courier New" w:hAnsi="Courier New"/>
      </w:rPr>
      <w:fldChar w:fldCharType="separate"/>
    </w:r>
    <w:r>
      <w:rPr>
        <w:rStyle w:val="PageNumber"/>
        <w:rFonts w:ascii="Courier New" w:hAnsi="Courier New"/>
        <w:noProof/>
      </w:rPr>
      <w:t>1</w:t>
    </w:r>
    <w:r>
      <w:rPr>
        <w:rStyle w:val="PageNumber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66" w:rsidRDefault="00EA0E66" w:rsidP="00665D38">
      <w:r>
        <w:separator/>
      </w:r>
    </w:p>
  </w:footnote>
  <w:footnote w:type="continuationSeparator" w:id="0">
    <w:p w:rsidR="00EA0E66" w:rsidRDefault="00EA0E66" w:rsidP="00665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8F9"/>
    <w:multiLevelType w:val="hybridMultilevel"/>
    <w:tmpl w:val="1892E478"/>
    <w:lvl w:ilvl="0" w:tplc="6BA8A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85714D"/>
    <w:multiLevelType w:val="hybridMultilevel"/>
    <w:tmpl w:val="885A644E"/>
    <w:lvl w:ilvl="0" w:tplc="08D074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0432B5A"/>
    <w:multiLevelType w:val="multilevel"/>
    <w:tmpl w:val="EA2E7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31F"/>
    <w:rsid w:val="000043D1"/>
    <w:rsid w:val="00005D2B"/>
    <w:rsid w:val="00006F5A"/>
    <w:rsid w:val="00011799"/>
    <w:rsid w:val="00022938"/>
    <w:rsid w:val="00023BB3"/>
    <w:rsid w:val="00030935"/>
    <w:rsid w:val="0003512E"/>
    <w:rsid w:val="00035CD6"/>
    <w:rsid w:val="00036662"/>
    <w:rsid w:val="000613AB"/>
    <w:rsid w:val="000640CA"/>
    <w:rsid w:val="000748AC"/>
    <w:rsid w:val="00075BA1"/>
    <w:rsid w:val="00075EB5"/>
    <w:rsid w:val="00085C60"/>
    <w:rsid w:val="000A298E"/>
    <w:rsid w:val="000D3C26"/>
    <w:rsid w:val="000E2F3F"/>
    <w:rsid w:val="000E30B2"/>
    <w:rsid w:val="000E3507"/>
    <w:rsid w:val="000F2FED"/>
    <w:rsid w:val="001029AE"/>
    <w:rsid w:val="00114761"/>
    <w:rsid w:val="00125106"/>
    <w:rsid w:val="00125C98"/>
    <w:rsid w:val="00126662"/>
    <w:rsid w:val="00134860"/>
    <w:rsid w:val="00135DEB"/>
    <w:rsid w:val="00135E69"/>
    <w:rsid w:val="00142996"/>
    <w:rsid w:val="001469B3"/>
    <w:rsid w:val="001527A0"/>
    <w:rsid w:val="001541A5"/>
    <w:rsid w:val="001543D3"/>
    <w:rsid w:val="00171F32"/>
    <w:rsid w:val="00177C76"/>
    <w:rsid w:val="00185A3D"/>
    <w:rsid w:val="001C3AED"/>
    <w:rsid w:val="001D7C63"/>
    <w:rsid w:val="001E190A"/>
    <w:rsid w:val="001E27A9"/>
    <w:rsid w:val="001E2ED3"/>
    <w:rsid w:val="001F126B"/>
    <w:rsid w:val="001F1902"/>
    <w:rsid w:val="001F2D3E"/>
    <w:rsid w:val="001F7267"/>
    <w:rsid w:val="002005A9"/>
    <w:rsid w:val="00201A9C"/>
    <w:rsid w:val="002029CB"/>
    <w:rsid w:val="00202C04"/>
    <w:rsid w:val="0020322C"/>
    <w:rsid w:val="002041EA"/>
    <w:rsid w:val="00225F45"/>
    <w:rsid w:val="00226685"/>
    <w:rsid w:val="0024359D"/>
    <w:rsid w:val="002505B7"/>
    <w:rsid w:val="0025283D"/>
    <w:rsid w:val="00260409"/>
    <w:rsid w:val="0026105B"/>
    <w:rsid w:val="00274E00"/>
    <w:rsid w:val="0028173B"/>
    <w:rsid w:val="002832C9"/>
    <w:rsid w:val="0028696F"/>
    <w:rsid w:val="002A118A"/>
    <w:rsid w:val="002B0A49"/>
    <w:rsid w:val="002C065D"/>
    <w:rsid w:val="002D1418"/>
    <w:rsid w:val="002E6334"/>
    <w:rsid w:val="002F0834"/>
    <w:rsid w:val="002F19C7"/>
    <w:rsid w:val="002F209C"/>
    <w:rsid w:val="002F4275"/>
    <w:rsid w:val="00301001"/>
    <w:rsid w:val="00304113"/>
    <w:rsid w:val="003041FB"/>
    <w:rsid w:val="00306FAE"/>
    <w:rsid w:val="003077CB"/>
    <w:rsid w:val="003206C9"/>
    <w:rsid w:val="003216D4"/>
    <w:rsid w:val="00325C6F"/>
    <w:rsid w:val="003306B3"/>
    <w:rsid w:val="003425AE"/>
    <w:rsid w:val="00357B57"/>
    <w:rsid w:val="0036126F"/>
    <w:rsid w:val="0037356A"/>
    <w:rsid w:val="00391837"/>
    <w:rsid w:val="00393140"/>
    <w:rsid w:val="00394351"/>
    <w:rsid w:val="00394682"/>
    <w:rsid w:val="003A49D6"/>
    <w:rsid w:val="003B179A"/>
    <w:rsid w:val="003B6281"/>
    <w:rsid w:val="003B6EF3"/>
    <w:rsid w:val="003D1347"/>
    <w:rsid w:val="003D299C"/>
    <w:rsid w:val="003E0474"/>
    <w:rsid w:val="003E692A"/>
    <w:rsid w:val="003E6D7B"/>
    <w:rsid w:val="003F194E"/>
    <w:rsid w:val="004001B7"/>
    <w:rsid w:val="00403AC9"/>
    <w:rsid w:val="00407D3A"/>
    <w:rsid w:val="00413130"/>
    <w:rsid w:val="004275EA"/>
    <w:rsid w:val="00431976"/>
    <w:rsid w:val="00450B15"/>
    <w:rsid w:val="00455306"/>
    <w:rsid w:val="004575FC"/>
    <w:rsid w:val="00460C0D"/>
    <w:rsid w:val="00461050"/>
    <w:rsid w:val="004616DE"/>
    <w:rsid w:val="004631C2"/>
    <w:rsid w:val="0046366D"/>
    <w:rsid w:val="00467C8C"/>
    <w:rsid w:val="00471DA8"/>
    <w:rsid w:val="004726A2"/>
    <w:rsid w:val="00473416"/>
    <w:rsid w:val="00481840"/>
    <w:rsid w:val="004837C8"/>
    <w:rsid w:val="00485A12"/>
    <w:rsid w:val="0049135A"/>
    <w:rsid w:val="00492AD7"/>
    <w:rsid w:val="00493460"/>
    <w:rsid w:val="00496630"/>
    <w:rsid w:val="004A367B"/>
    <w:rsid w:val="004A7D32"/>
    <w:rsid w:val="004B2424"/>
    <w:rsid w:val="004D2028"/>
    <w:rsid w:val="004E41D2"/>
    <w:rsid w:val="005046AA"/>
    <w:rsid w:val="0050743C"/>
    <w:rsid w:val="00521C7A"/>
    <w:rsid w:val="0052352A"/>
    <w:rsid w:val="005235CE"/>
    <w:rsid w:val="005246F6"/>
    <w:rsid w:val="00540AC9"/>
    <w:rsid w:val="00550A40"/>
    <w:rsid w:val="005550BD"/>
    <w:rsid w:val="005571CF"/>
    <w:rsid w:val="0056455F"/>
    <w:rsid w:val="00573004"/>
    <w:rsid w:val="0057552F"/>
    <w:rsid w:val="0058007B"/>
    <w:rsid w:val="0058357F"/>
    <w:rsid w:val="0058500A"/>
    <w:rsid w:val="005A6CE2"/>
    <w:rsid w:val="005A6E3B"/>
    <w:rsid w:val="005B2D64"/>
    <w:rsid w:val="005B4BF7"/>
    <w:rsid w:val="005C122C"/>
    <w:rsid w:val="005C60E1"/>
    <w:rsid w:val="005D421A"/>
    <w:rsid w:val="005D6234"/>
    <w:rsid w:val="005F680F"/>
    <w:rsid w:val="005F6B19"/>
    <w:rsid w:val="005F6CE2"/>
    <w:rsid w:val="00605BB5"/>
    <w:rsid w:val="0061593A"/>
    <w:rsid w:val="00630208"/>
    <w:rsid w:val="00636309"/>
    <w:rsid w:val="00641013"/>
    <w:rsid w:val="00642A86"/>
    <w:rsid w:val="00647240"/>
    <w:rsid w:val="006564D0"/>
    <w:rsid w:val="006608C3"/>
    <w:rsid w:val="00665D38"/>
    <w:rsid w:val="006825DE"/>
    <w:rsid w:val="00682D56"/>
    <w:rsid w:val="006B2D7D"/>
    <w:rsid w:val="006C4B56"/>
    <w:rsid w:val="006E1F80"/>
    <w:rsid w:val="006E3065"/>
    <w:rsid w:val="006F5AA6"/>
    <w:rsid w:val="007100DA"/>
    <w:rsid w:val="00712BD7"/>
    <w:rsid w:val="0071375B"/>
    <w:rsid w:val="00715282"/>
    <w:rsid w:val="0072262B"/>
    <w:rsid w:val="00723453"/>
    <w:rsid w:val="00724851"/>
    <w:rsid w:val="00725B58"/>
    <w:rsid w:val="00726D1E"/>
    <w:rsid w:val="00734D34"/>
    <w:rsid w:val="007374EA"/>
    <w:rsid w:val="007375AF"/>
    <w:rsid w:val="007502DE"/>
    <w:rsid w:val="007512CB"/>
    <w:rsid w:val="007531F0"/>
    <w:rsid w:val="0077242E"/>
    <w:rsid w:val="00772E94"/>
    <w:rsid w:val="007807AD"/>
    <w:rsid w:val="00785D34"/>
    <w:rsid w:val="0079289A"/>
    <w:rsid w:val="0079364A"/>
    <w:rsid w:val="007A14CA"/>
    <w:rsid w:val="007A1F39"/>
    <w:rsid w:val="007B4216"/>
    <w:rsid w:val="007B5A4B"/>
    <w:rsid w:val="007C0211"/>
    <w:rsid w:val="007C583D"/>
    <w:rsid w:val="007C66CB"/>
    <w:rsid w:val="007C6E52"/>
    <w:rsid w:val="007D55B3"/>
    <w:rsid w:val="007E083D"/>
    <w:rsid w:val="00802E42"/>
    <w:rsid w:val="00806790"/>
    <w:rsid w:val="0081337B"/>
    <w:rsid w:val="00827F2B"/>
    <w:rsid w:val="008339E6"/>
    <w:rsid w:val="008345DA"/>
    <w:rsid w:val="008361E4"/>
    <w:rsid w:val="00843AEA"/>
    <w:rsid w:val="0084453F"/>
    <w:rsid w:val="00844F2D"/>
    <w:rsid w:val="00851112"/>
    <w:rsid w:val="00851EE2"/>
    <w:rsid w:val="00853D39"/>
    <w:rsid w:val="00854BDB"/>
    <w:rsid w:val="0086155A"/>
    <w:rsid w:val="0086225F"/>
    <w:rsid w:val="008671BF"/>
    <w:rsid w:val="008A38CF"/>
    <w:rsid w:val="008A420E"/>
    <w:rsid w:val="008A6FAF"/>
    <w:rsid w:val="008D20C1"/>
    <w:rsid w:val="008D5C17"/>
    <w:rsid w:val="008E7AB5"/>
    <w:rsid w:val="008F17A5"/>
    <w:rsid w:val="008F7F76"/>
    <w:rsid w:val="00902CD3"/>
    <w:rsid w:val="00903263"/>
    <w:rsid w:val="00906E38"/>
    <w:rsid w:val="0090711F"/>
    <w:rsid w:val="009139F2"/>
    <w:rsid w:val="009242D2"/>
    <w:rsid w:val="00924EC9"/>
    <w:rsid w:val="00932616"/>
    <w:rsid w:val="00936A57"/>
    <w:rsid w:val="00937A1C"/>
    <w:rsid w:val="00943B86"/>
    <w:rsid w:val="009444A8"/>
    <w:rsid w:val="00945D14"/>
    <w:rsid w:val="00987825"/>
    <w:rsid w:val="00995165"/>
    <w:rsid w:val="009A357B"/>
    <w:rsid w:val="009A3BFB"/>
    <w:rsid w:val="009C4A00"/>
    <w:rsid w:val="009C71BC"/>
    <w:rsid w:val="009D1C82"/>
    <w:rsid w:val="009D5B05"/>
    <w:rsid w:val="009D749E"/>
    <w:rsid w:val="009F3437"/>
    <w:rsid w:val="009F38D0"/>
    <w:rsid w:val="00A00CF8"/>
    <w:rsid w:val="00A11D80"/>
    <w:rsid w:val="00A11FB7"/>
    <w:rsid w:val="00A12E4D"/>
    <w:rsid w:val="00A14AAF"/>
    <w:rsid w:val="00A30CFC"/>
    <w:rsid w:val="00A32834"/>
    <w:rsid w:val="00A43F6F"/>
    <w:rsid w:val="00A538C1"/>
    <w:rsid w:val="00A6510F"/>
    <w:rsid w:val="00A654E7"/>
    <w:rsid w:val="00A66B94"/>
    <w:rsid w:val="00A66C80"/>
    <w:rsid w:val="00A71A84"/>
    <w:rsid w:val="00A74382"/>
    <w:rsid w:val="00A87561"/>
    <w:rsid w:val="00A93AE9"/>
    <w:rsid w:val="00AA4D0E"/>
    <w:rsid w:val="00AA5DC9"/>
    <w:rsid w:val="00AB01C1"/>
    <w:rsid w:val="00AB6C8C"/>
    <w:rsid w:val="00AC532D"/>
    <w:rsid w:val="00AD39E8"/>
    <w:rsid w:val="00AE1B7B"/>
    <w:rsid w:val="00AE311B"/>
    <w:rsid w:val="00AE58E4"/>
    <w:rsid w:val="00AE655B"/>
    <w:rsid w:val="00B12D9E"/>
    <w:rsid w:val="00B14599"/>
    <w:rsid w:val="00B17963"/>
    <w:rsid w:val="00B2036E"/>
    <w:rsid w:val="00B262AB"/>
    <w:rsid w:val="00B274A3"/>
    <w:rsid w:val="00B3410F"/>
    <w:rsid w:val="00B4181D"/>
    <w:rsid w:val="00B43373"/>
    <w:rsid w:val="00B45411"/>
    <w:rsid w:val="00B45C72"/>
    <w:rsid w:val="00B476F2"/>
    <w:rsid w:val="00B5252F"/>
    <w:rsid w:val="00B52AFA"/>
    <w:rsid w:val="00B61224"/>
    <w:rsid w:val="00B84DE5"/>
    <w:rsid w:val="00BA5E15"/>
    <w:rsid w:val="00BB3CB0"/>
    <w:rsid w:val="00BC322E"/>
    <w:rsid w:val="00BD0988"/>
    <w:rsid w:val="00BE62E7"/>
    <w:rsid w:val="00BE6C2D"/>
    <w:rsid w:val="00C00B9F"/>
    <w:rsid w:val="00C00F7F"/>
    <w:rsid w:val="00C015C5"/>
    <w:rsid w:val="00C11591"/>
    <w:rsid w:val="00C16B6F"/>
    <w:rsid w:val="00C233A0"/>
    <w:rsid w:val="00C30FFE"/>
    <w:rsid w:val="00C701A2"/>
    <w:rsid w:val="00C70539"/>
    <w:rsid w:val="00C70DE8"/>
    <w:rsid w:val="00C9582C"/>
    <w:rsid w:val="00CB0609"/>
    <w:rsid w:val="00CB67EE"/>
    <w:rsid w:val="00CD0878"/>
    <w:rsid w:val="00CD107A"/>
    <w:rsid w:val="00CE37C7"/>
    <w:rsid w:val="00CF46D9"/>
    <w:rsid w:val="00CF69A3"/>
    <w:rsid w:val="00D10A32"/>
    <w:rsid w:val="00D1604B"/>
    <w:rsid w:val="00D167C7"/>
    <w:rsid w:val="00D16B9F"/>
    <w:rsid w:val="00D3145C"/>
    <w:rsid w:val="00D3358B"/>
    <w:rsid w:val="00D522E7"/>
    <w:rsid w:val="00D56ECA"/>
    <w:rsid w:val="00D56EE7"/>
    <w:rsid w:val="00D62ED8"/>
    <w:rsid w:val="00D665B2"/>
    <w:rsid w:val="00D75719"/>
    <w:rsid w:val="00D8190A"/>
    <w:rsid w:val="00D8517E"/>
    <w:rsid w:val="00D85FCF"/>
    <w:rsid w:val="00D910EF"/>
    <w:rsid w:val="00D923BE"/>
    <w:rsid w:val="00D943A4"/>
    <w:rsid w:val="00D95EAB"/>
    <w:rsid w:val="00DB4649"/>
    <w:rsid w:val="00DB4A19"/>
    <w:rsid w:val="00DB551E"/>
    <w:rsid w:val="00DC0326"/>
    <w:rsid w:val="00DC33CB"/>
    <w:rsid w:val="00DC7A36"/>
    <w:rsid w:val="00DE5F72"/>
    <w:rsid w:val="00DE6418"/>
    <w:rsid w:val="00E012F9"/>
    <w:rsid w:val="00E227DD"/>
    <w:rsid w:val="00E238E2"/>
    <w:rsid w:val="00E23BA9"/>
    <w:rsid w:val="00E25FB3"/>
    <w:rsid w:val="00E26FEC"/>
    <w:rsid w:val="00E30F2F"/>
    <w:rsid w:val="00E31320"/>
    <w:rsid w:val="00E329E9"/>
    <w:rsid w:val="00E45149"/>
    <w:rsid w:val="00E54C78"/>
    <w:rsid w:val="00E64CA6"/>
    <w:rsid w:val="00E65538"/>
    <w:rsid w:val="00E7006F"/>
    <w:rsid w:val="00E76923"/>
    <w:rsid w:val="00E776CF"/>
    <w:rsid w:val="00E802D8"/>
    <w:rsid w:val="00E803F2"/>
    <w:rsid w:val="00E921E6"/>
    <w:rsid w:val="00E939FF"/>
    <w:rsid w:val="00E9551C"/>
    <w:rsid w:val="00EA0E66"/>
    <w:rsid w:val="00EB060E"/>
    <w:rsid w:val="00EB3273"/>
    <w:rsid w:val="00EC233E"/>
    <w:rsid w:val="00EC75AE"/>
    <w:rsid w:val="00ED27BC"/>
    <w:rsid w:val="00ED6273"/>
    <w:rsid w:val="00ED64F9"/>
    <w:rsid w:val="00EF1D19"/>
    <w:rsid w:val="00EF59CF"/>
    <w:rsid w:val="00EF6F21"/>
    <w:rsid w:val="00F0035C"/>
    <w:rsid w:val="00F05FD0"/>
    <w:rsid w:val="00F10C94"/>
    <w:rsid w:val="00F23FF5"/>
    <w:rsid w:val="00F37C7A"/>
    <w:rsid w:val="00F43D4F"/>
    <w:rsid w:val="00F4442B"/>
    <w:rsid w:val="00F45CCD"/>
    <w:rsid w:val="00F46F7A"/>
    <w:rsid w:val="00F53AD9"/>
    <w:rsid w:val="00F6138A"/>
    <w:rsid w:val="00F650C0"/>
    <w:rsid w:val="00F71C21"/>
    <w:rsid w:val="00F85278"/>
    <w:rsid w:val="00F86879"/>
    <w:rsid w:val="00F86C78"/>
    <w:rsid w:val="00F87B5C"/>
    <w:rsid w:val="00F9214A"/>
    <w:rsid w:val="00F96998"/>
    <w:rsid w:val="00FA6A4F"/>
    <w:rsid w:val="00FB131F"/>
    <w:rsid w:val="00FB4507"/>
    <w:rsid w:val="00FC38C0"/>
    <w:rsid w:val="00FD151A"/>
    <w:rsid w:val="00FD3386"/>
    <w:rsid w:val="00FE1047"/>
    <w:rsid w:val="00F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1F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B13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31F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FB131F"/>
    <w:rPr>
      <w:rFonts w:cs="Times New Roman"/>
    </w:rPr>
  </w:style>
  <w:style w:type="paragraph" w:styleId="NormalWeb">
    <w:name w:val="Normal (Web)"/>
    <w:basedOn w:val="Normal"/>
    <w:uiPriority w:val="99"/>
    <w:rsid w:val="00FB131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B131F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FB13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07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284</Words>
  <Characters>1621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РОССИЙСКАЯ  ФЕДЕРАЦИЯ</dc:title>
  <dc:subject/>
  <dc:creator>User</dc:creator>
  <cp:keywords/>
  <dc:description/>
  <cp:lastModifiedBy>User</cp:lastModifiedBy>
  <cp:revision>5</cp:revision>
  <cp:lastPrinted>2016-09-03T02:38:00Z</cp:lastPrinted>
  <dcterms:created xsi:type="dcterms:W3CDTF">2016-10-17T06:55:00Z</dcterms:created>
  <dcterms:modified xsi:type="dcterms:W3CDTF">2017-08-24T06:09:00Z</dcterms:modified>
</cp:coreProperties>
</file>