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FF" w:rsidRDefault="00ED2FFF" w:rsidP="00900BEA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ED2FFF" w:rsidRDefault="00ED2FFF" w:rsidP="001E6EA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06.10.2017 г. № 40-П </w:t>
      </w:r>
    </w:p>
    <w:p w:rsidR="00ED2FFF" w:rsidRPr="0045788D" w:rsidRDefault="00ED2FFF" w:rsidP="001E6EA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D2FFF" w:rsidRPr="0045788D" w:rsidRDefault="00ED2FFF" w:rsidP="001E6EA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ИРКУТСКАЯ ОБЛАСТЬ</w:t>
      </w:r>
    </w:p>
    <w:p w:rsidR="00ED2FFF" w:rsidRPr="0045788D" w:rsidRDefault="00ED2FFF" w:rsidP="001E6EA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D2FFF" w:rsidRPr="0045788D" w:rsidRDefault="00ED2FFF" w:rsidP="001E6EA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НЕЛЬХАЙ</w:t>
      </w:r>
      <w:r w:rsidRPr="0045788D">
        <w:rPr>
          <w:rFonts w:ascii="Arial" w:hAnsi="Arial" w:cs="Arial"/>
          <w:b/>
          <w:sz w:val="32"/>
          <w:szCs w:val="32"/>
        </w:rPr>
        <w:t>»</w:t>
      </w:r>
    </w:p>
    <w:p w:rsidR="00ED2FFF" w:rsidRPr="0045788D" w:rsidRDefault="00ED2FFF" w:rsidP="001E6EA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АДМИНИСТРАЦИЯ</w:t>
      </w:r>
    </w:p>
    <w:p w:rsidR="00ED2FFF" w:rsidRPr="0045788D" w:rsidRDefault="00ED2FFF" w:rsidP="001E6EA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5788D"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D2FFF" w:rsidRPr="0045788D" w:rsidRDefault="00ED2FFF" w:rsidP="001E6EA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5788D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>Б УТВЕРЖДЕНИИ ПЛАНА-ГРАФИКА МЕРОПРИЯТИЙ, НАПРАВЛЕННЫХ НА СОЗДАНИЕ ПРИВЛЕКАТЕЛЬНОГО ОБЛИКА МУНИЦИПАЛЬНОГО ОБРАЗОВАНИЯ «Нельхай»</w:t>
      </w:r>
    </w:p>
    <w:p w:rsidR="00ED2FFF" w:rsidRPr="00C23692" w:rsidRDefault="00ED2FFF" w:rsidP="001E6EAD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D2FFF" w:rsidRPr="0045788D" w:rsidRDefault="00ED2FFF" w:rsidP="00C4448B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5788D">
        <w:rPr>
          <w:rFonts w:ascii="Arial" w:hAnsi="Arial" w:cs="Arial"/>
          <w:bCs/>
          <w:sz w:val="24"/>
          <w:szCs w:val="24"/>
        </w:rPr>
        <w:t xml:space="preserve">В соответствии </w:t>
      </w:r>
      <w:r>
        <w:rPr>
          <w:rFonts w:ascii="Arial" w:hAnsi="Arial" w:cs="Arial"/>
          <w:bCs/>
          <w:sz w:val="24"/>
          <w:szCs w:val="24"/>
        </w:rPr>
        <w:t>с требованием статьи 35.1 Федерального закона от 25.06.2002 № 73-ФЗ «Об объектах культурного наследия (памятниках истории и культуры) народов Российской Федерации и пункта 3.1 статьи 19 Федерального закона от 13.06.2006 №38-ФЗ «О рекламе»</w:t>
      </w:r>
      <w:r w:rsidRPr="0045788D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а также приведение вывесок и информационных конструкций в соответствие с требованиями охранных обязательств,</w:t>
      </w:r>
      <w:r w:rsidRPr="0045788D">
        <w:rPr>
          <w:rFonts w:ascii="Arial" w:hAnsi="Arial" w:cs="Arial"/>
          <w:bCs/>
          <w:sz w:val="24"/>
          <w:szCs w:val="24"/>
        </w:rPr>
        <w:t xml:space="preserve"> руководствуясь </w:t>
      </w:r>
      <w:r>
        <w:rPr>
          <w:rFonts w:ascii="Arial" w:hAnsi="Arial" w:cs="Arial"/>
          <w:bCs/>
          <w:sz w:val="24"/>
          <w:szCs w:val="24"/>
        </w:rPr>
        <w:t>Уставом</w:t>
      </w:r>
      <w:r w:rsidRPr="0045788D">
        <w:rPr>
          <w:rFonts w:ascii="Arial" w:hAnsi="Arial" w:cs="Arial"/>
          <w:bCs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bCs/>
          <w:sz w:val="24"/>
          <w:szCs w:val="24"/>
        </w:rPr>
        <w:t>Нельхай</w:t>
      </w:r>
      <w:r w:rsidRPr="0045788D">
        <w:rPr>
          <w:rFonts w:ascii="Arial" w:hAnsi="Arial" w:cs="Arial"/>
          <w:bCs/>
          <w:sz w:val="24"/>
          <w:szCs w:val="24"/>
        </w:rPr>
        <w:t>»,</w:t>
      </w:r>
    </w:p>
    <w:p w:rsidR="00ED2FFF" w:rsidRDefault="00ED2FFF" w:rsidP="001E6EA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D2FFF" w:rsidRPr="0045788D" w:rsidRDefault="00ED2FFF" w:rsidP="001E6EAD">
      <w:pPr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ПОСТАНОВЛЯЮ:</w:t>
      </w:r>
    </w:p>
    <w:p w:rsidR="00ED2FFF" w:rsidRDefault="00ED2FFF" w:rsidP="001E6EA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D2FFF" w:rsidRPr="0045788D" w:rsidRDefault="00ED2FFF" w:rsidP="001E6EA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Pr="0045788D">
        <w:rPr>
          <w:rFonts w:ascii="Arial" w:hAnsi="Arial" w:cs="Arial"/>
          <w:bCs/>
          <w:sz w:val="24"/>
          <w:szCs w:val="24"/>
        </w:rPr>
        <w:t xml:space="preserve"> Утвердить </w:t>
      </w:r>
      <w:r>
        <w:rPr>
          <w:rFonts w:ascii="Arial" w:hAnsi="Arial" w:cs="Arial"/>
          <w:bCs/>
          <w:sz w:val="24"/>
          <w:szCs w:val="24"/>
        </w:rPr>
        <w:t>планы-графики мероприятий, направленных на создание привлекательного облика поселения</w:t>
      </w:r>
      <w:r w:rsidRPr="0045788D">
        <w:rPr>
          <w:rFonts w:ascii="Arial" w:hAnsi="Arial" w:cs="Arial"/>
          <w:bCs/>
          <w:sz w:val="24"/>
          <w:szCs w:val="24"/>
        </w:rPr>
        <w:t xml:space="preserve"> (прил</w:t>
      </w:r>
      <w:r>
        <w:rPr>
          <w:rFonts w:ascii="Arial" w:hAnsi="Arial" w:cs="Arial"/>
          <w:bCs/>
          <w:sz w:val="24"/>
          <w:szCs w:val="24"/>
        </w:rPr>
        <w:t>.№1 и №2 прилагаю</w:t>
      </w:r>
      <w:r w:rsidRPr="0045788D">
        <w:rPr>
          <w:rFonts w:ascii="Arial" w:hAnsi="Arial" w:cs="Arial"/>
          <w:bCs/>
          <w:sz w:val="24"/>
          <w:szCs w:val="24"/>
        </w:rPr>
        <w:t>тся).</w:t>
      </w:r>
    </w:p>
    <w:p w:rsidR="00ED2FFF" w:rsidRDefault="00ED2FFF" w:rsidP="001E6EA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Pr="0045788D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>
        <w:rPr>
          <w:rFonts w:ascii="Arial" w:hAnsi="Arial" w:cs="Arial"/>
          <w:bCs/>
          <w:sz w:val="24"/>
          <w:szCs w:val="24"/>
        </w:rPr>
        <w:t>опубликовать в печатном средстве массовой информации «Нельхай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ский вестник».</w:t>
      </w:r>
    </w:p>
    <w:p w:rsidR="00ED2FFF" w:rsidRPr="0045788D" w:rsidRDefault="00ED2FFF" w:rsidP="001E6EAD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3.Контроль за исполнением данного постановления оставляю за собой.</w:t>
      </w:r>
    </w:p>
    <w:p w:rsidR="00ED2FFF" w:rsidRPr="0045788D" w:rsidRDefault="00ED2FFF" w:rsidP="001E6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D2FFF" w:rsidRPr="0045788D" w:rsidRDefault="00ED2FFF" w:rsidP="001E6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D2FFF" w:rsidRPr="0045788D" w:rsidRDefault="00ED2FFF" w:rsidP="001E6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5788D">
        <w:rPr>
          <w:rFonts w:ascii="Arial" w:hAnsi="Arial" w:cs="Arial"/>
          <w:sz w:val="24"/>
          <w:szCs w:val="24"/>
          <w:lang w:eastAsia="ru-RU"/>
        </w:rPr>
        <w:t>Глава МО «</w:t>
      </w:r>
      <w:r>
        <w:rPr>
          <w:rFonts w:ascii="Arial" w:hAnsi="Arial" w:cs="Arial"/>
          <w:sz w:val="24"/>
          <w:szCs w:val="24"/>
          <w:lang w:eastAsia="ru-RU"/>
        </w:rPr>
        <w:t>Нельхай</w:t>
      </w:r>
      <w:r w:rsidRPr="0045788D">
        <w:rPr>
          <w:rFonts w:ascii="Arial" w:hAnsi="Arial" w:cs="Arial"/>
          <w:sz w:val="24"/>
          <w:szCs w:val="24"/>
          <w:lang w:eastAsia="ru-RU"/>
        </w:rPr>
        <w:t>»</w:t>
      </w:r>
    </w:p>
    <w:p w:rsidR="00ED2FFF" w:rsidRDefault="00ED2FFF" w:rsidP="001E6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О.Н. Егорова</w:t>
      </w:r>
    </w:p>
    <w:p w:rsidR="00ED2FFF" w:rsidRDefault="00ED2FFF" w:rsidP="00900BEA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ED2FFF" w:rsidRDefault="00ED2FFF" w:rsidP="00FD7796">
      <w:pPr>
        <w:spacing w:after="0" w:line="240" w:lineRule="auto"/>
        <w:jc w:val="right"/>
        <w:rPr>
          <w:rFonts w:ascii="Courier New" w:hAnsi="Courier New" w:cs="Courier New"/>
        </w:rPr>
      </w:pPr>
    </w:p>
    <w:p w:rsidR="00ED2FFF" w:rsidRDefault="00ED2FFF" w:rsidP="00FD7796">
      <w:pPr>
        <w:spacing w:after="0" w:line="240" w:lineRule="auto"/>
        <w:jc w:val="right"/>
        <w:rPr>
          <w:rFonts w:ascii="Courier New" w:hAnsi="Courier New" w:cs="Courier New"/>
        </w:rPr>
      </w:pPr>
    </w:p>
    <w:p w:rsidR="00ED2FFF" w:rsidRDefault="00ED2FFF" w:rsidP="00FD7796">
      <w:pPr>
        <w:spacing w:after="0" w:line="240" w:lineRule="auto"/>
        <w:jc w:val="right"/>
        <w:rPr>
          <w:rFonts w:ascii="Courier New" w:hAnsi="Courier New" w:cs="Courier New"/>
        </w:rPr>
      </w:pPr>
    </w:p>
    <w:p w:rsidR="00ED2FFF" w:rsidRDefault="00ED2FFF" w:rsidP="00FD7796">
      <w:pPr>
        <w:spacing w:after="0" w:line="240" w:lineRule="auto"/>
        <w:jc w:val="right"/>
        <w:rPr>
          <w:rFonts w:ascii="Courier New" w:hAnsi="Courier New" w:cs="Courier New"/>
        </w:rPr>
      </w:pPr>
    </w:p>
    <w:p w:rsidR="00ED2FFF" w:rsidRDefault="00ED2FFF" w:rsidP="00FD7796">
      <w:pPr>
        <w:spacing w:after="0" w:line="240" w:lineRule="auto"/>
        <w:jc w:val="right"/>
        <w:rPr>
          <w:rFonts w:ascii="Courier New" w:hAnsi="Courier New" w:cs="Courier New"/>
        </w:rPr>
      </w:pPr>
    </w:p>
    <w:p w:rsidR="00ED2FFF" w:rsidRDefault="00ED2FFF" w:rsidP="00FD7796">
      <w:pPr>
        <w:spacing w:after="0" w:line="240" w:lineRule="auto"/>
        <w:jc w:val="right"/>
        <w:rPr>
          <w:rFonts w:ascii="Courier New" w:hAnsi="Courier New" w:cs="Courier New"/>
        </w:rPr>
      </w:pPr>
    </w:p>
    <w:p w:rsidR="00ED2FFF" w:rsidRDefault="00ED2FFF" w:rsidP="00FD7796">
      <w:pPr>
        <w:spacing w:after="0" w:line="240" w:lineRule="auto"/>
        <w:jc w:val="right"/>
        <w:rPr>
          <w:rFonts w:ascii="Courier New" w:hAnsi="Courier New" w:cs="Courier New"/>
        </w:rPr>
      </w:pPr>
    </w:p>
    <w:p w:rsidR="00ED2FFF" w:rsidRDefault="00ED2FFF" w:rsidP="00FD7796">
      <w:pPr>
        <w:spacing w:after="0" w:line="240" w:lineRule="auto"/>
        <w:jc w:val="right"/>
        <w:rPr>
          <w:rFonts w:ascii="Courier New" w:hAnsi="Courier New" w:cs="Courier New"/>
        </w:rPr>
      </w:pPr>
    </w:p>
    <w:p w:rsidR="00ED2FFF" w:rsidRDefault="00ED2FFF" w:rsidP="00FD7796">
      <w:pPr>
        <w:spacing w:after="0" w:line="240" w:lineRule="auto"/>
        <w:jc w:val="right"/>
        <w:rPr>
          <w:rFonts w:ascii="Courier New" w:hAnsi="Courier New" w:cs="Courier New"/>
        </w:rPr>
      </w:pPr>
    </w:p>
    <w:p w:rsidR="00ED2FFF" w:rsidRDefault="00ED2FFF" w:rsidP="00FD7796">
      <w:pPr>
        <w:spacing w:after="0" w:line="240" w:lineRule="auto"/>
        <w:jc w:val="right"/>
        <w:rPr>
          <w:rFonts w:ascii="Courier New" w:hAnsi="Courier New" w:cs="Courier New"/>
        </w:rPr>
      </w:pPr>
    </w:p>
    <w:p w:rsidR="00ED2FFF" w:rsidRDefault="00ED2FFF" w:rsidP="00FD7796">
      <w:pPr>
        <w:spacing w:after="0" w:line="240" w:lineRule="auto"/>
        <w:jc w:val="right"/>
        <w:rPr>
          <w:rFonts w:ascii="Courier New" w:hAnsi="Courier New" w:cs="Courier New"/>
        </w:rPr>
      </w:pPr>
    </w:p>
    <w:p w:rsidR="00ED2FFF" w:rsidRDefault="00ED2FFF" w:rsidP="00FD7796">
      <w:pPr>
        <w:spacing w:after="0" w:line="240" w:lineRule="auto"/>
        <w:jc w:val="right"/>
        <w:rPr>
          <w:rFonts w:ascii="Courier New" w:hAnsi="Courier New" w:cs="Courier New"/>
        </w:rPr>
      </w:pPr>
    </w:p>
    <w:p w:rsidR="00ED2FFF" w:rsidRDefault="00ED2FFF" w:rsidP="00FD7796">
      <w:pPr>
        <w:spacing w:after="0" w:line="240" w:lineRule="auto"/>
        <w:jc w:val="right"/>
        <w:rPr>
          <w:rFonts w:ascii="Courier New" w:hAnsi="Courier New" w:cs="Courier New"/>
        </w:rPr>
      </w:pPr>
    </w:p>
    <w:p w:rsidR="00ED2FFF" w:rsidRDefault="00ED2FFF" w:rsidP="00FD7796">
      <w:pPr>
        <w:spacing w:after="0" w:line="240" w:lineRule="auto"/>
        <w:jc w:val="right"/>
        <w:rPr>
          <w:rFonts w:ascii="Courier New" w:hAnsi="Courier New" w:cs="Courier New"/>
        </w:rPr>
      </w:pPr>
    </w:p>
    <w:p w:rsidR="00ED2FFF" w:rsidRDefault="00ED2FFF" w:rsidP="00FD7796">
      <w:pPr>
        <w:spacing w:after="0" w:line="240" w:lineRule="auto"/>
        <w:jc w:val="right"/>
        <w:rPr>
          <w:rFonts w:ascii="Courier New" w:hAnsi="Courier New" w:cs="Courier New"/>
        </w:rPr>
      </w:pPr>
    </w:p>
    <w:p w:rsidR="00ED2FFF" w:rsidRDefault="00ED2FFF" w:rsidP="00FD7796">
      <w:pPr>
        <w:spacing w:after="0" w:line="240" w:lineRule="auto"/>
        <w:jc w:val="right"/>
        <w:rPr>
          <w:rFonts w:ascii="Courier New" w:hAnsi="Courier New" w:cs="Courier New"/>
        </w:rPr>
      </w:pPr>
    </w:p>
    <w:p w:rsidR="00ED2FFF" w:rsidRDefault="00ED2FFF" w:rsidP="00FD7796">
      <w:pPr>
        <w:spacing w:after="0" w:line="240" w:lineRule="auto"/>
        <w:jc w:val="right"/>
        <w:rPr>
          <w:rFonts w:ascii="Courier New" w:hAnsi="Courier New" w:cs="Courier New"/>
        </w:rPr>
      </w:pPr>
    </w:p>
    <w:p w:rsidR="00ED2FFF" w:rsidRDefault="00ED2FFF" w:rsidP="00FD7796">
      <w:pPr>
        <w:spacing w:after="0" w:line="240" w:lineRule="auto"/>
        <w:jc w:val="right"/>
        <w:rPr>
          <w:rFonts w:ascii="Courier New" w:hAnsi="Courier New" w:cs="Courier New"/>
        </w:rPr>
      </w:pPr>
    </w:p>
    <w:p w:rsidR="00ED2FFF" w:rsidRDefault="00ED2FFF" w:rsidP="00FD7796">
      <w:pPr>
        <w:spacing w:after="0" w:line="240" w:lineRule="auto"/>
        <w:jc w:val="right"/>
        <w:rPr>
          <w:rFonts w:ascii="Courier New" w:hAnsi="Courier New" w:cs="Courier New"/>
        </w:rPr>
      </w:pPr>
    </w:p>
    <w:p w:rsidR="00ED2FFF" w:rsidRDefault="00ED2FFF" w:rsidP="00FD7796">
      <w:pPr>
        <w:spacing w:after="0" w:line="240" w:lineRule="auto"/>
        <w:jc w:val="right"/>
        <w:rPr>
          <w:rFonts w:ascii="Courier New" w:hAnsi="Courier New" w:cs="Courier New"/>
        </w:rPr>
      </w:pPr>
    </w:p>
    <w:p w:rsidR="00ED2FFF" w:rsidRPr="00FD7796" w:rsidRDefault="00ED2FFF" w:rsidP="00FD779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 к постановлению</w:t>
      </w:r>
    </w:p>
    <w:p w:rsidR="00ED2FFF" w:rsidRPr="00FD7796" w:rsidRDefault="00ED2FFF" w:rsidP="00FD779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Главы МО «Нельхай»</w:t>
      </w:r>
    </w:p>
    <w:p w:rsidR="00ED2FFF" w:rsidRPr="00FD7796" w:rsidRDefault="00ED2FFF" w:rsidP="00FD779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06.10.</w:t>
      </w:r>
      <w:r w:rsidRPr="00FD7796">
        <w:rPr>
          <w:rFonts w:ascii="Courier New" w:hAnsi="Courier New" w:cs="Courier New"/>
        </w:rPr>
        <w:t>2017г.№</w:t>
      </w:r>
      <w:r>
        <w:rPr>
          <w:rFonts w:ascii="Courier New" w:hAnsi="Courier New" w:cs="Courier New"/>
        </w:rPr>
        <w:t xml:space="preserve"> 40-П</w:t>
      </w:r>
    </w:p>
    <w:p w:rsidR="00ED2FFF" w:rsidRDefault="00ED2FFF" w:rsidP="00FB79E5">
      <w:pPr>
        <w:spacing w:after="0" w:line="240" w:lineRule="auto"/>
        <w:rPr>
          <w:rFonts w:ascii="Times New Roman" w:hAnsi="Times New Roman"/>
          <w:sz w:val="28"/>
        </w:rPr>
      </w:pPr>
    </w:p>
    <w:p w:rsidR="00ED2FFF" w:rsidRDefault="00ED2FFF" w:rsidP="000712C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D2FFF" w:rsidRPr="00FB79E5" w:rsidRDefault="00ED2FFF" w:rsidP="000712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79E5">
        <w:rPr>
          <w:rFonts w:ascii="Arial" w:hAnsi="Arial" w:cs="Arial"/>
          <w:sz w:val="24"/>
          <w:szCs w:val="24"/>
        </w:rPr>
        <w:t>План-график</w:t>
      </w:r>
    </w:p>
    <w:p w:rsidR="00ED2FFF" w:rsidRPr="00FB79E5" w:rsidRDefault="00ED2FFF" w:rsidP="000712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79E5">
        <w:rPr>
          <w:rFonts w:ascii="Arial" w:hAnsi="Arial" w:cs="Arial"/>
          <w:sz w:val="24"/>
          <w:szCs w:val="24"/>
        </w:rPr>
        <w:t>мероприятий, направленных на создание привлекательного облика поселения</w:t>
      </w:r>
    </w:p>
    <w:p w:rsidR="00ED2FFF" w:rsidRPr="00FB79E5" w:rsidRDefault="00ED2FFF" w:rsidP="000712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3359"/>
        <w:gridCol w:w="1837"/>
        <w:gridCol w:w="1933"/>
        <w:gridCol w:w="2065"/>
      </w:tblGrid>
      <w:tr w:rsidR="00ED2FFF" w:rsidRPr="00FB79E5" w:rsidTr="00C4448B">
        <w:tc>
          <w:tcPr>
            <w:tcW w:w="613" w:type="dxa"/>
          </w:tcPr>
          <w:p w:rsidR="00ED2FFF" w:rsidRPr="00FB79E5" w:rsidRDefault="00ED2FFF" w:rsidP="008F07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359" w:type="dxa"/>
          </w:tcPr>
          <w:p w:rsidR="00ED2FFF" w:rsidRPr="00FB79E5" w:rsidRDefault="00ED2FFF" w:rsidP="008F07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 xml:space="preserve">Наименование мероприятия </w:t>
            </w:r>
          </w:p>
        </w:tc>
        <w:tc>
          <w:tcPr>
            <w:tcW w:w="1837" w:type="dxa"/>
            <w:vAlign w:val="center"/>
          </w:tcPr>
          <w:p w:rsidR="00ED2FFF" w:rsidRPr="00FB79E5" w:rsidRDefault="00ED2FFF" w:rsidP="008F07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933" w:type="dxa"/>
            <w:vAlign w:val="center"/>
          </w:tcPr>
          <w:p w:rsidR="00ED2FFF" w:rsidRPr="00FB79E5" w:rsidRDefault="00ED2FFF" w:rsidP="008F07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Ответственный за исполнение</w:t>
            </w:r>
          </w:p>
        </w:tc>
        <w:tc>
          <w:tcPr>
            <w:tcW w:w="2065" w:type="dxa"/>
            <w:vAlign w:val="center"/>
          </w:tcPr>
          <w:p w:rsidR="00ED2FFF" w:rsidRPr="00FB79E5" w:rsidRDefault="00ED2FFF" w:rsidP="008F07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Примечание</w:t>
            </w:r>
          </w:p>
        </w:tc>
      </w:tr>
      <w:tr w:rsidR="00ED2FFF" w:rsidRPr="00FB79E5" w:rsidTr="00C4448B">
        <w:tc>
          <w:tcPr>
            <w:tcW w:w="613" w:type="dxa"/>
          </w:tcPr>
          <w:p w:rsidR="00ED2FFF" w:rsidRPr="00FB79E5" w:rsidRDefault="00ED2FFF" w:rsidP="008F07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1</w:t>
            </w:r>
          </w:p>
        </w:tc>
        <w:tc>
          <w:tcPr>
            <w:tcW w:w="3359" w:type="dxa"/>
          </w:tcPr>
          <w:p w:rsidR="00ED2FFF" w:rsidRPr="00FB79E5" w:rsidRDefault="00ED2FFF" w:rsidP="008F07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Разработка и утверждение порядка осуществления демонтажа рекламных конструкций, установленных и эксплуатируемых с нарушением законодательства</w:t>
            </w:r>
          </w:p>
        </w:tc>
        <w:tc>
          <w:tcPr>
            <w:tcW w:w="1837" w:type="dxa"/>
            <w:vAlign w:val="center"/>
          </w:tcPr>
          <w:p w:rsidR="00ED2FFF" w:rsidRPr="00FB79E5" w:rsidRDefault="00ED2FFF" w:rsidP="008F07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1 октября 2017</w:t>
            </w:r>
          </w:p>
        </w:tc>
        <w:tc>
          <w:tcPr>
            <w:tcW w:w="1933" w:type="dxa"/>
            <w:vAlign w:val="center"/>
          </w:tcPr>
          <w:p w:rsidR="00ED2FFF" w:rsidRPr="00FB79E5" w:rsidRDefault="00ED2FFF" w:rsidP="008F07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Ведущий специалист</w:t>
            </w:r>
          </w:p>
          <w:p w:rsidR="00ED2FFF" w:rsidRPr="00FB79E5" w:rsidRDefault="00ED2FFF" w:rsidP="008F07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Горовая Н.И.</w:t>
            </w:r>
          </w:p>
        </w:tc>
        <w:tc>
          <w:tcPr>
            <w:tcW w:w="2065" w:type="dxa"/>
            <w:vAlign w:val="center"/>
          </w:tcPr>
          <w:p w:rsidR="00ED2FFF" w:rsidRPr="00FB79E5" w:rsidRDefault="00ED2FFF" w:rsidP="008F07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Предоставление утвержденного нормативно – правового акта</w:t>
            </w:r>
          </w:p>
        </w:tc>
      </w:tr>
      <w:tr w:rsidR="00ED2FFF" w:rsidRPr="00FB79E5" w:rsidTr="00C4448B">
        <w:tc>
          <w:tcPr>
            <w:tcW w:w="613" w:type="dxa"/>
          </w:tcPr>
          <w:p w:rsidR="00ED2FFF" w:rsidRPr="00FB79E5" w:rsidRDefault="00ED2FFF" w:rsidP="008F07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2</w:t>
            </w:r>
          </w:p>
        </w:tc>
        <w:tc>
          <w:tcPr>
            <w:tcW w:w="3359" w:type="dxa"/>
          </w:tcPr>
          <w:p w:rsidR="00ED2FFF" w:rsidRPr="00FB79E5" w:rsidRDefault="00ED2FFF" w:rsidP="008F07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Приведение наружной рекламы на зданиях, имеющих статус объектов культурного наследия, в соответствии с требованиями статьи 35.1 Федерального закона от 25.06.2002 №73-ФЗ «Об объектах культурного наследи (памятниках истории и культуры) народов Российской Федерации и пункта 3.1 статьи 19 Федерально</w:t>
            </w:r>
            <w:r>
              <w:rPr>
                <w:rFonts w:ascii="Courier New" w:hAnsi="Courier New" w:cs="Courier New"/>
              </w:rPr>
              <w:t>го закона от 13.06.2006 №38-ФЗ</w:t>
            </w:r>
          </w:p>
          <w:p w:rsidR="00ED2FFF" w:rsidRPr="00FB79E5" w:rsidRDefault="00ED2FFF" w:rsidP="008F07D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«О рекламе», </w:t>
            </w:r>
            <w:r w:rsidRPr="00FB79E5">
              <w:rPr>
                <w:rFonts w:ascii="Courier New" w:hAnsi="Courier New" w:cs="Courier New"/>
              </w:rPr>
              <w:t xml:space="preserve">а также приведение вывесок и информационных конструкций в соответствии с требованиями охранных обязательств </w:t>
            </w:r>
          </w:p>
        </w:tc>
        <w:tc>
          <w:tcPr>
            <w:tcW w:w="1837" w:type="dxa"/>
            <w:vAlign w:val="center"/>
          </w:tcPr>
          <w:p w:rsidR="00ED2FFF" w:rsidRPr="00FB79E5" w:rsidRDefault="00ED2FFF" w:rsidP="008F07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15 декабря 2017</w:t>
            </w:r>
          </w:p>
        </w:tc>
        <w:tc>
          <w:tcPr>
            <w:tcW w:w="1933" w:type="dxa"/>
            <w:vAlign w:val="center"/>
          </w:tcPr>
          <w:p w:rsidR="00ED2FFF" w:rsidRPr="00FB79E5" w:rsidRDefault="00ED2FFF" w:rsidP="008F07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Ведущий специалист</w:t>
            </w:r>
          </w:p>
          <w:p w:rsidR="00ED2FFF" w:rsidRPr="00FB79E5" w:rsidRDefault="00ED2FFF" w:rsidP="008F07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Горовая Н.И.</w:t>
            </w:r>
          </w:p>
        </w:tc>
        <w:tc>
          <w:tcPr>
            <w:tcW w:w="2065" w:type="dxa"/>
            <w:vAlign w:val="center"/>
          </w:tcPr>
          <w:p w:rsidR="00ED2FFF" w:rsidRPr="00FB79E5" w:rsidRDefault="00ED2FFF" w:rsidP="008F07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Предоставление «дорожной карты»</w:t>
            </w:r>
          </w:p>
        </w:tc>
      </w:tr>
      <w:tr w:rsidR="00ED2FFF" w:rsidRPr="00FB79E5" w:rsidTr="00C4448B">
        <w:tc>
          <w:tcPr>
            <w:tcW w:w="613" w:type="dxa"/>
          </w:tcPr>
          <w:p w:rsidR="00ED2FFF" w:rsidRPr="00FB79E5" w:rsidRDefault="00ED2FFF" w:rsidP="008F07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3</w:t>
            </w:r>
          </w:p>
        </w:tc>
        <w:tc>
          <w:tcPr>
            <w:tcW w:w="3359" w:type="dxa"/>
          </w:tcPr>
          <w:p w:rsidR="00ED2FFF" w:rsidRPr="00FB79E5" w:rsidRDefault="00ED2FFF" w:rsidP="008F07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Выявление рекламных конструкций, установленных и эксплуатируемых в отсутствие разрешение на установку и эксплуатацию рекламной конструкции</w:t>
            </w:r>
          </w:p>
        </w:tc>
        <w:tc>
          <w:tcPr>
            <w:tcW w:w="1837" w:type="dxa"/>
            <w:vAlign w:val="center"/>
          </w:tcPr>
          <w:p w:rsidR="00ED2FFF" w:rsidRPr="00FB79E5" w:rsidRDefault="00ED2FFF" w:rsidP="008F07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933" w:type="dxa"/>
            <w:vAlign w:val="center"/>
          </w:tcPr>
          <w:p w:rsidR="00ED2FFF" w:rsidRPr="00FB79E5" w:rsidRDefault="00ED2FFF" w:rsidP="008F07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Ведущий специалист</w:t>
            </w:r>
          </w:p>
          <w:p w:rsidR="00ED2FFF" w:rsidRPr="00FB79E5" w:rsidRDefault="00ED2FFF" w:rsidP="008F07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Горовая Н.И.</w:t>
            </w:r>
          </w:p>
        </w:tc>
        <w:tc>
          <w:tcPr>
            <w:tcW w:w="2065" w:type="dxa"/>
            <w:vAlign w:val="center"/>
          </w:tcPr>
          <w:p w:rsidR="00ED2FFF" w:rsidRPr="00FB79E5" w:rsidRDefault="00ED2FFF" w:rsidP="008F07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2FFF" w:rsidRPr="00FB79E5" w:rsidTr="00C4448B">
        <w:tc>
          <w:tcPr>
            <w:tcW w:w="613" w:type="dxa"/>
          </w:tcPr>
          <w:p w:rsidR="00ED2FFF" w:rsidRPr="00FB79E5" w:rsidRDefault="00ED2FFF" w:rsidP="008F07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4</w:t>
            </w:r>
          </w:p>
        </w:tc>
        <w:tc>
          <w:tcPr>
            <w:tcW w:w="3359" w:type="dxa"/>
          </w:tcPr>
          <w:p w:rsidR="00ED2FFF" w:rsidRPr="00FB79E5" w:rsidRDefault="00ED2FFF" w:rsidP="008F07D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 xml:space="preserve">Информационно – разъяснительная работа с населением и предпринимателями  </w:t>
            </w:r>
          </w:p>
        </w:tc>
        <w:tc>
          <w:tcPr>
            <w:tcW w:w="1837" w:type="dxa"/>
            <w:vAlign w:val="center"/>
          </w:tcPr>
          <w:p w:rsidR="00ED2FFF" w:rsidRPr="00FB79E5" w:rsidRDefault="00ED2FFF" w:rsidP="008F07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933" w:type="dxa"/>
            <w:vAlign w:val="center"/>
          </w:tcPr>
          <w:p w:rsidR="00ED2FFF" w:rsidRPr="00FB79E5" w:rsidRDefault="00ED2FFF" w:rsidP="008F07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79E5">
              <w:rPr>
                <w:rFonts w:ascii="Courier New" w:hAnsi="Courier New" w:cs="Courier New"/>
              </w:rPr>
              <w:t>Ведущий специалист</w:t>
            </w:r>
          </w:p>
          <w:p w:rsidR="00ED2FFF" w:rsidRPr="00FB79E5" w:rsidRDefault="00ED2FFF" w:rsidP="008F07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Горовая Н.И.</w:t>
            </w:r>
          </w:p>
        </w:tc>
        <w:tc>
          <w:tcPr>
            <w:tcW w:w="2065" w:type="dxa"/>
            <w:vAlign w:val="center"/>
          </w:tcPr>
          <w:p w:rsidR="00ED2FFF" w:rsidRPr="00FB79E5" w:rsidRDefault="00ED2FFF" w:rsidP="008F07D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ED2FFF" w:rsidRDefault="00ED2FFF" w:rsidP="000712C6">
      <w:pPr>
        <w:spacing w:after="0" w:line="240" w:lineRule="auto"/>
        <w:jc w:val="center"/>
        <w:rPr>
          <w:rFonts w:ascii="Courier New" w:hAnsi="Courier New" w:cs="Courier New"/>
        </w:rPr>
      </w:pPr>
    </w:p>
    <w:p w:rsidR="00ED2FFF" w:rsidRDefault="00ED2FFF" w:rsidP="00C4448B">
      <w:pPr>
        <w:spacing w:after="0" w:line="240" w:lineRule="auto"/>
        <w:jc w:val="right"/>
        <w:rPr>
          <w:rFonts w:ascii="Courier New" w:hAnsi="Courier New" w:cs="Courier New"/>
        </w:rPr>
      </w:pPr>
    </w:p>
    <w:p w:rsidR="00ED2FFF" w:rsidRDefault="00ED2FFF" w:rsidP="00C4448B">
      <w:pPr>
        <w:spacing w:after="0" w:line="240" w:lineRule="auto"/>
        <w:jc w:val="right"/>
        <w:rPr>
          <w:rFonts w:ascii="Courier New" w:hAnsi="Courier New" w:cs="Courier New"/>
        </w:rPr>
      </w:pPr>
    </w:p>
    <w:p w:rsidR="00ED2FFF" w:rsidRDefault="00ED2FFF" w:rsidP="00C4448B">
      <w:pPr>
        <w:spacing w:after="0" w:line="240" w:lineRule="auto"/>
        <w:jc w:val="right"/>
        <w:rPr>
          <w:rFonts w:ascii="Courier New" w:hAnsi="Courier New" w:cs="Courier New"/>
        </w:rPr>
      </w:pPr>
    </w:p>
    <w:p w:rsidR="00ED2FFF" w:rsidRDefault="00ED2FFF" w:rsidP="00C4448B">
      <w:pPr>
        <w:spacing w:after="0" w:line="240" w:lineRule="auto"/>
        <w:jc w:val="right"/>
        <w:rPr>
          <w:rFonts w:ascii="Courier New" w:hAnsi="Courier New" w:cs="Courier New"/>
        </w:rPr>
      </w:pPr>
    </w:p>
    <w:p w:rsidR="00ED2FFF" w:rsidRDefault="00ED2FFF" w:rsidP="00C4448B">
      <w:pPr>
        <w:spacing w:after="0" w:line="240" w:lineRule="auto"/>
        <w:jc w:val="right"/>
        <w:rPr>
          <w:rFonts w:ascii="Courier New" w:hAnsi="Courier New" w:cs="Courier New"/>
        </w:rPr>
      </w:pPr>
    </w:p>
    <w:p w:rsidR="00ED2FFF" w:rsidRPr="00FD7796" w:rsidRDefault="00ED2FFF" w:rsidP="00C4448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2 к постановлению</w:t>
      </w:r>
    </w:p>
    <w:p w:rsidR="00ED2FFF" w:rsidRPr="00FD7796" w:rsidRDefault="00ED2FFF" w:rsidP="00C4448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Главы МО «Нельхай»</w:t>
      </w:r>
    </w:p>
    <w:p w:rsidR="00ED2FFF" w:rsidRPr="00FD7796" w:rsidRDefault="00ED2FFF" w:rsidP="0002011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06.10.</w:t>
      </w:r>
      <w:r w:rsidRPr="00FD7796">
        <w:rPr>
          <w:rFonts w:ascii="Courier New" w:hAnsi="Courier New" w:cs="Courier New"/>
        </w:rPr>
        <w:t>2017г.№</w:t>
      </w:r>
      <w:r>
        <w:rPr>
          <w:rFonts w:ascii="Courier New" w:hAnsi="Courier New" w:cs="Courier New"/>
        </w:rPr>
        <w:t xml:space="preserve"> 40-П</w:t>
      </w:r>
    </w:p>
    <w:p w:rsidR="00ED2FFF" w:rsidRDefault="00ED2FFF" w:rsidP="00020118">
      <w:pPr>
        <w:spacing w:after="0" w:line="240" w:lineRule="auto"/>
        <w:rPr>
          <w:rFonts w:ascii="Times New Roman" w:hAnsi="Times New Roman"/>
          <w:sz w:val="28"/>
        </w:rPr>
      </w:pPr>
    </w:p>
    <w:p w:rsidR="00ED2FFF" w:rsidRDefault="00ED2FFF" w:rsidP="00C444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План-график</w:t>
      </w:r>
    </w:p>
    <w:p w:rsidR="00ED2FFF" w:rsidRDefault="00ED2FFF" w:rsidP="00C444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мероприятий, направленных на создание привлекательного облика поселения</w:t>
      </w:r>
    </w:p>
    <w:p w:rsidR="00ED2FFF" w:rsidRPr="00C4448B" w:rsidRDefault="00ED2FFF" w:rsidP="00C444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2979"/>
        <w:gridCol w:w="2076"/>
        <w:gridCol w:w="1933"/>
        <w:gridCol w:w="2065"/>
      </w:tblGrid>
      <w:tr w:rsidR="00ED2FFF" w:rsidTr="00544336">
        <w:tc>
          <w:tcPr>
            <w:tcW w:w="648" w:type="dxa"/>
          </w:tcPr>
          <w:p w:rsidR="00ED2FFF" w:rsidRPr="00544336" w:rsidRDefault="00ED2FFF" w:rsidP="005443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433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060" w:type="dxa"/>
          </w:tcPr>
          <w:p w:rsidR="00ED2FFF" w:rsidRPr="00544336" w:rsidRDefault="00ED2FFF" w:rsidP="005443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4336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160" w:type="dxa"/>
            <w:vAlign w:val="center"/>
          </w:tcPr>
          <w:p w:rsidR="00ED2FFF" w:rsidRPr="00544336" w:rsidRDefault="00ED2FFF" w:rsidP="005443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4336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914" w:type="dxa"/>
            <w:vAlign w:val="center"/>
          </w:tcPr>
          <w:p w:rsidR="00ED2FFF" w:rsidRPr="00544336" w:rsidRDefault="00ED2FFF" w:rsidP="005443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4336">
              <w:rPr>
                <w:rFonts w:ascii="Courier New" w:hAnsi="Courier New" w:cs="Courier New"/>
              </w:rPr>
              <w:t>Ответственный за исполнение</w:t>
            </w:r>
          </w:p>
        </w:tc>
        <w:tc>
          <w:tcPr>
            <w:tcW w:w="1915" w:type="dxa"/>
            <w:vAlign w:val="center"/>
          </w:tcPr>
          <w:p w:rsidR="00ED2FFF" w:rsidRPr="00544336" w:rsidRDefault="00ED2FFF" w:rsidP="005443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4336">
              <w:rPr>
                <w:rFonts w:ascii="Courier New" w:hAnsi="Courier New" w:cs="Courier New"/>
              </w:rPr>
              <w:t>Примечание</w:t>
            </w:r>
          </w:p>
        </w:tc>
      </w:tr>
      <w:tr w:rsidR="00ED2FFF" w:rsidTr="00544336">
        <w:tc>
          <w:tcPr>
            <w:tcW w:w="648" w:type="dxa"/>
          </w:tcPr>
          <w:p w:rsidR="00ED2FFF" w:rsidRPr="00544336" w:rsidRDefault="00ED2FFF" w:rsidP="005443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4336">
              <w:rPr>
                <w:rFonts w:ascii="Courier New" w:hAnsi="Courier New" w:cs="Courier New"/>
              </w:rPr>
              <w:t>1</w:t>
            </w:r>
          </w:p>
        </w:tc>
        <w:tc>
          <w:tcPr>
            <w:tcW w:w="3060" w:type="dxa"/>
          </w:tcPr>
          <w:p w:rsidR="00ED2FFF" w:rsidRPr="00544336" w:rsidRDefault="00ED2FFF" w:rsidP="005443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44336">
              <w:rPr>
                <w:rFonts w:ascii="Courier New" w:hAnsi="Courier New" w:cs="Courier New"/>
              </w:rPr>
              <w:t>Разработка и утверждение правил размещения вывесок и информационных конструкций (далее - Правил) в соответствии с Методическими рекомендациями по подготовке правил благоустройства территории поселений, городских округов, внутригородских районов, утвержденных приказом Минстроя России от 13.04.2017 г. № 711/пр</w:t>
            </w:r>
          </w:p>
        </w:tc>
        <w:tc>
          <w:tcPr>
            <w:tcW w:w="2160" w:type="dxa"/>
          </w:tcPr>
          <w:p w:rsidR="00ED2FFF" w:rsidRPr="00544336" w:rsidRDefault="00ED2FFF" w:rsidP="005443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4336">
              <w:rPr>
                <w:rFonts w:ascii="Courier New" w:hAnsi="Courier New" w:cs="Courier New"/>
              </w:rPr>
              <w:t>15 декабря 2017</w:t>
            </w:r>
          </w:p>
        </w:tc>
        <w:tc>
          <w:tcPr>
            <w:tcW w:w="1914" w:type="dxa"/>
          </w:tcPr>
          <w:p w:rsidR="00ED2FFF" w:rsidRPr="00544336" w:rsidRDefault="00ED2FFF" w:rsidP="005443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4336">
              <w:rPr>
                <w:rFonts w:ascii="Courier New" w:hAnsi="Courier New" w:cs="Courier New"/>
              </w:rPr>
              <w:t>Ведущий специалист</w:t>
            </w:r>
          </w:p>
          <w:p w:rsidR="00ED2FFF" w:rsidRPr="00544336" w:rsidRDefault="00ED2FFF" w:rsidP="005443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4336">
              <w:rPr>
                <w:rFonts w:ascii="Courier New" w:hAnsi="Courier New" w:cs="Courier New"/>
              </w:rPr>
              <w:t>Горовая Н.И.</w:t>
            </w:r>
          </w:p>
        </w:tc>
        <w:tc>
          <w:tcPr>
            <w:tcW w:w="1915" w:type="dxa"/>
          </w:tcPr>
          <w:p w:rsidR="00ED2FFF" w:rsidRPr="00544336" w:rsidRDefault="00ED2FFF" w:rsidP="005443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4336">
              <w:rPr>
                <w:rFonts w:ascii="Courier New" w:hAnsi="Courier New" w:cs="Courier New"/>
              </w:rPr>
              <w:t>Предоставление утвержденного нормативно-правового акта</w:t>
            </w:r>
          </w:p>
        </w:tc>
      </w:tr>
      <w:tr w:rsidR="00ED2FFF" w:rsidTr="00544336">
        <w:tc>
          <w:tcPr>
            <w:tcW w:w="648" w:type="dxa"/>
          </w:tcPr>
          <w:p w:rsidR="00ED2FFF" w:rsidRPr="00544336" w:rsidRDefault="00ED2FFF" w:rsidP="005443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4336">
              <w:rPr>
                <w:rFonts w:ascii="Courier New" w:hAnsi="Courier New" w:cs="Courier New"/>
              </w:rPr>
              <w:t>2</w:t>
            </w:r>
          </w:p>
        </w:tc>
        <w:tc>
          <w:tcPr>
            <w:tcW w:w="3060" w:type="dxa"/>
          </w:tcPr>
          <w:p w:rsidR="00ED2FFF" w:rsidRPr="00544336" w:rsidRDefault="00ED2FFF" w:rsidP="005443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44336">
              <w:rPr>
                <w:rFonts w:ascii="Courier New" w:hAnsi="Courier New" w:cs="Courier New"/>
              </w:rPr>
              <w:t>Разработка, утверждение и контроль исполнения на территории муниципального образования мероприятий, направленных на поэтапное приведение вывесок и информационных конструкций в соответствии с Правилами, предусматривающих завершение этой работы до конца 2018 года</w:t>
            </w:r>
          </w:p>
        </w:tc>
        <w:tc>
          <w:tcPr>
            <w:tcW w:w="2160" w:type="dxa"/>
          </w:tcPr>
          <w:p w:rsidR="00ED2FFF" w:rsidRPr="00544336" w:rsidRDefault="00ED2FFF" w:rsidP="00544336">
            <w:pPr>
              <w:jc w:val="center"/>
              <w:rPr>
                <w:rFonts w:ascii="Courier New" w:hAnsi="Courier New" w:cs="Courier New"/>
              </w:rPr>
            </w:pPr>
            <w:r w:rsidRPr="00544336">
              <w:rPr>
                <w:rFonts w:ascii="Courier New" w:hAnsi="Courier New" w:cs="Courier New"/>
              </w:rPr>
              <w:t>15 декабря 2017</w:t>
            </w:r>
          </w:p>
        </w:tc>
        <w:tc>
          <w:tcPr>
            <w:tcW w:w="1914" w:type="dxa"/>
          </w:tcPr>
          <w:p w:rsidR="00ED2FFF" w:rsidRPr="00544336" w:rsidRDefault="00ED2FFF" w:rsidP="005443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4336">
              <w:rPr>
                <w:rFonts w:ascii="Courier New" w:hAnsi="Courier New" w:cs="Courier New"/>
              </w:rPr>
              <w:t>Ведущий специалист</w:t>
            </w:r>
          </w:p>
          <w:p w:rsidR="00ED2FFF" w:rsidRPr="00544336" w:rsidRDefault="00ED2FFF" w:rsidP="005443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4336">
              <w:rPr>
                <w:rFonts w:ascii="Courier New" w:hAnsi="Courier New" w:cs="Courier New"/>
              </w:rPr>
              <w:t>Горовая Н.И.</w:t>
            </w:r>
          </w:p>
        </w:tc>
        <w:tc>
          <w:tcPr>
            <w:tcW w:w="1915" w:type="dxa"/>
          </w:tcPr>
          <w:p w:rsidR="00ED2FFF" w:rsidRPr="00544336" w:rsidRDefault="00ED2FFF" w:rsidP="00544336">
            <w:pPr>
              <w:jc w:val="center"/>
              <w:rPr>
                <w:rFonts w:ascii="Courier New" w:hAnsi="Courier New" w:cs="Courier New"/>
              </w:rPr>
            </w:pPr>
            <w:r w:rsidRPr="00544336">
              <w:rPr>
                <w:rFonts w:ascii="Courier New" w:hAnsi="Courier New" w:cs="Courier New"/>
              </w:rPr>
              <w:t>Предоставление дорожной карты</w:t>
            </w:r>
          </w:p>
        </w:tc>
      </w:tr>
      <w:tr w:rsidR="00ED2FFF" w:rsidTr="00544336">
        <w:tc>
          <w:tcPr>
            <w:tcW w:w="648" w:type="dxa"/>
          </w:tcPr>
          <w:p w:rsidR="00ED2FFF" w:rsidRPr="00544336" w:rsidRDefault="00ED2FFF" w:rsidP="005443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4336">
              <w:rPr>
                <w:rFonts w:ascii="Courier New" w:hAnsi="Courier New" w:cs="Courier New"/>
              </w:rPr>
              <w:t>3</w:t>
            </w:r>
          </w:p>
        </w:tc>
        <w:tc>
          <w:tcPr>
            <w:tcW w:w="3060" w:type="dxa"/>
          </w:tcPr>
          <w:p w:rsidR="00ED2FFF" w:rsidRPr="00544336" w:rsidRDefault="00ED2FFF" w:rsidP="005443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44336">
              <w:rPr>
                <w:rFonts w:ascii="Courier New" w:hAnsi="Courier New" w:cs="Courier New"/>
              </w:rPr>
              <w:t>Выявление вывесок и информационных конструкций, не соответствующих требованиям Правил</w:t>
            </w:r>
          </w:p>
        </w:tc>
        <w:tc>
          <w:tcPr>
            <w:tcW w:w="2160" w:type="dxa"/>
          </w:tcPr>
          <w:p w:rsidR="00ED2FFF" w:rsidRPr="00544336" w:rsidRDefault="00ED2FFF" w:rsidP="005443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4336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914" w:type="dxa"/>
          </w:tcPr>
          <w:p w:rsidR="00ED2FFF" w:rsidRPr="00544336" w:rsidRDefault="00ED2FFF" w:rsidP="005443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4336">
              <w:rPr>
                <w:rFonts w:ascii="Courier New" w:hAnsi="Courier New" w:cs="Courier New"/>
              </w:rPr>
              <w:t>Ведущий специалист</w:t>
            </w:r>
          </w:p>
          <w:p w:rsidR="00ED2FFF" w:rsidRPr="00544336" w:rsidRDefault="00ED2FFF" w:rsidP="005443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4336">
              <w:rPr>
                <w:rFonts w:ascii="Courier New" w:hAnsi="Courier New" w:cs="Courier New"/>
              </w:rPr>
              <w:t>Горовая Н.И.</w:t>
            </w:r>
          </w:p>
        </w:tc>
        <w:tc>
          <w:tcPr>
            <w:tcW w:w="1915" w:type="dxa"/>
          </w:tcPr>
          <w:p w:rsidR="00ED2FFF" w:rsidRPr="00544336" w:rsidRDefault="00ED2FFF" w:rsidP="005443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2FFF" w:rsidTr="00544336">
        <w:tc>
          <w:tcPr>
            <w:tcW w:w="648" w:type="dxa"/>
          </w:tcPr>
          <w:p w:rsidR="00ED2FFF" w:rsidRPr="00544336" w:rsidRDefault="00ED2FFF" w:rsidP="005443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4336">
              <w:rPr>
                <w:rFonts w:ascii="Courier New" w:hAnsi="Courier New" w:cs="Courier New"/>
              </w:rPr>
              <w:t>4</w:t>
            </w:r>
          </w:p>
        </w:tc>
        <w:tc>
          <w:tcPr>
            <w:tcW w:w="3060" w:type="dxa"/>
          </w:tcPr>
          <w:p w:rsidR="00ED2FFF" w:rsidRPr="00544336" w:rsidRDefault="00ED2FFF" w:rsidP="005443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44336">
              <w:rPr>
                <w:rFonts w:ascii="Courier New" w:hAnsi="Courier New" w:cs="Courier New"/>
              </w:rPr>
              <w:t>Информационно-разъяснительная работа с населением и предпринимателями</w:t>
            </w:r>
          </w:p>
        </w:tc>
        <w:tc>
          <w:tcPr>
            <w:tcW w:w="2160" w:type="dxa"/>
          </w:tcPr>
          <w:p w:rsidR="00ED2FFF" w:rsidRPr="00544336" w:rsidRDefault="00ED2FFF" w:rsidP="005443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4336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914" w:type="dxa"/>
          </w:tcPr>
          <w:p w:rsidR="00ED2FFF" w:rsidRPr="00544336" w:rsidRDefault="00ED2FFF" w:rsidP="005443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4336">
              <w:rPr>
                <w:rFonts w:ascii="Courier New" w:hAnsi="Courier New" w:cs="Courier New"/>
              </w:rPr>
              <w:t>Ведущий специалист</w:t>
            </w:r>
          </w:p>
          <w:p w:rsidR="00ED2FFF" w:rsidRPr="00544336" w:rsidRDefault="00ED2FFF" w:rsidP="005443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4336">
              <w:rPr>
                <w:rFonts w:ascii="Courier New" w:hAnsi="Courier New" w:cs="Courier New"/>
              </w:rPr>
              <w:t>Горовая Н.И.</w:t>
            </w:r>
          </w:p>
        </w:tc>
        <w:tc>
          <w:tcPr>
            <w:tcW w:w="1915" w:type="dxa"/>
          </w:tcPr>
          <w:p w:rsidR="00ED2FFF" w:rsidRPr="00544336" w:rsidRDefault="00ED2FFF" w:rsidP="005443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ED2FFF" w:rsidRPr="00FB79E5" w:rsidRDefault="00ED2FFF" w:rsidP="000712C6">
      <w:pPr>
        <w:spacing w:after="0" w:line="240" w:lineRule="auto"/>
        <w:jc w:val="center"/>
        <w:rPr>
          <w:rFonts w:ascii="Courier New" w:hAnsi="Courier New" w:cs="Courier New"/>
        </w:rPr>
      </w:pPr>
    </w:p>
    <w:sectPr w:rsidR="00ED2FFF" w:rsidRPr="00FB79E5" w:rsidSect="00900B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2C6"/>
    <w:rsid w:val="000074EA"/>
    <w:rsid w:val="00020118"/>
    <w:rsid w:val="000463BF"/>
    <w:rsid w:val="000712C6"/>
    <w:rsid w:val="000E0645"/>
    <w:rsid w:val="000F6D0F"/>
    <w:rsid w:val="00130CF1"/>
    <w:rsid w:val="001A7E8E"/>
    <w:rsid w:val="001E6EAD"/>
    <w:rsid w:val="0022100E"/>
    <w:rsid w:val="00276375"/>
    <w:rsid w:val="003454B5"/>
    <w:rsid w:val="0045788D"/>
    <w:rsid w:val="004A5E2F"/>
    <w:rsid w:val="004B2AF9"/>
    <w:rsid w:val="004E053E"/>
    <w:rsid w:val="0050442C"/>
    <w:rsid w:val="00544336"/>
    <w:rsid w:val="00546D98"/>
    <w:rsid w:val="005838FD"/>
    <w:rsid w:val="005A2602"/>
    <w:rsid w:val="005D4AE6"/>
    <w:rsid w:val="00630572"/>
    <w:rsid w:val="00745587"/>
    <w:rsid w:val="008A7429"/>
    <w:rsid w:val="008D0472"/>
    <w:rsid w:val="008E015A"/>
    <w:rsid w:val="008F07D9"/>
    <w:rsid w:val="00900BEA"/>
    <w:rsid w:val="009019DC"/>
    <w:rsid w:val="00920753"/>
    <w:rsid w:val="00A31E6C"/>
    <w:rsid w:val="00AE7C06"/>
    <w:rsid w:val="00B7546A"/>
    <w:rsid w:val="00BB2197"/>
    <w:rsid w:val="00C21EE5"/>
    <w:rsid w:val="00C23692"/>
    <w:rsid w:val="00C4448B"/>
    <w:rsid w:val="00C4534E"/>
    <w:rsid w:val="00C55BA6"/>
    <w:rsid w:val="00C74D17"/>
    <w:rsid w:val="00C94BE0"/>
    <w:rsid w:val="00D07EF8"/>
    <w:rsid w:val="00D32926"/>
    <w:rsid w:val="00D56C04"/>
    <w:rsid w:val="00DD5F35"/>
    <w:rsid w:val="00DE65D4"/>
    <w:rsid w:val="00E074F9"/>
    <w:rsid w:val="00ED2FFF"/>
    <w:rsid w:val="00FB79E5"/>
    <w:rsid w:val="00FC5A12"/>
    <w:rsid w:val="00FD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12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351</TotalTime>
  <Pages>3</Pages>
  <Words>548</Words>
  <Characters>3124</Characters>
  <Application>Microsoft Office Outlook</Application>
  <DocSecurity>0</DocSecurity>
  <Lines>0</Lines>
  <Paragraphs>0</Paragraphs>
  <ScaleCrop>false</ScaleCrop>
  <Company>Retired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RWT</dc:creator>
  <cp:keywords/>
  <dc:description/>
  <cp:lastModifiedBy>нельхай</cp:lastModifiedBy>
  <cp:revision>8</cp:revision>
  <cp:lastPrinted>2017-08-29T10:20:00Z</cp:lastPrinted>
  <dcterms:created xsi:type="dcterms:W3CDTF">2017-08-29T05:36:00Z</dcterms:created>
  <dcterms:modified xsi:type="dcterms:W3CDTF">2017-11-02T04:34:00Z</dcterms:modified>
</cp:coreProperties>
</file>