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0" w:rsidRPr="0058402B" w:rsidRDefault="00D627D0" w:rsidP="008218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</w:t>
      </w:r>
      <w:r w:rsidRPr="0058402B">
        <w:rPr>
          <w:rFonts w:ascii="Arial" w:hAnsi="Arial" w:cs="Arial"/>
          <w:b/>
          <w:sz w:val="32"/>
          <w:szCs w:val="32"/>
        </w:rPr>
        <w:t xml:space="preserve">2016г. № </w:t>
      </w:r>
      <w:r>
        <w:rPr>
          <w:rFonts w:ascii="Arial" w:hAnsi="Arial" w:cs="Arial"/>
          <w:b/>
          <w:sz w:val="32"/>
          <w:szCs w:val="32"/>
        </w:rPr>
        <w:t xml:space="preserve">73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D627D0" w:rsidRPr="0058402B" w:rsidRDefault="00D627D0" w:rsidP="008218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27D0" w:rsidRPr="0058402B" w:rsidRDefault="00D627D0" w:rsidP="00821841">
      <w:pPr>
        <w:pStyle w:val="NoSpacing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D627D0" w:rsidRPr="0058402B" w:rsidRDefault="00D627D0" w:rsidP="008218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58402B">
        <w:rPr>
          <w:rFonts w:ascii="Arial" w:hAnsi="Arial" w:cs="Arial"/>
          <w:b/>
          <w:sz w:val="32"/>
          <w:szCs w:val="32"/>
        </w:rPr>
        <w:t xml:space="preserve"> РАЙОН</w:t>
      </w:r>
    </w:p>
    <w:p w:rsidR="00D627D0" w:rsidRPr="0058402B" w:rsidRDefault="00D627D0" w:rsidP="00821841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«НЕЛЬХАЙ»</w:t>
      </w:r>
    </w:p>
    <w:p w:rsidR="00D627D0" w:rsidRPr="009843D1" w:rsidRDefault="00D627D0" w:rsidP="00856C93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 </w:t>
      </w: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627D0" w:rsidRPr="00856C93" w:rsidRDefault="00D627D0" w:rsidP="00856C93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D627D0" w:rsidRPr="005321BA" w:rsidRDefault="00D627D0" w:rsidP="00856C93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56C93">
        <w:rPr>
          <w:rFonts w:ascii="Arial" w:hAnsi="Arial" w:cs="Arial"/>
          <w:b/>
          <w:bCs/>
          <w:kern w:val="36"/>
          <w:sz w:val="32"/>
          <w:szCs w:val="24"/>
        </w:rPr>
        <w:t xml:space="preserve">О </w:t>
      </w:r>
      <w:r>
        <w:rPr>
          <w:rFonts w:ascii="Arial" w:hAnsi="Arial" w:cs="Arial"/>
          <w:b/>
          <w:bCs/>
          <w:kern w:val="36"/>
          <w:sz w:val="32"/>
          <w:szCs w:val="24"/>
        </w:rPr>
        <w:t xml:space="preserve">ЗАЩИТЕ ПЕРСОНАЛЬНЫХ </w:t>
      </w:r>
      <w:r w:rsidRPr="00856C93">
        <w:rPr>
          <w:rFonts w:ascii="Arial" w:hAnsi="Arial" w:cs="Arial"/>
          <w:b/>
          <w:bCs/>
          <w:kern w:val="36"/>
          <w:sz w:val="32"/>
          <w:szCs w:val="24"/>
        </w:rPr>
        <w:t xml:space="preserve"> </w:t>
      </w:r>
      <w:r>
        <w:rPr>
          <w:rFonts w:ascii="Arial" w:hAnsi="Arial" w:cs="Arial"/>
          <w:b/>
          <w:bCs/>
          <w:kern w:val="36"/>
          <w:sz w:val="32"/>
          <w:szCs w:val="24"/>
        </w:rPr>
        <w:t>ДАННЫХ В АДМИНИСТРАЦИИ МО «НЕЛЬХАЙ»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856C9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,</w:t>
      </w:r>
    </w:p>
    <w:p w:rsidR="00D627D0" w:rsidRDefault="00D627D0" w:rsidP="00821841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D627D0" w:rsidRPr="00821841" w:rsidRDefault="00D627D0" w:rsidP="00821841">
      <w:pPr>
        <w:pStyle w:val="NoSpacing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21841">
        <w:rPr>
          <w:rFonts w:ascii="Arial" w:hAnsi="Arial" w:cs="Arial"/>
          <w:b/>
          <w:sz w:val="30"/>
          <w:szCs w:val="30"/>
        </w:rPr>
        <w:t>ПОСТАНОВЛЯЮ:</w:t>
      </w:r>
    </w:p>
    <w:p w:rsidR="00D627D0" w:rsidRPr="005321BA" w:rsidRDefault="00D627D0" w:rsidP="00821841">
      <w:pPr>
        <w:pStyle w:val="NoSpacing"/>
        <w:ind w:firstLine="567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856C9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 Утвердить прилагаемые Правила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администрации).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Утвердить прилагаемые Правила работы с обезличенными данными в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Утвердить прилагаемый Перечень информационных систем персональных данных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Утвердить прилагаемую Должностную инструкцию ответственного за организацию обработки персональных данных в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D627D0" w:rsidRPr="0074771A" w:rsidRDefault="00D627D0" w:rsidP="00527F81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 xml:space="preserve">ский </w:t>
      </w:r>
      <w:r w:rsidRPr="0074771A">
        <w:rPr>
          <w:rFonts w:ascii="Arial" w:hAnsi="Arial" w:cs="Arial"/>
          <w:sz w:val="24"/>
          <w:szCs w:val="24"/>
        </w:rPr>
        <w:t>вестник» и разместить на официальном сайте в сети «Интернет».</w:t>
      </w:r>
    </w:p>
    <w:p w:rsidR="00D627D0" w:rsidRPr="0074771A" w:rsidRDefault="00D627D0" w:rsidP="00527F81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627D0" w:rsidRPr="0074771A" w:rsidRDefault="00D627D0" w:rsidP="00527F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74771A" w:rsidRDefault="00D627D0" w:rsidP="00527F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27F81">
      <w:pPr>
        <w:pStyle w:val="NoSpacing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«Нельхай»</w:t>
      </w:r>
    </w:p>
    <w:p w:rsidR="00D627D0" w:rsidRPr="0074771A" w:rsidRDefault="00D627D0" w:rsidP="00527F81">
      <w:pPr>
        <w:pStyle w:val="NoSpacing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 Егорова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</w:p>
    <w:p w:rsidR="00D627D0" w:rsidRPr="008C3743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  <w:r w:rsidRPr="008C3743">
        <w:rPr>
          <w:rFonts w:ascii="Courier New" w:hAnsi="Courier New" w:cs="Courier New"/>
          <w:szCs w:val="24"/>
        </w:rPr>
        <w:t>Приложение N 1</w:t>
      </w:r>
    </w:p>
    <w:p w:rsidR="00D627D0" w:rsidRPr="008C3743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  <w:r w:rsidRPr="008C3743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8C3743" w:rsidRDefault="00D627D0" w:rsidP="00AC7D4C">
      <w:pPr>
        <w:pStyle w:val="NoSpacing"/>
        <w:jc w:val="right"/>
        <w:rPr>
          <w:rFonts w:ascii="Courier New" w:hAnsi="Courier New" w:cs="Courier New"/>
          <w:szCs w:val="24"/>
        </w:rPr>
      </w:pPr>
      <w:r w:rsidRPr="008C3743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8C3743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8C3743" w:rsidRDefault="00D627D0" w:rsidP="00AC7D4C">
      <w:pPr>
        <w:pStyle w:val="NoSpacing"/>
        <w:jc w:val="center"/>
        <w:rPr>
          <w:rFonts w:ascii="Courier New" w:hAnsi="Courier New" w:cs="Courier New"/>
          <w:szCs w:val="24"/>
        </w:rPr>
      </w:pPr>
    </w:p>
    <w:p w:rsidR="00D627D0" w:rsidRPr="005321BA" w:rsidRDefault="00D627D0" w:rsidP="00AC7D4C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РАВИЛА ОБРАБОТКИ ПЕРСОНАЛЬНЫХ ДАННЫХ В АДМИНИСТРАЦИИ МО «НЕЛЬХАЙ»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AC7D4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 Настоящие Правила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Настоящие Правила устанавливают: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правила обработки содержащейся в администрации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категории субъектов, персональные данные которых обрабатываются;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сроки обработки, хранения и порядок уничтожения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Категории субъектов, персональные данные которых обрабатываются в администрации: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2. Цели обработки персональных данных</w:t>
      </w:r>
      <w:r w:rsidRPr="009843D1">
        <w:rPr>
          <w:rFonts w:ascii="Arial" w:hAnsi="Arial" w:cs="Arial"/>
          <w:bCs/>
          <w:kern w:val="36"/>
          <w:sz w:val="24"/>
          <w:szCs w:val="24"/>
        </w:rPr>
        <w:br/>
        <w:t>и содержание обрабатываемых персональных данных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3. Правила обработки персональных данных</w:t>
      </w: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наименование и адрес оператора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цель обработки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 субъекта;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срок, в течение которого действует согласие, а также порядок его отзыва;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подпись субъекта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12. Документы, содержащие персональные данные субъекта персональных данных, составляют его личное дело.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Личное дело хранится уполномоченным лицом на бумажных носителях.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19. В случае выявления неправомерной обработки персональных данных администрация в срок, не превышающий трех рабочих дней с даты этого выявления, обязана устранить допущенные нарушения.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случае невозможности обеспечить правомерность обработки персональных данных администрация в срок, не превышающий десяти рабочих дней с даты выявления неправомерности действий с персональными данными, обязана уничтожить персональные данные.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20.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с даты поступления указанного отзыва, если иное не предусмотрено федеральными законами.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24. Для защиты персональных данных соблюдается ряд мер организационно-технического характера, включая: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330D77" w:rsidRDefault="00D627D0" w:rsidP="009241F6">
      <w:pPr>
        <w:pStyle w:val="NoSpacing"/>
        <w:jc w:val="right"/>
        <w:rPr>
          <w:rFonts w:ascii="Courier New" w:hAnsi="Courier New" w:cs="Courier New"/>
          <w:sz w:val="20"/>
          <w:szCs w:val="24"/>
        </w:rPr>
      </w:pPr>
      <w:r w:rsidRPr="00330D77">
        <w:rPr>
          <w:rFonts w:ascii="Courier New" w:hAnsi="Courier New" w:cs="Courier New"/>
          <w:sz w:val="18"/>
          <w:szCs w:val="24"/>
        </w:rPr>
        <w:t xml:space="preserve">Приложение </w:t>
      </w:r>
      <w:r w:rsidRPr="00330D77">
        <w:rPr>
          <w:rFonts w:ascii="Courier New" w:hAnsi="Courier New" w:cs="Courier New"/>
          <w:sz w:val="20"/>
          <w:szCs w:val="24"/>
        </w:rPr>
        <w:t>N 2</w:t>
      </w:r>
    </w:p>
    <w:p w:rsidR="00D627D0" w:rsidRPr="00330D77" w:rsidRDefault="00D627D0" w:rsidP="009241F6">
      <w:pPr>
        <w:pStyle w:val="NoSpacing"/>
        <w:jc w:val="right"/>
        <w:rPr>
          <w:rFonts w:ascii="Courier New" w:hAnsi="Courier New" w:cs="Courier New"/>
          <w:sz w:val="20"/>
          <w:szCs w:val="24"/>
        </w:rPr>
      </w:pPr>
      <w:r w:rsidRPr="00330D77">
        <w:rPr>
          <w:rFonts w:ascii="Courier New" w:hAnsi="Courier New" w:cs="Courier New"/>
          <w:sz w:val="20"/>
          <w:szCs w:val="24"/>
        </w:rPr>
        <w:t xml:space="preserve">к постановлению </w:t>
      </w:r>
      <w:r>
        <w:rPr>
          <w:rFonts w:ascii="Courier New" w:hAnsi="Courier New" w:cs="Courier New"/>
          <w:sz w:val="20"/>
          <w:szCs w:val="24"/>
        </w:rPr>
        <w:t>главы МО «Нельхай»</w:t>
      </w:r>
    </w:p>
    <w:p w:rsidR="00D627D0" w:rsidRDefault="00D627D0" w:rsidP="009241F6">
      <w:pPr>
        <w:pStyle w:val="NoSpacing"/>
        <w:jc w:val="right"/>
        <w:rPr>
          <w:rFonts w:ascii="Courier New" w:hAnsi="Courier New" w:cs="Courier New"/>
          <w:sz w:val="20"/>
          <w:szCs w:val="24"/>
        </w:rPr>
      </w:pPr>
      <w:r w:rsidRPr="00330D77">
        <w:rPr>
          <w:rFonts w:ascii="Courier New" w:hAnsi="Courier New" w:cs="Courier New"/>
          <w:sz w:val="20"/>
          <w:szCs w:val="24"/>
        </w:rPr>
        <w:t xml:space="preserve">от </w:t>
      </w:r>
      <w:r>
        <w:rPr>
          <w:rFonts w:ascii="Courier New" w:hAnsi="Courier New" w:cs="Courier New"/>
          <w:sz w:val="20"/>
          <w:szCs w:val="24"/>
        </w:rPr>
        <w:t>07.12.2016</w:t>
      </w:r>
      <w:r w:rsidRPr="00330D77">
        <w:rPr>
          <w:rFonts w:ascii="Courier New" w:hAnsi="Courier New" w:cs="Courier New"/>
          <w:sz w:val="20"/>
          <w:szCs w:val="24"/>
        </w:rPr>
        <w:t xml:space="preserve"> г. N </w:t>
      </w:r>
      <w:r>
        <w:rPr>
          <w:rFonts w:ascii="Courier New" w:hAnsi="Courier New" w:cs="Courier New"/>
          <w:sz w:val="20"/>
          <w:szCs w:val="24"/>
        </w:rPr>
        <w:t>73-П</w:t>
      </w:r>
    </w:p>
    <w:p w:rsidR="00D627D0" w:rsidRPr="00330D77" w:rsidRDefault="00D627D0" w:rsidP="009241F6">
      <w:pPr>
        <w:pStyle w:val="NoSpacing"/>
        <w:jc w:val="right"/>
        <w:rPr>
          <w:rFonts w:ascii="Courier New" w:hAnsi="Courier New" w:cs="Courier New"/>
          <w:sz w:val="20"/>
          <w:szCs w:val="24"/>
        </w:rPr>
      </w:pPr>
    </w:p>
    <w:p w:rsidR="00D627D0" w:rsidRPr="00330D77" w:rsidRDefault="00D627D0" w:rsidP="005321BA">
      <w:pPr>
        <w:pStyle w:val="NoSpacing"/>
        <w:jc w:val="both"/>
        <w:rPr>
          <w:rFonts w:ascii="Courier New" w:hAnsi="Courier New" w:cs="Courier New"/>
          <w:sz w:val="20"/>
          <w:szCs w:val="24"/>
        </w:rPr>
      </w:pPr>
    </w:p>
    <w:p w:rsidR="00D627D0" w:rsidRDefault="00D627D0" w:rsidP="009241F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321BA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РАВИЛА РАССМОТРЕНИЯ ЗАПРОСОВ СУБЪЕКТОВ ПЕРСОНАЛЬНЫХ ДАННЫХ ИЛИ ИХ ПРЕДСТАВИТЕЛЕЙ В АДМИНИСТРАЦИИ МО «НЕЛЬХАЙ»</w:t>
      </w:r>
    </w:p>
    <w:p w:rsidR="00D627D0" w:rsidRPr="005321BA" w:rsidRDefault="00D627D0" w:rsidP="009241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 Настоящие Правила разработаны в соответствии с Федеральным законом от 27 июля 2006 года N 152-ФЗ “О персональных данных”, Трудовым Кодексом Российской Федерации от 30 декабря 2001 года N 197-ФЗ и определяют порядок обработки поступающих в администрацию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администрация) обращений субъектов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2. Право субъекта персональных данных</w:t>
      </w:r>
      <w:r w:rsidRPr="009843D1">
        <w:rPr>
          <w:rFonts w:ascii="Arial" w:hAnsi="Arial" w:cs="Arial"/>
          <w:bCs/>
          <w:kern w:val="36"/>
          <w:sz w:val="24"/>
          <w:szCs w:val="24"/>
        </w:rPr>
        <w:br/>
        <w:t>на доступ к его персональным данным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Субъект персональных данных имеет право на получение сведений, указанных в части 7 статьи 14 Федерального закона от 27 июля 2006 года N 152-ФЗ “О персональных данных”, за исключением случаев, предусмотренных частью 8 статьи 14 Федерального закона.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 персональных данных или его представителя.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3. Порядок работы с обращениями субъектов</w:t>
      </w: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случае,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При поступлении обращения, запроса, заявления субъекта (Приложения N 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12.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 (или его представителя) либо с даты получения администрацией запроса субъекта персональных данных (или его представителя).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13. В случае,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14. 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с даты ознакомления, внесения изменений, уничтожения или блокирования соответствующих персональных данных (Приложения N 7, 8, 9, 10).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843D1" w:rsidRDefault="00D627D0" w:rsidP="009843D1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843D1">
        <w:rPr>
          <w:rFonts w:ascii="Arial" w:hAnsi="Arial" w:cs="Arial"/>
          <w:bCs/>
          <w:kern w:val="36"/>
          <w:sz w:val="24"/>
          <w:szCs w:val="24"/>
        </w:rPr>
        <w:t>Глава 4. Обязанности уполномоченного должностного лица администрации</w:t>
      </w:r>
      <w:r w:rsidRPr="009843D1">
        <w:rPr>
          <w:rFonts w:ascii="Arial" w:hAnsi="Arial" w:cs="Arial"/>
          <w:bCs/>
          <w:kern w:val="36"/>
          <w:sz w:val="24"/>
          <w:szCs w:val="24"/>
        </w:rPr>
        <w:br/>
        <w:t>при обращении к нему субъекта персональных данных либо</w:t>
      </w:r>
      <w:r>
        <w:rPr>
          <w:rFonts w:ascii="Arial" w:hAnsi="Arial" w:cs="Arial"/>
          <w:bCs/>
          <w:kern w:val="36"/>
          <w:sz w:val="24"/>
          <w:szCs w:val="24"/>
        </w:rPr>
        <w:t xml:space="preserve">  </w:t>
      </w:r>
      <w:r w:rsidRPr="009843D1">
        <w:rPr>
          <w:rFonts w:ascii="Arial" w:hAnsi="Arial" w:cs="Arial"/>
          <w:bCs/>
          <w:kern w:val="36"/>
          <w:sz w:val="24"/>
          <w:szCs w:val="24"/>
        </w:rPr>
        <w:t>при получении запроса субъекта персональных данных или его представителя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17. 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Уполномоченное должностное лицо администрации в трехдневный срок с даты внесения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C0FCC" w:rsidRDefault="00D627D0" w:rsidP="009C0FCC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9C0FCC">
        <w:rPr>
          <w:rFonts w:ascii="Arial" w:hAnsi="Arial" w:cs="Arial"/>
          <w:bCs/>
          <w:kern w:val="36"/>
          <w:sz w:val="24"/>
          <w:szCs w:val="24"/>
        </w:rPr>
        <w:t>Глава 5. Ограничения на право субъекта</w:t>
      </w:r>
      <w:r>
        <w:rPr>
          <w:rFonts w:ascii="Arial" w:hAnsi="Arial" w:cs="Arial"/>
          <w:bCs/>
          <w:kern w:val="36"/>
          <w:sz w:val="24"/>
          <w:szCs w:val="24"/>
        </w:rPr>
        <w:t xml:space="preserve">  </w:t>
      </w:r>
      <w:r w:rsidRPr="009C0FCC">
        <w:rPr>
          <w:rFonts w:ascii="Arial" w:hAnsi="Arial" w:cs="Arial"/>
          <w:bCs/>
          <w:kern w:val="36"/>
          <w:sz w:val="24"/>
          <w:szCs w:val="24"/>
        </w:rPr>
        <w:t>персональных данных на доступ к его персональным данным</w:t>
      </w:r>
    </w:p>
    <w:p w:rsidR="00D627D0" w:rsidRPr="009C0FCC" w:rsidRDefault="00D627D0" w:rsidP="009C0F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числе</w:t>
      </w:r>
      <w:r>
        <w:rPr>
          <w:rFonts w:ascii="Arial" w:hAnsi="Arial" w:cs="Arial"/>
          <w:sz w:val="24"/>
          <w:szCs w:val="24"/>
        </w:rPr>
        <w:t>,</w:t>
      </w:r>
      <w:r w:rsidRPr="005321BA">
        <w:rPr>
          <w:rFonts w:ascii="Arial" w:hAnsi="Arial" w:cs="Arial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9241F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627D0" w:rsidRPr="009C0FCC" w:rsidRDefault="00D627D0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Приложение N 1</w:t>
      </w:r>
    </w:p>
    <w:p w:rsidR="00D627D0" w:rsidRPr="009C0FCC" w:rsidRDefault="00D627D0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</w:p>
    <w:p w:rsidR="00D627D0" w:rsidRPr="009C0FCC" w:rsidRDefault="00D627D0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рассмотрения запросов субъектов</w:t>
      </w:r>
    </w:p>
    <w:p w:rsidR="00D627D0" w:rsidRPr="009C0FCC" w:rsidRDefault="00D627D0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9C0FCC" w:rsidRDefault="00D627D0" w:rsidP="009241F6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9C0FCC" w:rsidRDefault="00D627D0" w:rsidP="005321BA">
      <w:pPr>
        <w:pStyle w:val="NoSpacing"/>
        <w:jc w:val="both"/>
        <w:rPr>
          <w:rFonts w:ascii="Courier New" w:hAnsi="Courier New" w:cs="Courier New"/>
        </w:rPr>
      </w:pPr>
    </w:p>
    <w:p w:rsidR="00D627D0" w:rsidRPr="005321BA" w:rsidRDefault="00D627D0" w:rsidP="00E716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Журнал учета обращений субъектов персональных данных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7"/>
        <w:gridCol w:w="1879"/>
        <w:gridCol w:w="1219"/>
        <w:gridCol w:w="1219"/>
        <w:gridCol w:w="1351"/>
        <w:gridCol w:w="1483"/>
        <w:gridCol w:w="1483"/>
      </w:tblGrid>
      <w:tr w:rsidR="00D627D0" w:rsidRPr="00A158C4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Подпись исполнителя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7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7D0" w:rsidRPr="005321BA" w:rsidRDefault="00D627D0" w:rsidP="00E7165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627D0" w:rsidRDefault="00D627D0" w:rsidP="00E7165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627D0" w:rsidRPr="009C0FCC" w:rsidRDefault="00D627D0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Приложение N 2</w:t>
      </w:r>
    </w:p>
    <w:p w:rsidR="00D627D0" w:rsidRPr="009C0FCC" w:rsidRDefault="00D627D0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</w:p>
    <w:p w:rsidR="00D627D0" w:rsidRPr="009C0FCC" w:rsidRDefault="00D627D0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рассмотрения запросов субъектов</w:t>
      </w:r>
    </w:p>
    <w:p w:rsidR="00D627D0" w:rsidRPr="009C0FCC" w:rsidRDefault="00D627D0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9C0FCC" w:rsidRDefault="00D627D0" w:rsidP="00E71659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9C0FCC" w:rsidRDefault="00D627D0" w:rsidP="005321BA">
      <w:pPr>
        <w:pStyle w:val="NoSpacing"/>
        <w:jc w:val="both"/>
        <w:rPr>
          <w:rFonts w:ascii="Courier New" w:hAnsi="Courier New" w:cs="Courier New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19"/>
        <w:gridCol w:w="5311"/>
      </w:tblGrid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 xml:space="preserve">В Администрацию </w:t>
            </w:r>
            <w:r>
              <w:rPr>
                <w:rFonts w:ascii="Courier New" w:hAnsi="Courier New" w:cs="Courier New"/>
                <w:szCs w:val="24"/>
              </w:rPr>
              <w:t>МО «</w:t>
            </w:r>
            <w:r w:rsidRPr="005C5B3D">
              <w:rPr>
                <w:rFonts w:ascii="Arial" w:hAnsi="Arial" w:cs="Arial"/>
                <w:sz w:val="18"/>
                <w:szCs w:val="18"/>
              </w:rPr>
              <w:t>Нельхай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от 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F11B60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F11B60">
              <w:rPr>
                <w:rFonts w:ascii="Courier New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Запрос на предоставление информации,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касающейся обработки персональных данных субъекта персональных данных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 xml:space="preserve">В период с “___” __________________ ____ г. 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 xml:space="preserve">“___” 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>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 ____ г. обрабатывались следующие персональные данные: 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(перечень обрабатываемых персональных данных)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с целью ______________________________________________________________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(цель обработки персональных данных)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 форме ______________________________________________________________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(способы обработки персональных данных)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субъекта персональных данных </w:t>
      </w:r>
      <w:r w:rsidRPr="009C0FCC">
        <w:rPr>
          <w:rFonts w:ascii="Arial" w:hAnsi="Arial" w:cs="Arial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паспорт ______________________________________________________________________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выданный ______________________________________________________________________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код подразделения 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адрес регистрации: 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фактическое проживание: 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9C0FCC">
        <w:rPr>
          <w:rFonts w:ascii="Arial" w:hAnsi="Arial" w:cs="Arial"/>
          <w:sz w:val="24"/>
          <w:szCs w:val="24"/>
        </w:rPr>
        <w:t xml:space="preserve"> обработка проводилась в рамках ______________________________________________________________________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(номер, дата договора либо сведения, иным образом подтверждающие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факт обработки персональных данных оператором)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что подтверждается ____________________________________________________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(сведения, подтверждающие участие субъекта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>персональных данных в отношениях с оператором)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 связи с ______________________________________________________________________</w:t>
      </w:r>
    </w:p>
    <w:p w:rsidR="00D627D0" w:rsidRPr="009C0FCC" w:rsidRDefault="00D627D0" w:rsidP="009C0FCC">
      <w:pPr>
        <w:pStyle w:val="NoSpacing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(обоснование причин)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>и  на  основании частей 3 и 7  статьи  14, статьи  18, части 1  статьи 20 Федерального закона от 27 июля 2006 года N 152-ФЗ “О персональных данных” прошу предоставить следующую информацию, касающуюся  обработки  указанных персональных данных: ____________________________________________________________________,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(существо запроса с учетом части 7 статьи 14 Федерального закона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>от 27 июля 2006 года N 152-ФЗ “О персональных данных”)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>в следующем порядке 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9C0FCC">
        <w:rPr>
          <w:rFonts w:ascii="Arial" w:hAnsi="Arial" w:cs="Arial"/>
          <w:sz w:val="24"/>
          <w:szCs w:val="24"/>
        </w:rPr>
        <w:t xml:space="preserve"> в срок до __________________.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Приложение: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1. документы,  подтверждающие  обстоятельства,  на  которых заявитель основывает свои требования;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3"/>
        <w:gridCol w:w="6161"/>
      </w:tblGrid>
      <w:tr w:rsidR="00D627D0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</w:tc>
      </w:tr>
      <w:tr w:rsidR="00D627D0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(подпись, Ф.И.О. субъекта персональных данных)</w:t>
            </w:r>
          </w:p>
        </w:tc>
      </w:tr>
    </w:tbl>
    <w:p w:rsidR="00D627D0" w:rsidRPr="005321BA" w:rsidRDefault="00D627D0" w:rsidP="00E74C1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627D0" w:rsidRPr="009C0FCC" w:rsidRDefault="00D627D0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Приложение N 3</w:t>
      </w:r>
    </w:p>
    <w:p w:rsidR="00D627D0" w:rsidRPr="009C0FCC" w:rsidRDefault="00D627D0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</w:p>
    <w:p w:rsidR="00D627D0" w:rsidRPr="009C0FCC" w:rsidRDefault="00D627D0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рассмотрения запросов субъектов</w:t>
      </w:r>
    </w:p>
    <w:p w:rsidR="00D627D0" w:rsidRPr="009C0FCC" w:rsidRDefault="00D627D0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9C0FCC" w:rsidRDefault="00D627D0" w:rsidP="00E74C15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9C0FCC" w:rsidRDefault="00D627D0" w:rsidP="005321BA">
      <w:pPr>
        <w:pStyle w:val="NoSpacing"/>
        <w:jc w:val="both"/>
        <w:rPr>
          <w:rFonts w:ascii="Courier New" w:hAnsi="Courier New" w:cs="Courier New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1"/>
        <w:gridCol w:w="5047"/>
      </w:tblGrid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74C15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 xml:space="preserve">В Администрацию </w:t>
            </w:r>
            <w:r>
              <w:rPr>
                <w:rFonts w:ascii="Courier New" w:hAnsi="Courier New" w:cs="Courier New"/>
                <w:szCs w:val="24"/>
              </w:rPr>
              <w:t>МО «</w:t>
            </w:r>
            <w:r w:rsidRPr="005C5B3D">
              <w:rPr>
                <w:rFonts w:ascii="Arial" w:hAnsi="Arial" w:cs="Arial"/>
                <w:sz w:val="18"/>
                <w:szCs w:val="18"/>
              </w:rPr>
              <w:t>Нельхай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74C15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от 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74C15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74C15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74C15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74C15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E74C15">
              <w:rPr>
                <w:rFonts w:ascii="Courier New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C0FCC" w:rsidRDefault="00D627D0" w:rsidP="001779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Заявление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C0FCC" w:rsidRDefault="00D627D0" w:rsidP="009C0FCC">
      <w:pPr>
        <w:pStyle w:val="NoSpacing"/>
        <w:ind w:firstLine="567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 xml:space="preserve">Прошу   уточнить  обрабатываемые  Вами  мои  персональные  данные  в соответствии со </w:t>
      </w:r>
      <w:r>
        <w:rPr>
          <w:rFonts w:ascii="Arial" w:hAnsi="Arial" w:cs="Arial"/>
          <w:sz w:val="24"/>
          <w:szCs w:val="24"/>
        </w:rPr>
        <w:t>с</w:t>
      </w:r>
      <w:r w:rsidRPr="009C0FCC">
        <w:rPr>
          <w:rFonts w:ascii="Arial" w:hAnsi="Arial" w:cs="Arial"/>
          <w:sz w:val="24"/>
          <w:szCs w:val="24"/>
        </w:rPr>
        <w:t>ведениями:_____________________________________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D627D0" w:rsidRPr="009C0FCC" w:rsidRDefault="00D627D0" w:rsidP="009C0FC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C0FCC">
        <w:rPr>
          <w:rFonts w:ascii="Arial" w:hAnsi="Arial" w:cs="Arial"/>
          <w:sz w:val="24"/>
          <w:szCs w:val="24"/>
        </w:rPr>
        <w:t>(указать уточненные персональные данные заявителя)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в связи с тем, что__________________________________________________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D627D0" w:rsidRPr="009C0FCC" w:rsidRDefault="00D627D0" w:rsidP="009C0FC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9C0FCC">
        <w:rPr>
          <w:rFonts w:ascii="Arial" w:hAnsi="Arial" w:cs="Arial"/>
          <w:sz w:val="24"/>
          <w:szCs w:val="24"/>
        </w:rPr>
        <w:t>(указать причину уточнения персональных данных)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Приложения: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1.  документы,  подтверждающие  необходимость уточнения персональных данных;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9C0FCC">
        <w:rPr>
          <w:rFonts w:ascii="Arial" w:hAnsi="Arial" w:cs="Arial"/>
          <w:sz w:val="24"/>
          <w:szCs w:val="24"/>
        </w:rPr>
        <w:t>данных)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0FCC">
        <w:rPr>
          <w:rFonts w:ascii="Arial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D627D0" w:rsidRPr="009C0FCC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8"/>
        <w:gridCol w:w="6246"/>
      </w:tblGrid>
      <w:tr w:rsidR="00D627D0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D627D0" w:rsidRPr="009C0FCC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9C0FCC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FCC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C0FCC" w:rsidRDefault="00D627D0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Приложение N 4</w:t>
      </w:r>
    </w:p>
    <w:p w:rsidR="00D627D0" w:rsidRPr="009C0FCC" w:rsidRDefault="00D627D0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к Правилам</w:t>
      </w:r>
    </w:p>
    <w:p w:rsidR="00D627D0" w:rsidRPr="009C0FCC" w:rsidRDefault="00D627D0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рассмотрения запросов субъектов</w:t>
      </w:r>
    </w:p>
    <w:p w:rsidR="00D627D0" w:rsidRPr="009C0FCC" w:rsidRDefault="00D627D0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9C0FCC" w:rsidRDefault="00D627D0" w:rsidP="00177943">
      <w:pPr>
        <w:pStyle w:val="NoSpacing"/>
        <w:jc w:val="right"/>
        <w:rPr>
          <w:rFonts w:ascii="Courier New" w:hAnsi="Courier New" w:cs="Courier New"/>
        </w:rPr>
      </w:pPr>
      <w:r w:rsidRPr="009C0FCC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1"/>
        <w:gridCol w:w="5047"/>
      </w:tblGrid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 xml:space="preserve">В Администрацию </w:t>
            </w:r>
            <w:r>
              <w:rPr>
                <w:rFonts w:ascii="Courier New" w:hAnsi="Courier New" w:cs="Courier New"/>
                <w:szCs w:val="24"/>
              </w:rPr>
              <w:t>МО «</w:t>
            </w:r>
            <w:r w:rsidRPr="005C5B3D">
              <w:rPr>
                <w:rFonts w:ascii="Arial" w:hAnsi="Arial" w:cs="Arial"/>
                <w:sz w:val="18"/>
                <w:szCs w:val="18"/>
              </w:rPr>
              <w:t>Нельхай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от 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177943" w:rsidRDefault="00D627D0" w:rsidP="009C0FCC">
            <w:pPr>
              <w:pStyle w:val="NoSpacing"/>
              <w:jc w:val="right"/>
              <w:rPr>
                <w:rFonts w:ascii="Courier New" w:hAnsi="Courier New" w:cs="Courier New"/>
                <w:szCs w:val="24"/>
              </w:rPr>
            </w:pPr>
            <w:r w:rsidRPr="00177943">
              <w:rPr>
                <w:rFonts w:ascii="Courier New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1779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Заявление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17794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Прошу уничтожить обрабатываемые Вами мои персональные данные:___________________________________________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5321BA">
        <w:rPr>
          <w:rFonts w:ascii="Arial" w:hAnsi="Arial" w:cs="Arial"/>
          <w:sz w:val="24"/>
          <w:szCs w:val="24"/>
        </w:rPr>
        <w:t>(указать уничтожаемые персональные данные)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связи с тем, что_______________________________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321BA">
        <w:rPr>
          <w:rFonts w:ascii="Arial" w:hAnsi="Arial" w:cs="Arial"/>
          <w:sz w:val="24"/>
          <w:szCs w:val="24"/>
        </w:rPr>
        <w:t>(указать причину уничтожения персональных данных)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Приложения: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подтверждающие необходимость уничтожения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  доверенность  представителя  от  “___”  ______________ ____ г. N __________    (если   требование  подписывается  представителем  субъекта персональных данных);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97"/>
        <w:gridCol w:w="6287"/>
      </w:tblGrid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D04001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D04001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D04001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D04001">
              <w:rPr>
                <w:rFonts w:ascii="Courier New" w:hAnsi="Courier New" w:cs="Courier New"/>
                <w:szCs w:val="24"/>
              </w:rPr>
              <w:t>___________________________________________________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D627D0" w:rsidRPr="005321BA" w:rsidRDefault="00D627D0" w:rsidP="00D0400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Приложение N 5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рассмотрения запросов субъектов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19"/>
        <w:gridCol w:w="5311"/>
      </w:tblGrid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 xml:space="preserve">В Администрацию </w:t>
            </w:r>
            <w:r>
              <w:rPr>
                <w:rFonts w:ascii="Courier New" w:hAnsi="Courier New" w:cs="Courier New"/>
              </w:rPr>
              <w:t>МО «</w:t>
            </w:r>
            <w:r w:rsidRPr="005C5B3D">
              <w:rPr>
                <w:rFonts w:ascii="Arial" w:hAnsi="Arial" w:cs="Arial"/>
                <w:sz w:val="18"/>
                <w:szCs w:val="18"/>
              </w:rPr>
              <w:t>Нельхай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от 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(Ф.И.О. субъекта персональных данных или его представителя)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________________________________________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321BA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4E5A45">
            <w:pPr>
              <w:pStyle w:val="NoSpacing"/>
              <w:jc w:val="right"/>
              <w:rPr>
                <w:rFonts w:ascii="Courier New" w:hAnsi="Courier New" w:cs="Courier New"/>
              </w:rPr>
            </w:pPr>
            <w:r w:rsidRPr="004E5A45">
              <w:rPr>
                <w:rFonts w:ascii="Courier New" w:hAnsi="Courier New" w:cs="Courier New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Заявление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Прошу заблокировать обрабатываемые Вами мои персональные данные:___________________________________________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E5A45">
        <w:rPr>
          <w:rFonts w:ascii="Arial" w:hAnsi="Arial" w:cs="Arial"/>
          <w:sz w:val="24"/>
          <w:szCs w:val="24"/>
        </w:rPr>
        <w:t>(указать блокируемые персональные данные)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на срок:____________________________________________________________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4E5A45">
        <w:rPr>
          <w:rFonts w:ascii="Arial" w:hAnsi="Arial" w:cs="Arial"/>
          <w:sz w:val="24"/>
          <w:szCs w:val="24"/>
        </w:rPr>
        <w:t>(указать срок блокирования)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тем, что 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4E5A45">
        <w:rPr>
          <w:rFonts w:ascii="Arial" w:hAnsi="Arial" w:cs="Arial"/>
          <w:sz w:val="24"/>
          <w:szCs w:val="24"/>
        </w:rPr>
        <w:t>(указать причину блокирования персональных данных)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Приложения: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1.     документы,    подтверждающие    необходимость    блокирования персональных данных;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2.  доверенность  представителя от “___” _________________ ____ г. N ___________    (если  требование  подписывается  представителем  субъекта персональных данных);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118"/>
        <w:gridCol w:w="6236"/>
      </w:tblGrid>
      <w:tr w:rsidR="00D627D0" w:rsidRPr="004E5A45" w:rsidTr="004E5A45">
        <w:trPr>
          <w:tblCellSpacing w:w="0" w:type="dxa"/>
        </w:trPr>
        <w:tc>
          <w:tcPr>
            <w:tcW w:w="3048" w:type="dxa"/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112" w:type="dxa"/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D627D0" w:rsidRPr="004E5A45" w:rsidTr="004E5A45">
        <w:trPr>
          <w:tblCellSpacing w:w="0" w:type="dxa"/>
        </w:trPr>
        <w:tc>
          <w:tcPr>
            <w:tcW w:w="3048" w:type="dxa"/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112" w:type="dxa"/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D627D0" w:rsidRPr="004E5A45" w:rsidTr="004E5A45">
        <w:trPr>
          <w:tblCellSpacing w:w="0" w:type="dxa"/>
        </w:trPr>
        <w:tc>
          <w:tcPr>
            <w:tcW w:w="3048" w:type="dxa"/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7D0" w:rsidRPr="00D04001" w:rsidRDefault="00D627D0" w:rsidP="005321BA">
      <w:pPr>
        <w:pStyle w:val="NoSpacing"/>
        <w:jc w:val="both"/>
        <w:rPr>
          <w:rFonts w:ascii="Courier New" w:hAnsi="Courier New" w:cs="Courier New"/>
          <w:szCs w:val="24"/>
        </w:rPr>
      </w:pP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Приложение N 6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рассмотрения запросов субъектов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4E5A45" w:rsidRDefault="00D627D0" w:rsidP="005321BA">
      <w:pPr>
        <w:pStyle w:val="NoSpacing"/>
        <w:jc w:val="both"/>
        <w:rPr>
          <w:rFonts w:ascii="Courier New" w:hAnsi="Courier New" w:cs="Courier New"/>
        </w:rPr>
      </w:pPr>
    </w:p>
    <w:p w:rsidR="00D627D0" w:rsidRPr="004E5A45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Уважаемый(ая)_______________________________________________________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4E5A45">
        <w:rPr>
          <w:rFonts w:ascii="Arial" w:hAnsi="Arial" w:cs="Arial"/>
          <w:sz w:val="24"/>
          <w:szCs w:val="24"/>
        </w:rPr>
        <w:t xml:space="preserve"> производиться  обработка сведений, составляющих Ваши персональные данные: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E5A45">
        <w:rPr>
          <w:rFonts w:ascii="Arial" w:hAnsi="Arial" w:cs="Arial"/>
          <w:sz w:val="24"/>
          <w:szCs w:val="24"/>
        </w:rPr>
        <w:t>(указать сведения)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Цели обработки: 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Способы обработки: 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Перечень  лиц,  которые  имеют  доступ к информации, содержащей Ваши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персональные данные или могут получить такой доступ: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7"/>
        <w:gridCol w:w="2120"/>
        <w:gridCol w:w="1487"/>
        <w:gridCol w:w="2340"/>
        <w:gridCol w:w="1816"/>
      </w:tblGrid>
      <w:tr w:rsidR="00D627D0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D627D0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D0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D0" w:rsidRPr="004E5A45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_________________________________________.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Против принятого решения  Вы  имеете право заявить  свои  письменные возражения в ____________________ срок.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16"/>
        <w:gridCol w:w="6304"/>
      </w:tblGrid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</w:tc>
      </w:tr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Приложение N 7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рассмотрения запросов субъектов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4E5A45" w:rsidRDefault="00D627D0" w:rsidP="005321BA">
      <w:pPr>
        <w:pStyle w:val="NoSpacing"/>
        <w:jc w:val="both"/>
        <w:rPr>
          <w:rFonts w:ascii="Courier New" w:hAnsi="Courier New" w:cs="Courier New"/>
        </w:rPr>
      </w:pPr>
    </w:p>
    <w:p w:rsidR="00D627D0" w:rsidRPr="004E5A45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 блокировании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 _________________________________________________________________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______________________________________________________________________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E5A45">
        <w:rPr>
          <w:rFonts w:ascii="Arial" w:hAnsi="Arial" w:cs="Arial"/>
          <w:sz w:val="24"/>
          <w:szCs w:val="24"/>
        </w:rPr>
        <w:t>(указать причины)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сообщаем Вам, что Ваши персональные данные 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персональные данные)</w:t>
      </w:r>
    </w:p>
    <w:p w:rsidR="00D627D0" w:rsidRPr="004E5A45" w:rsidRDefault="00D627D0" w:rsidP="004E5A45">
      <w:pPr>
        <w:pStyle w:val="NoSpacing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Заблокированы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4E5A4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с</w:t>
      </w:r>
      <w:r w:rsidRPr="004E5A45">
        <w:rPr>
          <w:rFonts w:ascii="Arial" w:hAnsi="Arial" w:cs="Arial"/>
          <w:sz w:val="24"/>
          <w:szCs w:val="24"/>
        </w:rPr>
        <w:t>рок_______________________________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.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7"/>
        <w:gridCol w:w="6037"/>
      </w:tblGrid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Приложение N 8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рассмотрения запросов субъектов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об уточнении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 _________________________________________________________________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причины)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8"/>
        <w:gridCol w:w="6170"/>
      </w:tblGrid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Приложение N 9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рассмотрения запросов субъектов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4E5A45" w:rsidRDefault="00D627D0" w:rsidP="005321BA">
      <w:pPr>
        <w:pStyle w:val="NoSpacing"/>
        <w:jc w:val="both"/>
        <w:rPr>
          <w:rFonts w:ascii="Courier New" w:hAnsi="Courier New" w:cs="Courier New"/>
        </w:rPr>
      </w:pPr>
    </w:p>
    <w:p w:rsidR="00D627D0" w:rsidRPr="004E5A45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об устранении допущенных нарушений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Настоящим  уведомлением  сообщаем  Вам, что допущенные нарушения при обработке персональных данных, а именно _____________________________________________________________________ устранены.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(указать допущенные нарушения)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5"/>
        <w:gridCol w:w="5903"/>
      </w:tblGrid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Приложение N 10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к Правилам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рассмотрения запросов субъектов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>персональных данных или их представителей</w:t>
      </w:r>
    </w:p>
    <w:p w:rsidR="00D627D0" w:rsidRPr="004E5A45" w:rsidRDefault="00D627D0" w:rsidP="00D04001">
      <w:pPr>
        <w:pStyle w:val="NoSpacing"/>
        <w:jc w:val="right"/>
        <w:rPr>
          <w:rFonts w:ascii="Courier New" w:hAnsi="Courier New" w:cs="Courier New"/>
        </w:rPr>
      </w:pPr>
      <w:r w:rsidRPr="004E5A45">
        <w:rPr>
          <w:rFonts w:ascii="Courier New" w:hAnsi="Courier New" w:cs="Courier New"/>
        </w:rPr>
        <w:t xml:space="preserve">в администрации </w:t>
      </w:r>
      <w:r>
        <w:rPr>
          <w:rFonts w:ascii="Courier New" w:hAnsi="Courier New" w:cs="Courier New"/>
        </w:rPr>
        <w:t>МО «</w:t>
      </w:r>
      <w:r w:rsidRPr="005C5B3D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Уведомление об уничтожении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Уважаемый(ая) ______________________________________________________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E5A45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в связи с ___________________________________ сообщаем Вам, что Ваши                         </w:t>
      </w:r>
      <w:r>
        <w:rPr>
          <w:rFonts w:ascii="Arial" w:hAnsi="Arial" w:cs="Arial"/>
          <w:sz w:val="24"/>
          <w:szCs w:val="24"/>
        </w:rPr>
        <w:t xml:space="preserve">    </w:t>
      </w:r>
      <w:r w:rsidRPr="004E5A45">
        <w:rPr>
          <w:rFonts w:ascii="Arial" w:hAnsi="Arial" w:cs="Arial"/>
          <w:sz w:val="24"/>
          <w:szCs w:val="24"/>
        </w:rPr>
        <w:t>   (указать причины)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5A45">
        <w:rPr>
          <w:rFonts w:ascii="Arial" w:hAnsi="Arial" w:cs="Arial"/>
          <w:sz w:val="24"/>
          <w:szCs w:val="24"/>
        </w:rPr>
        <w:t>персональные данные ____________________________________ уничтожены.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E5A45">
        <w:rPr>
          <w:rFonts w:ascii="Arial" w:hAnsi="Arial" w:cs="Arial"/>
          <w:sz w:val="24"/>
          <w:szCs w:val="24"/>
        </w:rPr>
        <w:t>(указать персональные данные)</w:t>
      </w:r>
    </w:p>
    <w:p w:rsidR="00D627D0" w:rsidRPr="004E5A45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6037"/>
      </w:tblGrid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D627D0" w:rsidRPr="004E5A45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4E5A4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45">
              <w:rPr>
                <w:rFonts w:ascii="Arial" w:hAnsi="Arial" w:cs="Arial"/>
                <w:sz w:val="24"/>
                <w:szCs w:val="24"/>
              </w:rPr>
              <w:t>(подпись должностного лица администрации)</w:t>
            </w:r>
          </w:p>
        </w:tc>
      </w:tr>
    </w:tbl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BF756C" w:rsidRDefault="00D627D0" w:rsidP="00D04001">
      <w:pPr>
        <w:pStyle w:val="NoSpacing"/>
        <w:jc w:val="right"/>
        <w:rPr>
          <w:rFonts w:ascii="Courier New" w:hAnsi="Courier New" w:cs="Courier New"/>
          <w:szCs w:val="24"/>
        </w:rPr>
      </w:pPr>
      <w:r w:rsidRPr="00BF756C">
        <w:rPr>
          <w:rFonts w:ascii="Courier New" w:hAnsi="Courier New" w:cs="Courier New"/>
          <w:szCs w:val="24"/>
        </w:rPr>
        <w:t>Приложение N 3</w:t>
      </w:r>
    </w:p>
    <w:p w:rsidR="00D627D0" w:rsidRPr="00BF756C" w:rsidRDefault="00D627D0" w:rsidP="00D04001">
      <w:pPr>
        <w:pStyle w:val="NoSpacing"/>
        <w:jc w:val="right"/>
        <w:rPr>
          <w:rFonts w:ascii="Courier New" w:hAnsi="Courier New" w:cs="Courier New"/>
          <w:szCs w:val="24"/>
        </w:rPr>
      </w:pPr>
      <w:r w:rsidRPr="00BF756C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</w:t>
      </w:r>
      <w:r w:rsidRPr="00BF756C">
        <w:rPr>
          <w:rFonts w:ascii="Courier New" w:hAnsi="Courier New" w:cs="Courier New"/>
          <w:szCs w:val="24"/>
        </w:rPr>
        <w:t xml:space="preserve">ию </w:t>
      </w:r>
      <w:r>
        <w:rPr>
          <w:rFonts w:ascii="Courier New" w:hAnsi="Courier New" w:cs="Courier New"/>
          <w:szCs w:val="24"/>
        </w:rPr>
        <w:t>главы МО «Нельхай»</w:t>
      </w:r>
    </w:p>
    <w:p w:rsidR="00D627D0" w:rsidRPr="00BF756C" w:rsidRDefault="00D627D0" w:rsidP="00D04001">
      <w:pPr>
        <w:pStyle w:val="NoSpacing"/>
        <w:jc w:val="right"/>
        <w:rPr>
          <w:rFonts w:ascii="Courier New" w:hAnsi="Courier New" w:cs="Courier New"/>
          <w:szCs w:val="24"/>
        </w:rPr>
      </w:pPr>
      <w:r w:rsidRPr="00BF756C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BF756C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D040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D04001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РАВИЛА ОСУЩЕСТВЛЕНИЯ ВНУТРЕННЕГО КОНТРОЛЯ СООТВЕТСТВИЯ ОБРАБОТКИ ПЕРСОНАЛЬНЫХ ДАННЫХ ТРЕБОВАНИЯМ К ЗАЩИТЕ ПЕРСОНАЛЬНЫХ ДАННЫХ В АДМИНИСТРАЦИИ МО «НЕЛЬХАЙ»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Pr="00F71C22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2. Правила осуществления внутреннего контроля</w:t>
      </w: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4. В целях осуществления внутреннего контроля соответствия обработки персональных данных установленным </w:t>
      </w:r>
      <w:r>
        <w:rPr>
          <w:rFonts w:ascii="Arial" w:hAnsi="Arial" w:cs="Arial"/>
          <w:sz w:val="24"/>
          <w:szCs w:val="24"/>
        </w:rPr>
        <w:t>требованиям в администрации 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Проверки условий обработки персональных данных (далее – проверки) осуществляются ответственным за организацию обработки персональных данных в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Проверки могут быть плановыми и внеплановыми.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требованиям, </w:t>
      </w:r>
      <w:r>
        <w:rPr>
          <w:rFonts w:ascii="Arial" w:hAnsi="Arial" w:cs="Arial"/>
          <w:sz w:val="24"/>
          <w:szCs w:val="24"/>
        </w:rPr>
        <w:t>утвержденного распоряжением главы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Внеплановые проверки в администрации осуществляются на основании поступившего в письменного обращения субъекта персональных данных или его представителя о нарушении правил обработки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При проведении проверки персональных данных полностью, объективно и всесторонне проверяются: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порядок и условия применения средств защиты информации;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состояние учета машинных носителей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соблюдение правил доступа к персональным данным;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Проверка должна быть завершена не позднее чем через месяц со дня принятия решения о ее проведении.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</w:t>
      </w:r>
      <w:r>
        <w:rPr>
          <w:rFonts w:ascii="Arial" w:hAnsi="Arial" w:cs="Arial"/>
          <w:sz w:val="24"/>
          <w:szCs w:val="24"/>
        </w:rPr>
        <w:t>главе 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для принятия соответствующих решений.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3. Полномочия лица, ответственного за организацию обработки</w:t>
      </w:r>
      <w:r w:rsidRPr="00F42DA0">
        <w:rPr>
          <w:rFonts w:ascii="Arial" w:hAnsi="Arial" w:cs="Arial"/>
          <w:bCs/>
          <w:kern w:val="36"/>
          <w:sz w:val="24"/>
          <w:szCs w:val="24"/>
        </w:rPr>
        <w:br/>
        <w:t>персональных данных, по осуществлению внутреннего контроля соответствия</w:t>
      </w:r>
      <w:r w:rsidRPr="00F42DA0">
        <w:rPr>
          <w:rFonts w:ascii="Arial" w:hAnsi="Arial" w:cs="Arial"/>
          <w:bCs/>
          <w:kern w:val="36"/>
          <w:sz w:val="24"/>
          <w:szCs w:val="24"/>
        </w:rPr>
        <w:br/>
        <w:t>обработки персональных данных требованиям к защите персональных данных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Ответственный за организацию обработки персональных данных в администрации: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запрашивает у сотрудников администрации информацию, необходимую для реализации полномочий;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вносит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вносит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осуществляет внутренний контроль за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доводит до сведения сотрудников администрации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AA2B98" w:rsidRDefault="00D627D0" w:rsidP="00AA2B98">
      <w:pPr>
        <w:pStyle w:val="NoSpacing"/>
        <w:jc w:val="right"/>
        <w:rPr>
          <w:rFonts w:ascii="Courier New" w:hAnsi="Courier New" w:cs="Courier New"/>
          <w:szCs w:val="24"/>
        </w:rPr>
      </w:pPr>
      <w:r w:rsidRPr="00AA2B98">
        <w:rPr>
          <w:rFonts w:ascii="Courier New" w:hAnsi="Courier New" w:cs="Courier New"/>
          <w:szCs w:val="24"/>
        </w:rPr>
        <w:t>Приложение N 4</w:t>
      </w:r>
    </w:p>
    <w:p w:rsidR="00D627D0" w:rsidRPr="00AA2B98" w:rsidRDefault="00D627D0" w:rsidP="00AA2B98">
      <w:pPr>
        <w:pStyle w:val="NoSpacing"/>
        <w:jc w:val="right"/>
        <w:rPr>
          <w:rFonts w:ascii="Courier New" w:hAnsi="Courier New" w:cs="Courier New"/>
          <w:szCs w:val="24"/>
        </w:rPr>
      </w:pPr>
      <w:r w:rsidRPr="00AA2B98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</w:t>
      </w:r>
      <w:r w:rsidRPr="00F71C22">
        <w:rPr>
          <w:rFonts w:ascii="Arial" w:hAnsi="Arial" w:cs="Arial"/>
          <w:sz w:val="18"/>
          <w:szCs w:val="18"/>
        </w:rPr>
        <w:t>Нельхай</w:t>
      </w:r>
      <w:r>
        <w:rPr>
          <w:rFonts w:ascii="Arial" w:hAnsi="Arial" w:cs="Arial"/>
          <w:sz w:val="18"/>
          <w:szCs w:val="18"/>
        </w:rPr>
        <w:t>»</w:t>
      </w:r>
    </w:p>
    <w:p w:rsidR="00D627D0" w:rsidRPr="00AA2B98" w:rsidRDefault="00D627D0" w:rsidP="00AA2B98">
      <w:pPr>
        <w:pStyle w:val="NoSpacing"/>
        <w:jc w:val="right"/>
        <w:rPr>
          <w:rFonts w:ascii="Courier New" w:hAnsi="Courier New" w:cs="Courier New"/>
          <w:szCs w:val="24"/>
        </w:rPr>
      </w:pPr>
      <w:r w:rsidRPr="00AA2B9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AA2B98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F42DA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РАВИЛА РАБОТЫ С ОБЕЗЛИЧЕННЫМИ ДАННЫМИ  В АДМИНИСТРАЦИИ МО «НЕЛЬХАЙ»</w:t>
      </w: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 Настоящие Правила работы с обезличенными персональными данными в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администрация)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Настоящие Правила определяют порядок работы с обезличенными данными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2. Условия обезличивания персональных данных</w:t>
      </w: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В соответствии с Федеральным законом от 27 июля 2006 года N 152-ФЗ «О персональных данных»: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Способы обезличивания при условии дальнейшей обработки персональных данных: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уменьшение перечня обрабатываемых сведений;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замена части сведений идентификаторами;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обобщение – понижение точности некоторых сведений;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понижение точности некоторых сведений;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другие способы, установленные действующим законодательством.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В соответствии с Перечнем должностей: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принимает решение о необходимости обезличивания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должностные лица администрации, осуществляющие обработку персональных данных в связи с реализацией трудовых отношений,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должностные лица администрации, осуществляющие обработку персональных данных, совместно с ответственными за организацию обработки персональных данных осуществляют непосредственное обезличивание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F42DA0" w:rsidRDefault="00D627D0" w:rsidP="00F42DA0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F42DA0">
        <w:rPr>
          <w:rFonts w:ascii="Arial" w:hAnsi="Arial" w:cs="Arial"/>
          <w:bCs/>
          <w:kern w:val="36"/>
          <w:sz w:val="24"/>
          <w:szCs w:val="24"/>
        </w:rPr>
        <w:t>Глава 3. Порядок работы с обезличенными персональными данными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D627D0" w:rsidRPr="005321BA" w:rsidRDefault="00D627D0" w:rsidP="00AA2B98">
      <w:pPr>
        <w:pStyle w:val="NoSpacing"/>
        <w:rPr>
          <w:rFonts w:ascii="Arial" w:hAnsi="Arial" w:cs="Arial"/>
          <w:sz w:val="24"/>
          <w:szCs w:val="24"/>
        </w:rPr>
      </w:pPr>
    </w:p>
    <w:p w:rsidR="00D627D0" w:rsidRPr="005321BA" w:rsidRDefault="00D627D0" w:rsidP="00AA2B9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627D0" w:rsidRPr="00F42DA0" w:rsidRDefault="00D627D0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Приложение</w:t>
      </w:r>
    </w:p>
    <w:p w:rsidR="00D627D0" w:rsidRPr="00F42DA0" w:rsidRDefault="00D627D0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к Правилам работы</w:t>
      </w:r>
    </w:p>
    <w:p w:rsidR="00D627D0" w:rsidRPr="00F42DA0" w:rsidRDefault="00D627D0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>с обезличенными данными в</w:t>
      </w:r>
    </w:p>
    <w:p w:rsidR="00D627D0" w:rsidRPr="00F42DA0" w:rsidRDefault="00D627D0" w:rsidP="00AA2B98">
      <w:pPr>
        <w:pStyle w:val="NoSpacing"/>
        <w:jc w:val="right"/>
        <w:rPr>
          <w:rFonts w:ascii="Courier New" w:hAnsi="Courier New" w:cs="Courier New"/>
        </w:rPr>
      </w:pPr>
      <w:r w:rsidRPr="00F42DA0">
        <w:rPr>
          <w:rFonts w:ascii="Courier New" w:hAnsi="Courier New" w:cs="Courier New"/>
        </w:rPr>
        <w:t xml:space="preserve">администрации </w:t>
      </w:r>
      <w:r>
        <w:rPr>
          <w:rFonts w:ascii="Courier New" w:hAnsi="Courier New" w:cs="Courier New"/>
        </w:rPr>
        <w:t>МО «</w:t>
      </w:r>
      <w:r w:rsidRPr="00F71C22">
        <w:rPr>
          <w:rFonts w:ascii="Arial" w:hAnsi="Arial" w:cs="Arial"/>
          <w:sz w:val="18"/>
          <w:szCs w:val="18"/>
        </w:rPr>
        <w:t>Нельхай</w:t>
      </w:r>
      <w:r>
        <w:rPr>
          <w:rFonts w:ascii="Courier New" w:hAnsi="Courier New" w:cs="Courier New"/>
        </w:rPr>
        <w:t>»</w:t>
      </w:r>
    </w:p>
    <w:p w:rsidR="00D627D0" w:rsidRPr="00F42DA0" w:rsidRDefault="00D627D0" w:rsidP="00AA2B98">
      <w:pPr>
        <w:pStyle w:val="NoSpacing"/>
        <w:jc w:val="center"/>
        <w:rPr>
          <w:rFonts w:ascii="Courier New" w:hAnsi="Courier New" w:cs="Courier New"/>
        </w:rPr>
      </w:pPr>
    </w:p>
    <w:p w:rsidR="00D627D0" w:rsidRPr="005321BA" w:rsidRDefault="00D627D0" w:rsidP="00AA2B98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ЕРЕЧЕНЬ ДОЛЖНОСТНЫХ ЛИЦ АДМИНИСТРАЦИИ, ОТВЕТСТВЕННЫХ ЗА ПРОВЕДЕНИЕ МЕРОПРИЯТИЙ ПО ОБЕЗЛИЧИВАНИЮ ПЕРСОНАЛЬНЫХ ДАННЫХ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6"/>
        <w:gridCol w:w="3168"/>
        <w:gridCol w:w="5571"/>
      </w:tblGrid>
      <w:tr w:rsidR="00D627D0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Наименование должности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Примечание</w:t>
            </w:r>
          </w:p>
        </w:tc>
      </w:tr>
      <w:tr w:rsidR="00D627D0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AA2B98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Глава</w:t>
            </w:r>
            <w:r w:rsidRPr="00AA2B98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>МО «</w:t>
            </w:r>
            <w:r w:rsidRPr="00F71C22">
              <w:rPr>
                <w:rFonts w:ascii="Arial" w:hAnsi="Arial" w:cs="Arial"/>
                <w:sz w:val="18"/>
                <w:szCs w:val="18"/>
              </w:rPr>
              <w:t>Нельхай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принимает решение о необходимости обезличивания персональных данных</w:t>
            </w:r>
          </w:p>
        </w:tc>
      </w:tr>
      <w:tr w:rsidR="00D627D0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D627D0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Бухгалтер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D627D0" w:rsidRPr="00A158C4" w:rsidTr="00F42DA0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</w:t>
            </w:r>
            <w:r w:rsidRPr="00AA2B9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Секретарь</w:t>
            </w:r>
            <w:r w:rsidRPr="00AA2B98">
              <w:rPr>
                <w:rFonts w:ascii="Courier New" w:hAnsi="Courier New" w:cs="Courier New"/>
                <w:szCs w:val="24"/>
              </w:rPr>
              <w:t xml:space="preserve">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AA2B9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AA2B98">
              <w:rPr>
                <w:rFonts w:ascii="Courier New" w:hAnsi="Courier New" w:cs="Courier New"/>
                <w:szCs w:val="24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D627D0" w:rsidRPr="009843D1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FB1EEB" w:rsidRDefault="00D627D0" w:rsidP="00FB1EEB">
      <w:pPr>
        <w:pStyle w:val="NoSpacing"/>
        <w:jc w:val="right"/>
        <w:rPr>
          <w:rFonts w:ascii="Courier New" w:hAnsi="Courier New" w:cs="Courier New"/>
          <w:szCs w:val="24"/>
        </w:rPr>
      </w:pPr>
      <w:r w:rsidRPr="00FB1EEB">
        <w:rPr>
          <w:rFonts w:ascii="Courier New" w:hAnsi="Courier New" w:cs="Courier New"/>
          <w:szCs w:val="24"/>
        </w:rPr>
        <w:t>Приложение N 5</w:t>
      </w:r>
    </w:p>
    <w:p w:rsidR="00D627D0" w:rsidRPr="00FB1EEB" w:rsidRDefault="00D627D0" w:rsidP="00FB1EEB">
      <w:pPr>
        <w:pStyle w:val="NoSpacing"/>
        <w:jc w:val="right"/>
        <w:rPr>
          <w:rFonts w:ascii="Courier New" w:hAnsi="Courier New" w:cs="Courier New"/>
          <w:szCs w:val="24"/>
        </w:rPr>
      </w:pPr>
      <w:r w:rsidRPr="00FB1EEB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</w:t>
      </w:r>
      <w:r w:rsidRPr="00F71C22">
        <w:rPr>
          <w:rFonts w:ascii="Arial" w:hAnsi="Arial" w:cs="Arial"/>
          <w:sz w:val="18"/>
          <w:szCs w:val="18"/>
        </w:rPr>
        <w:t>Нельхай</w:t>
      </w:r>
      <w:r>
        <w:rPr>
          <w:rFonts w:ascii="Arial" w:hAnsi="Arial" w:cs="Arial"/>
          <w:sz w:val="18"/>
          <w:szCs w:val="18"/>
        </w:rPr>
        <w:t>»</w:t>
      </w:r>
    </w:p>
    <w:p w:rsidR="00D627D0" w:rsidRPr="00FB1EEB" w:rsidRDefault="00D627D0" w:rsidP="00FB1EEB">
      <w:pPr>
        <w:pStyle w:val="NoSpacing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07.12.2016</w:t>
      </w:r>
      <w:r w:rsidRPr="00FB1EEB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F42DA0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ЕРЕЧЕНЬ ИНФОРМАЦИОННЫХ СИСТЕМ ПЕРСОНАЛЬНЫХ ДАННЫХ АДМИНИСТРАЦИИ МО «НЕЛЬХАЙ»</w:t>
      </w:r>
    </w:p>
    <w:p w:rsidR="00D627D0" w:rsidRPr="005321BA" w:rsidRDefault="00D627D0" w:rsidP="00F42DA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EA228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МО «</w:t>
      </w:r>
      <w:r w:rsidRPr="00F71C22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используется информационная система персональных данных Налогоплательщик.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EA228F" w:rsidRDefault="00D627D0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>Приложение N 6</w:t>
      </w:r>
    </w:p>
    <w:p w:rsidR="00D627D0" w:rsidRPr="00EA228F" w:rsidRDefault="00D627D0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EA228F" w:rsidRDefault="00D627D0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EA228F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043F29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ЕРЕЧЕНЬ ПЕРСОНАЛЬНЫХ ДАННЫХ, ОБРАБАТЫВАЕМЫХ В АДМИНИСТРАЦИИ МО «НЕЛЬХАЙ» В СВЯЗИ С РЕАЛИЗАЦИЕЙ ТРУДОВЫХ ОТНОШЕНИЙ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1 категории (специальные):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 Данные о состоянии здоровья работников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и граждан, обратившихся в администрацию для трудоустройства (в целях формирования и учета кадров).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2 категории: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 Анкетные данные работников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Данные о доход</w:t>
      </w:r>
      <w:r>
        <w:rPr>
          <w:rFonts w:ascii="Arial" w:hAnsi="Arial" w:cs="Arial"/>
          <w:sz w:val="24"/>
          <w:szCs w:val="24"/>
        </w:rPr>
        <w:t>ах работников администрации 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4. Данные о временной нетрудоспособности работников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(в целях назначения и выплаты пособий).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Персональные данные 3 категории: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EA228F" w:rsidRDefault="00D627D0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>Приложение N 7</w:t>
      </w:r>
    </w:p>
    <w:p w:rsidR="00D627D0" w:rsidRPr="00EA228F" w:rsidRDefault="00D627D0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EA228F" w:rsidRDefault="00D627D0" w:rsidP="00EA228F">
      <w:pPr>
        <w:pStyle w:val="NoSpacing"/>
        <w:jc w:val="right"/>
        <w:rPr>
          <w:rFonts w:ascii="Courier New" w:hAnsi="Courier New" w:cs="Courier New"/>
          <w:szCs w:val="24"/>
        </w:rPr>
      </w:pPr>
      <w:r w:rsidRPr="00EA228F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EA228F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043F29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ЕРЕЧЕНЬ ДОЛЖНОСТЕЙ, ЗАМЕЩЕНИЕ КОТОРЫХ ПРЕДУСМАТРИВАЕТ ОСУЩЕСТВЛЕНИЕ ОБРАБОТКИ ПЕРСОНАЛЬНЫХ ДАННЫХ ЛИБО ОСУЩЕСТВЛЕНИЕ  ДОСТУПА К ПЕРСОНАЛНЫМ ДАННЫМ</w:t>
      </w:r>
    </w:p>
    <w:p w:rsidR="00D627D0" w:rsidRPr="005321BA" w:rsidRDefault="00D627D0" w:rsidP="00043F2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Глава 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, его заместители (все виды персональных данных);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Б</w:t>
      </w:r>
      <w:r w:rsidRPr="005321BA">
        <w:rPr>
          <w:rFonts w:ascii="Arial" w:hAnsi="Arial" w:cs="Arial"/>
          <w:sz w:val="24"/>
          <w:szCs w:val="24"/>
        </w:rPr>
        <w:t>ухгалтер (все виды персональных данных в целях бухгалтерского учета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Ведущий специалист</w:t>
      </w:r>
      <w:r w:rsidRPr="005321BA">
        <w:rPr>
          <w:rFonts w:ascii="Arial" w:hAnsi="Arial" w:cs="Arial"/>
          <w:sz w:val="24"/>
          <w:szCs w:val="24"/>
        </w:rPr>
        <w:t xml:space="preserve"> администрации (все виды персональных данных);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321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Секретарь</w:t>
      </w:r>
      <w:r w:rsidRPr="005321BA">
        <w:rPr>
          <w:rFonts w:ascii="Arial" w:hAnsi="Arial" w:cs="Arial"/>
          <w:sz w:val="24"/>
          <w:szCs w:val="24"/>
        </w:rPr>
        <w:t xml:space="preserve"> администрации (персональные данные, необходимые для осуществления должностных обязанностей);</w:t>
      </w: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912D1B" w:rsidRDefault="00D627D0" w:rsidP="00912D1B">
      <w:pPr>
        <w:pStyle w:val="NoSpacing"/>
        <w:jc w:val="right"/>
        <w:rPr>
          <w:rFonts w:ascii="Courier New" w:hAnsi="Courier New" w:cs="Courier New"/>
          <w:szCs w:val="24"/>
        </w:rPr>
      </w:pPr>
      <w:r w:rsidRPr="00912D1B">
        <w:rPr>
          <w:rFonts w:ascii="Courier New" w:hAnsi="Courier New" w:cs="Courier New"/>
          <w:szCs w:val="24"/>
        </w:rPr>
        <w:t>Приложение N 8</w:t>
      </w:r>
    </w:p>
    <w:p w:rsidR="00D627D0" w:rsidRPr="00912D1B" w:rsidRDefault="00D627D0" w:rsidP="00912D1B">
      <w:pPr>
        <w:pStyle w:val="NoSpacing"/>
        <w:jc w:val="right"/>
        <w:rPr>
          <w:rFonts w:ascii="Courier New" w:hAnsi="Courier New" w:cs="Courier New"/>
          <w:szCs w:val="24"/>
        </w:rPr>
      </w:pPr>
      <w:r w:rsidRPr="00912D1B">
        <w:rPr>
          <w:rFonts w:ascii="Courier New" w:hAnsi="Courier New" w:cs="Courier New"/>
          <w:szCs w:val="24"/>
        </w:rPr>
        <w:t xml:space="preserve">к постановлению </w:t>
      </w:r>
      <w:r>
        <w:rPr>
          <w:rFonts w:ascii="Courier New" w:hAnsi="Courier New" w:cs="Courier New"/>
          <w:szCs w:val="24"/>
        </w:rPr>
        <w:t>главы МО «Нельхай»</w:t>
      </w:r>
    </w:p>
    <w:p w:rsidR="00D627D0" w:rsidRPr="00912D1B" w:rsidRDefault="00D627D0" w:rsidP="00912D1B">
      <w:pPr>
        <w:pStyle w:val="NoSpacing"/>
        <w:jc w:val="right"/>
        <w:rPr>
          <w:rFonts w:ascii="Courier New" w:hAnsi="Courier New" w:cs="Courier New"/>
          <w:szCs w:val="24"/>
        </w:rPr>
      </w:pPr>
      <w:r w:rsidRPr="00912D1B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912D1B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043F29" w:rsidRDefault="00D627D0" w:rsidP="00912D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43F29">
        <w:rPr>
          <w:rFonts w:ascii="Arial" w:hAnsi="Arial" w:cs="Arial"/>
          <w:b/>
          <w:sz w:val="24"/>
          <w:szCs w:val="24"/>
        </w:rPr>
        <w:t xml:space="preserve">ДОЛЖНОСТНАЯ  ИНСТРУКЦИЯ ОТВЕТСТВЕННОГО ЗА ОРГАНИЗАЦИЮ  ОБРАБОТКИ ПЕРСОНАЛЬНЫХ ДАННЫХ В АДМИНИСТРАЦИИ </w:t>
      </w:r>
      <w:r>
        <w:rPr>
          <w:rFonts w:ascii="Arial" w:hAnsi="Arial" w:cs="Arial"/>
          <w:b/>
          <w:sz w:val="24"/>
          <w:szCs w:val="24"/>
        </w:rPr>
        <w:t>МО «НЕЛЬХАЙ»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043F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Общие положения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1.   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(далее – администрация).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    Должностное   лицо,  ответственное  за  организацию  обработки персональных  данных  в  администрации, назначается на должность и осв</w:t>
      </w:r>
      <w:r>
        <w:rPr>
          <w:rFonts w:ascii="Arial" w:hAnsi="Arial" w:cs="Arial"/>
          <w:sz w:val="24"/>
          <w:szCs w:val="24"/>
        </w:rPr>
        <w:t xml:space="preserve">обождается </w:t>
      </w:r>
      <w:r w:rsidRPr="005321BA">
        <w:rPr>
          <w:rFonts w:ascii="Arial" w:hAnsi="Arial" w:cs="Arial"/>
          <w:sz w:val="24"/>
          <w:szCs w:val="24"/>
        </w:rPr>
        <w:t xml:space="preserve">от   должности  в  установленном  действующим  законодательством  порядке распоряжением </w:t>
      </w:r>
      <w:r>
        <w:rPr>
          <w:rFonts w:ascii="Arial" w:hAnsi="Arial" w:cs="Arial"/>
          <w:sz w:val="24"/>
          <w:szCs w:val="24"/>
        </w:rPr>
        <w:t>главы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.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3.    Должностное   лицо,  ответственное  за  организацию  обработки персональных  данных  в  администрации, подчиняется непосредственно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.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  Лицо, ответственное за организацию обработки персональных данных в  администрации,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нормативными актами администрации, регламентирующими вопросы обработки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043F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Полномочия лица, ответственного за организацию</w:t>
      </w:r>
      <w:r>
        <w:rPr>
          <w:rFonts w:ascii="Arial" w:hAnsi="Arial" w:cs="Arial"/>
          <w:sz w:val="24"/>
          <w:szCs w:val="24"/>
        </w:rPr>
        <w:t xml:space="preserve">  </w:t>
      </w:r>
      <w:r w:rsidRPr="005321BA">
        <w:rPr>
          <w:rFonts w:ascii="Arial" w:hAnsi="Arial" w:cs="Arial"/>
          <w:sz w:val="24"/>
          <w:szCs w:val="24"/>
        </w:rPr>
        <w:t>обработки персональных данных в администрации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  Ответственный  за  организацию  обработки  персональных данных в администрации: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запрашивает    у  сотрудников  администрации  информацию,  необходимую  для реализации полномочий;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требует    от    уполномоченных  на  обработку  персональных  данных должностных    лиц    администрации   уточнения,  блокирования  или  уничтожения недостоверных или полученных незаконным путем персональных данных;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вносит   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вносит   </w:t>
      </w:r>
      <w:r>
        <w:rPr>
          <w:rFonts w:ascii="Arial" w:hAnsi="Arial" w:cs="Arial"/>
          <w:sz w:val="24"/>
          <w:szCs w:val="24"/>
        </w:rPr>
        <w:t>главе</w:t>
      </w:r>
      <w:r w:rsidRPr="0053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 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осуществляет  внутренний контроль за соблюдением сотрудниками администрации действующего    законодательства  о  персональных  данных,  в  том  числе требований к защите персональных данных;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доводит  до  сведения  сотрудников администрации положения законодательства Российской  Федерации 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организовывает  прием  и  обработку  обращений  и запросов субъектов персональных  данных  или  их  представителей  и осуществлять контроль за приемом и обработкой указанных обращений и запросов;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043F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Ответственность лица, ответственного за организацию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 xml:space="preserve">обработки </w:t>
      </w:r>
      <w:r>
        <w:rPr>
          <w:rFonts w:ascii="Arial" w:hAnsi="Arial" w:cs="Arial"/>
          <w:sz w:val="24"/>
          <w:szCs w:val="24"/>
        </w:rPr>
        <w:t>п</w:t>
      </w:r>
      <w:r w:rsidRPr="005321BA">
        <w:rPr>
          <w:rFonts w:ascii="Arial" w:hAnsi="Arial" w:cs="Arial"/>
          <w:sz w:val="24"/>
          <w:szCs w:val="24"/>
        </w:rPr>
        <w:t>ерсональных данных в администрации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99724F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персональных    данных    в  администрации,  несет  предусмотренную  действующим законодательством ответственность.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4"/>
        <w:gridCol w:w="5160"/>
      </w:tblGrid>
      <w:tr w:rsidR="00D627D0" w:rsidRPr="00A158C4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0F6FA9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F6FA9">
              <w:rPr>
                <w:rFonts w:ascii="Courier New" w:hAnsi="Courier New" w:cs="Courier New"/>
                <w:szCs w:val="24"/>
              </w:rPr>
              <w:t>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0F6FA9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F6FA9">
              <w:rPr>
                <w:rFonts w:ascii="Courier New" w:hAnsi="Courier New" w:cs="Courier New"/>
                <w:szCs w:val="24"/>
              </w:rPr>
              <w:t>___________________________________</w:t>
            </w:r>
          </w:p>
        </w:tc>
      </w:tr>
      <w:tr w:rsidR="00D627D0" w:rsidRPr="00043F29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043F29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F29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043F29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F29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D627D0" w:rsidRPr="000F6FA9" w:rsidRDefault="00D627D0" w:rsidP="000F6FA9">
      <w:pPr>
        <w:pStyle w:val="NoSpacing"/>
        <w:jc w:val="right"/>
        <w:rPr>
          <w:rFonts w:ascii="Courier New" w:hAnsi="Courier New" w:cs="Courier New"/>
          <w:szCs w:val="24"/>
        </w:rPr>
      </w:pPr>
      <w:r w:rsidRPr="000F6FA9">
        <w:rPr>
          <w:rFonts w:ascii="Courier New" w:hAnsi="Courier New" w:cs="Courier New"/>
          <w:szCs w:val="24"/>
        </w:rPr>
        <w:t>Приложение N 9</w:t>
      </w:r>
    </w:p>
    <w:p w:rsidR="00D627D0" w:rsidRPr="000F6FA9" w:rsidRDefault="00D627D0" w:rsidP="000F6FA9">
      <w:pPr>
        <w:pStyle w:val="NoSpacing"/>
        <w:jc w:val="right"/>
        <w:rPr>
          <w:rFonts w:ascii="Courier New" w:hAnsi="Courier New" w:cs="Courier New"/>
          <w:szCs w:val="24"/>
        </w:rPr>
      </w:pPr>
      <w:r w:rsidRPr="000F6FA9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0F6FA9" w:rsidRDefault="00D627D0" w:rsidP="000F6FA9">
      <w:pPr>
        <w:pStyle w:val="NoSpacing"/>
        <w:jc w:val="right"/>
        <w:rPr>
          <w:rFonts w:ascii="Courier New" w:hAnsi="Courier New" w:cs="Courier New"/>
          <w:szCs w:val="24"/>
        </w:rPr>
      </w:pPr>
      <w:r w:rsidRPr="000F6FA9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0F6FA9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0F6FA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C4F75" w:rsidRDefault="00D627D0" w:rsidP="005C4F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C4F75">
        <w:rPr>
          <w:rFonts w:ascii="Arial" w:hAnsi="Arial" w:cs="Arial"/>
          <w:b/>
          <w:sz w:val="24"/>
          <w:szCs w:val="24"/>
        </w:rPr>
        <w:t xml:space="preserve">ТИПОВОЕ ОБЯЗАТЕЛЬСТВО РАБОТНИКА АДМИНИСТРАЦИИ  </w:t>
      </w:r>
      <w:r>
        <w:rPr>
          <w:rFonts w:ascii="Arial" w:hAnsi="Arial" w:cs="Arial"/>
          <w:b/>
          <w:sz w:val="24"/>
          <w:szCs w:val="24"/>
        </w:rPr>
        <w:t>МО «НЕЛЬХАЙ»</w:t>
      </w:r>
      <w:r w:rsidRPr="005C4F75">
        <w:rPr>
          <w:rFonts w:ascii="Arial" w:hAnsi="Arial" w:cs="Arial"/>
          <w:b/>
          <w:sz w:val="24"/>
          <w:szCs w:val="24"/>
        </w:rPr>
        <w:t>, НЕПОСРЕДСТВЕННО ОСУЩЕСТВЛЯЮЩЕГО ОБРАБОТКУ 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D627D0" w:rsidRPr="005C4F75" w:rsidRDefault="00D627D0" w:rsidP="005C4F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627D0" w:rsidRPr="005321BA" w:rsidRDefault="00D627D0" w:rsidP="000F6F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Обязательство</w:t>
      </w:r>
      <w:r>
        <w:rPr>
          <w:rFonts w:ascii="Arial" w:hAnsi="Arial" w:cs="Arial"/>
          <w:sz w:val="24"/>
          <w:szCs w:val="24"/>
        </w:rPr>
        <w:t xml:space="preserve">  </w:t>
      </w:r>
      <w:r w:rsidRPr="005321BA">
        <w:rPr>
          <w:rFonts w:ascii="Arial" w:hAnsi="Arial" w:cs="Arial"/>
          <w:sz w:val="24"/>
          <w:szCs w:val="24"/>
        </w:rPr>
        <w:t xml:space="preserve">работника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, 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осуществляющего обработку</w:t>
      </w:r>
      <w:r>
        <w:rPr>
          <w:rFonts w:ascii="Arial" w:hAnsi="Arial" w:cs="Arial"/>
          <w:sz w:val="24"/>
          <w:szCs w:val="24"/>
        </w:rPr>
        <w:t xml:space="preserve">  </w:t>
      </w:r>
      <w:r w:rsidRPr="005321BA">
        <w:rPr>
          <w:rFonts w:ascii="Arial" w:hAnsi="Arial" w:cs="Arial"/>
          <w:sz w:val="24"/>
          <w:szCs w:val="24"/>
        </w:rPr>
        <w:t>персональных данных, в случае расторжения с ним трудового договора (контракта)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прекратить обработку персональных данных, ставших известными</w:t>
      </w:r>
      <w:r>
        <w:rPr>
          <w:rFonts w:ascii="Arial" w:hAnsi="Arial" w:cs="Arial"/>
          <w:sz w:val="24"/>
          <w:szCs w:val="24"/>
        </w:rPr>
        <w:t xml:space="preserve"> </w:t>
      </w:r>
      <w:r w:rsidRPr="005321BA">
        <w:rPr>
          <w:rFonts w:ascii="Arial" w:hAnsi="Arial" w:cs="Arial"/>
          <w:sz w:val="24"/>
          <w:szCs w:val="24"/>
        </w:rPr>
        <w:t>ему в связи с исполнением должностных обязанностей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Я,__________________________________________________________________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321BA">
        <w:rPr>
          <w:rFonts w:ascii="Arial" w:hAnsi="Arial" w:cs="Arial"/>
          <w:sz w:val="24"/>
          <w:szCs w:val="24"/>
        </w:rPr>
        <w:t>(должность)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являясь  работником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и  непосредственно осуществляя  обработку  персональных данных, ознакомлен(а) с требованиями по  соблюдению конфиденциальности обрабатываемых мною персональных данных субъектов    персональных    данных,   и  обязуюсь  прекратить  обработку персональных  данных,  ставших  известными  мне  в  связи  с  исполнением должностных  обязанностей,  в случае расторжения со мной трудового договора и увольнения.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Я    также    ознакомлен(а)    с  предусмотренной  законодательством Российской    Федерации   ответственностью  за  нарушение  установленного законом   порядка  сбора,  хранения,  использования  или  распространения информации о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4"/>
        <w:gridCol w:w="5160"/>
      </w:tblGrid>
      <w:tr w:rsidR="00D627D0" w:rsidRPr="00A158C4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E30E3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E30E38">
              <w:rPr>
                <w:rFonts w:ascii="Courier New" w:hAnsi="Courier New" w:cs="Courier New"/>
                <w:szCs w:val="24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E30E38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E30E38">
              <w:rPr>
                <w:rFonts w:ascii="Courier New" w:hAnsi="Courier New" w:cs="Courier New"/>
                <w:szCs w:val="24"/>
              </w:rPr>
              <w:t>_____________________________________</w:t>
            </w:r>
          </w:p>
        </w:tc>
      </w:tr>
      <w:tr w:rsidR="00D627D0" w:rsidRPr="005C4F75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  <w:tr w:rsidR="00D627D0" w:rsidRPr="005C4F75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E30E38" w:rsidRDefault="00D627D0" w:rsidP="00E30E38">
      <w:pPr>
        <w:pStyle w:val="NoSpacing"/>
        <w:jc w:val="right"/>
        <w:rPr>
          <w:rFonts w:ascii="Courier New" w:hAnsi="Courier New" w:cs="Courier New"/>
          <w:szCs w:val="24"/>
        </w:rPr>
      </w:pPr>
      <w:r w:rsidRPr="00E30E38">
        <w:rPr>
          <w:rFonts w:ascii="Courier New" w:hAnsi="Courier New" w:cs="Courier New"/>
          <w:szCs w:val="24"/>
        </w:rPr>
        <w:t>Приложение N 10</w:t>
      </w:r>
    </w:p>
    <w:p w:rsidR="00D627D0" w:rsidRPr="00E30E38" w:rsidRDefault="00D627D0" w:rsidP="00E30E38">
      <w:pPr>
        <w:pStyle w:val="NoSpacing"/>
        <w:jc w:val="right"/>
        <w:rPr>
          <w:rFonts w:ascii="Courier New" w:hAnsi="Courier New" w:cs="Courier New"/>
          <w:szCs w:val="24"/>
        </w:rPr>
      </w:pPr>
      <w:r w:rsidRPr="00E30E38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E30E38" w:rsidRDefault="00D627D0" w:rsidP="00E30E38">
      <w:pPr>
        <w:pStyle w:val="NoSpacing"/>
        <w:jc w:val="right"/>
        <w:rPr>
          <w:rFonts w:ascii="Courier New" w:hAnsi="Courier New" w:cs="Courier New"/>
          <w:szCs w:val="24"/>
        </w:rPr>
      </w:pPr>
      <w:r w:rsidRPr="00E30E3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E30E38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C4F75" w:rsidRDefault="00D627D0" w:rsidP="009730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C4F75">
        <w:rPr>
          <w:rFonts w:ascii="Arial" w:hAnsi="Arial" w:cs="Arial"/>
          <w:b/>
          <w:sz w:val="24"/>
          <w:szCs w:val="24"/>
        </w:rPr>
        <w:t>ТИПОВАЯ ФОРМА СОГЛАСИЯ НА ОБРАБОТКУ ПЕРСОНАЛЬНЫХ ДАННЫХ СУБЪЕКТА ПЕРСОНАЛЬНЫХ ДАННЫХ</w:t>
      </w:r>
    </w:p>
    <w:p w:rsidR="00D627D0" w:rsidRDefault="00D627D0" w:rsidP="009730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9730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Согласие</w:t>
      </w:r>
    </w:p>
    <w:p w:rsidR="00D627D0" w:rsidRPr="005321BA" w:rsidRDefault="00D627D0" w:rsidP="009730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Настоящим  во  исполнение  требований Федерального закона от 27 июля 2006 года N 152-ФЗ «О персональных данных» я,___________________________________________________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паспорт 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выданный _____________________________________________________________________</w:t>
      </w:r>
    </w:p>
    <w:p w:rsidR="00D627D0" w:rsidRPr="005321BA" w:rsidRDefault="00D627D0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код подразделения 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D627D0" w:rsidRPr="005321BA" w:rsidRDefault="00D627D0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адрес регистрации: 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D627D0" w:rsidRPr="005321BA" w:rsidRDefault="00D627D0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фактическое проживание: 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D627D0" w:rsidRPr="005321BA" w:rsidRDefault="00D627D0" w:rsidP="009730C6">
      <w:pPr>
        <w:pStyle w:val="NoSpacing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 целях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даю  свое  письменное  согласие  администрации 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(место  нахождения: </w:t>
      </w:r>
      <w:r>
        <w:rPr>
          <w:rFonts w:ascii="Arial" w:hAnsi="Arial" w:cs="Arial"/>
          <w:sz w:val="24"/>
          <w:szCs w:val="24"/>
        </w:rPr>
        <w:t xml:space="preserve"> 669467</w:t>
      </w:r>
      <w:r w:rsidRPr="005321BA">
        <w:rPr>
          <w:rFonts w:ascii="Arial" w:hAnsi="Arial" w:cs="Arial"/>
          <w:sz w:val="24"/>
          <w:szCs w:val="24"/>
        </w:rPr>
        <w:t xml:space="preserve">, Иркутская область, </w:t>
      </w:r>
      <w:r>
        <w:rPr>
          <w:rFonts w:ascii="Arial" w:hAnsi="Arial" w:cs="Arial"/>
          <w:sz w:val="24"/>
          <w:szCs w:val="24"/>
        </w:rPr>
        <w:t>Аларский район, с. Апхульта, ул. Гагарина,6</w:t>
      </w:r>
      <w:r w:rsidRPr="005321BA">
        <w:rPr>
          <w:rFonts w:ascii="Arial" w:hAnsi="Arial" w:cs="Arial"/>
          <w:sz w:val="24"/>
          <w:szCs w:val="24"/>
        </w:rPr>
        <w:t>, на обработку моих персональных данных, а именно:___________________________________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321BA">
        <w:rPr>
          <w:rFonts w:ascii="Arial" w:hAnsi="Arial" w:cs="Arial"/>
          <w:sz w:val="24"/>
          <w:szCs w:val="24"/>
        </w:rPr>
        <w:t>(указать перечень персональных данных, на обработку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которых дается согласие субъекта персональных данных)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Настоящее  согласие  действует со дня его подписания до дня отзыва в письменной форме.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Я    ознакомлен   с  документами 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проинформировать администрацию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в случае изменения моих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Порядок   отзыва  согласия  на  обработку  персональных  данных  мне известен.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736"/>
      </w:tblGrid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6D4E32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6D4E32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6D4E32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6D4E32">
              <w:rPr>
                <w:rFonts w:ascii="Courier New" w:hAnsi="Courier New" w:cs="Courier New"/>
                <w:szCs w:val="24"/>
              </w:rPr>
              <w:t>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6D4E32" w:rsidRDefault="00D627D0" w:rsidP="006D4E32">
      <w:pPr>
        <w:pStyle w:val="NoSpacing"/>
        <w:jc w:val="right"/>
        <w:rPr>
          <w:rFonts w:ascii="Courier New" w:hAnsi="Courier New" w:cs="Courier New"/>
          <w:szCs w:val="24"/>
        </w:rPr>
      </w:pPr>
      <w:r w:rsidRPr="006D4E32">
        <w:rPr>
          <w:rFonts w:ascii="Courier New" w:hAnsi="Courier New" w:cs="Courier New"/>
          <w:szCs w:val="24"/>
        </w:rPr>
        <w:t>Приложение N 11</w:t>
      </w:r>
    </w:p>
    <w:p w:rsidR="00D627D0" w:rsidRPr="006D4E32" w:rsidRDefault="00D627D0" w:rsidP="006D4E32">
      <w:pPr>
        <w:pStyle w:val="NoSpacing"/>
        <w:jc w:val="right"/>
        <w:rPr>
          <w:rFonts w:ascii="Courier New" w:hAnsi="Courier New" w:cs="Courier New"/>
          <w:szCs w:val="24"/>
        </w:rPr>
      </w:pPr>
      <w:r w:rsidRPr="006D4E32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6D4E32" w:rsidRDefault="00D627D0" w:rsidP="006D4E32">
      <w:pPr>
        <w:pStyle w:val="NoSpacing"/>
        <w:jc w:val="right"/>
        <w:rPr>
          <w:rFonts w:ascii="Courier New" w:hAnsi="Courier New" w:cs="Courier New"/>
          <w:szCs w:val="24"/>
        </w:rPr>
      </w:pPr>
      <w:r w:rsidRPr="006D4E32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6D4E32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C4F75" w:rsidRDefault="00D627D0" w:rsidP="006D4E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C4F75">
        <w:rPr>
          <w:rFonts w:ascii="Arial" w:hAnsi="Arial" w:cs="Arial"/>
          <w:b/>
          <w:sz w:val="24"/>
          <w:szCs w:val="24"/>
        </w:rPr>
        <w:t>ТИПОВАЯ ФОРМА РАЗЪЯСНЕНИЯ СУБЪЕКТОВ ПЕРСОНАЛЬНЫХ ДАННЫХ ЮРИДИЧЕСКИХ ПОСЛЕДСТВИЙ ОТКАЗА ПРЕДОСТАВИТЬ СВОИ ПЕРСОНАЛЬНЫЕ ДАННЫЕ</w:t>
      </w:r>
    </w:p>
    <w:p w:rsidR="00D627D0" w:rsidRPr="005C4F75" w:rsidRDefault="00D627D0" w:rsidP="005321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627D0" w:rsidRPr="005321BA" w:rsidRDefault="00D627D0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Разъяснение</w:t>
      </w:r>
    </w:p>
    <w:p w:rsidR="00D627D0" w:rsidRPr="005321BA" w:rsidRDefault="00D627D0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субъекту персональных данных юридических последствий</w:t>
      </w:r>
    </w:p>
    <w:p w:rsidR="00D627D0" w:rsidRPr="005321BA" w:rsidRDefault="00D627D0" w:rsidP="006D4E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отказа предоставить свои персональные данные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Мне, _______________________________________________________________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разъяснены    юридические    последствия  отказа  предоставить  свои персональные  данные  администрации 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 xml:space="preserve">В  соответствии  со  статьями  5, 11, 29, 30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5321BA">
          <w:rPr>
            <w:rFonts w:ascii="Arial" w:hAnsi="Arial" w:cs="Arial"/>
            <w:sz w:val="24"/>
            <w:szCs w:val="24"/>
          </w:rPr>
          <w:t>2007 г</w:t>
        </w:r>
      </w:smartTag>
      <w:r w:rsidRPr="005321BA">
        <w:rPr>
          <w:rFonts w:ascii="Arial" w:hAnsi="Arial" w:cs="Arial"/>
          <w:sz w:val="24"/>
          <w:szCs w:val="24"/>
        </w:rPr>
        <w:t xml:space="preserve">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5321BA">
          <w:rPr>
            <w:rFonts w:ascii="Arial" w:hAnsi="Arial" w:cs="Arial"/>
            <w:sz w:val="24"/>
            <w:szCs w:val="24"/>
          </w:rPr>
          <w:t>2005 г</w:t>
        </w:r>
      </w:smartTag>
      <w:r w:rsidRPr="005321BA">
        <w:rPr>
          <w:rFonts w:ascii="Arial" w:hAnsi="Arial" w:cs="Arial"/>
          <w:sz w:val="24"/>
          <w:szCs w:val="24"/>
        </w:rPr>
        <w:t xml:space="preserve">. N 609,    определен    перечень    персональных   данных,  которые  субъект персональных  данных  обязан  предоставить  в  администрацию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 xml:space="preserve"> в связи с поступлением или прохождением службы в администрации </w:t>
      </w:r>
      <w:r>
        <w:rPr>
          <w:rFonts w:ascii="Arial" w:hAnsi="Arial" w:cs="Arial"/>
          <w:sz w:val="24"/>
          <w:szCs w:val="24"/>
        </w:rPr>
        <w:t>МО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736"/>
      </w:tblGrid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9B3543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9B3543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9B3543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9B3543">
              <w:rPr>
                <w:rFonts w:ascii="Courier New" w:hAnsi="Courier New" w:cs="Courier New"/>
                <w:szCs w:val="24"/>
              </w:rPr>
              <w:t>_________________________________</w:t>
            </w:r>
          </w:p>
        </w:tc>
      </w:tr>
      <w:tr w:rsidR="00D627D0" w:rsidRPr="005C4F75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5C4F75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F75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5113">
        <w:rPr>
          <w:rFonts w:ascii="Arial" w:hAnsi="Arial" w:cs="Arial"/>
          <w:b/>
          <w:sz w:val="24"/>
          <w:szCs w:val="24"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Мне,________________________________________________________________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 администрации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», обязан представить определенный перечень информации о себе.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9"/>
        <w:gridCol w:w="6545"/>
      </w:tblGrid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0B22E1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B22E1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0B22E1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0B22E1">
              <w:rPr>
                <w:rFonts w:ascii="Courier New" w:hAnsi="Courier New" w:cs="Courier New"/>
                <w:szCs w:val="24"/>
              </w:rPr>
              <w:t>__________________________________________________________</w:t>
            </w:r>
          </w:p>
        </w:tc>
      </w:tr>
      <w:tr w:rsidR="00D627D0" w:rsidRPr="00CC5113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CC5113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CC5113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D627D0" w:rsidRPr="00CC5113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BB7CEA" w:rsidRDefault="00D627D0" w:rsidP="00BB7CEA">
      <w:pPr>
        <w:pStyle w:val="NoSpacing"/>
        <w:jc w:val="right"/>
        <w:rPr>
          <w:rFonts w:ascii="Courier New" w:hAnsi="Courier New" w:cs="Courier New"/>
          <w:szCs w:val="24"/>
        </w:rPr>
      </w:pPr>
      <w:r w:rsidRPr="00BB7CEA">
        <w:rPr>
          <w:rFonts w:ascii="Courier New" w:hAnsi="Courier New" w:cs="Courier New"/>
          <w:szCs w:val="24"/>
        </w:rPr>
        <w:t>Приложение N 12</w:t>
      </w:r>
    </w:p>
    <w:p w:rsidR="00D627D0" w:rsidRPr="00BB7CEA" w:rsidRDefault="00D627D0" w:rsidP="00BB7CEA">
      <w:pPr>
        <w:pStyle w:val="NoSpacing"/>
        <w:jc w:val="right"/>
        <w:rPr>
          <w:rFonts w:ascii="Courier New" w:hAnsi="Courier New" w:cs="Courier New"/>
          <w:szCs w:val="24"/>
        </w:rPr>
      </w:pPr>
      <w:r w:rsidRPr="00BB7CEA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BB7CEA" w:rsidRDefault="00D627D0" w:rsidP="00BB7CEA">
      <w:pPr>
        <w:pStyle w:val="NoSpacing"/>
        <w:jc w:val="right"/>
        <w:rPr>
          <w:rFonts w:ascii="Courier New" w:hAnsi="Courier New" w:cs="Courier New"/>
          <w:szCs w:val="24"/>
        </w:rPr>
      </w:pPr>
      <w:r w:rsidRPr="00BB7CEA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BB7CEA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5113">
        <w:rPr>
          <w:rFonts w:ascii="Arial" w:hAnsi="Arial" w:cs="Arial"/>
          <w:b/>
          <w:sz w:val="24"/>
          <w:szCs w:val="24"/>
        </w:rPr>
        <w:t>ТИПОВАЯ ФОРМА СОГЛАШЕНИЯ ПЕРСОНАЛЬНЫХ ДАННЫХ СУБЪЕКТА</w:t>
      </w:r>
    </w:p>
    <w:p w:rsidR="00D627D0" w:rsidRDefault="00D627D0" w:rsidP="00BB7CE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BB7CE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Соглашение</w:t>
      </w:r>
    </w:p>
    <w:p w:rsidR="00D627D0" w:rsidRDefault="00D627D0" w:rsidP="00BB7CE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 неразглашении персональных данных субъекта</w:t>
      </w:r>
    </w:p>
    <w:p w:rsidR="00D627D0" w:rsidRPr="005321BA" w:rsidRDefault="00D627D0" w:rsidP="00BB7CE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Я, _________________________________________________________________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5321BA">
        <w:rPr>
          <w:rFonts w:ascii="Arial" w:hAnsi="Arial" w:cs="Arial"/>
          <w:sz w:val="24"/>
          <w:szCs w:val="24"/>
        </w:rPr>
        <w:t>(фамилия, имя, отчество)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5321BA">
        <w:rPr>
          <w:rFonts w:ascii="Arial" w:hAnsi="Arial" w:cs="Arial"/>
          <w:sz w:val="24"/>
          <w:szCs w:val="24"/>
        </w:rPr>
        <w:t>(должность)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паспорт ____________________________________________________________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выданный ___________________________________________________________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код подразделения __________________________________________________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адрес регистрации: _________________________________________________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фактическое проживание: ____________________________________________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предупрежден(а)    о  том,  что  на  период  исполнения  должностных обязанностей  в администрации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 мне предоставляется доступ к информации, содержащей персональные данные.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Настоящим добровольно принимаю на себя обязательства: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не  использовать информацию, содержащую персональные данные, с целью получения выгоды;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выполнять    требования  правовых  актов,  регламентирующих  вопросы защиты персональных данных;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не  разглашать  сведения,  указанные  в Перечне персональных данных,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обрабатываемых  в  администрации 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 w:rsidRPr="005321BA">
        <w:rPr>
          <w:rFonts w:ascii="Arial" w:hAnsi="Arial" w:cs="Arial"/>
          <w:sz w:val="24"/>
          <w:szCs w:val="24"/>
        </w:rPr>
        <w:t>» в  связи  с  реализацией  трудовых  отношений.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В  связи  с  этим,  даю  обязательство,  соблюдать требования Правил обработки  персональных  данных в администрации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 при  осуществлении  доступа  к  персональным данным в связи  с реализацией трудовых отношений.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Я  предупрежден(а)  о  том,  что в случае разглашения мной сведений, касающихся  персональных  данных,  или их утраты я несу ответственность в соответствии с действующим законодательством Российской Федерации.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1"/>
        <w:gridCol w:w="5736"/>
      </w:tblGrid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B169DE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B169DE">
              <w:rPr>
                <w:rFonts w:ascii="Courier New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B169DE" w:rsidRDefault="00D627D0" w:rsidP="005321BA">
            <w:pPr>
              <w:pStyle w:val="NoSpacing"/>
              <w:jc w:val="both"/>
              <w:rPr>
                <w:rFonts w:ascii="Courier New" w:hAnsi="Courier New" w:cs="Courier New"/>
                <w:szCs w:val="24"/>
              </w:rPr>
            </w:pPr>
            <w:r w:rsidRPr="00B169DE">
              <w:rPr>
                <w:rFonts w:ascii="Courier New" w:hAnsi="Courier New" w:cs="Courier New"/>
                <w:szCs w:val="24"/>
              </w:rPr>
              <w:t>___________________________________</w:t>
            </w:r>
          </w:p>
        </w:tc>
      </w:tr>
      <w:tr w:rsidR="00D627D0" w:rsidRPr="00A158C4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D0" w:rsidRPr="00CC5113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27D0" w:rsidRPr="00CC5113" w:rsidRDefault="00D627D0" w:rsidP="005321B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113">
              <w:rPr>
                <w:rFonts w:ascii="Arial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D627D0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B169DE" w:rsidRDefault="00D627D0" w:rsidP="00B169DE">
      <w:pPr>
        <w:pStyle w:val="NoSpacing"/>
        <w:jc w:val="right"/>
        <w:rPr>
          <w:rFonts w:ascii="Courier New" w:hAnsi="Courier New" w:cs="Courier New"/>
          <w:szCs w:val="24"/>
        </w:rPr>
      </w:pPr>
      <w:r w:rsidRPr="00B169DE">
        <w:rPr>
          <w:rFonts w:ascii="Courier New" w:hAnsi="Courier New" w:cs="Courier New"/>
          <w:szCs w:val="24"/>
        </w:rPr>
        <w:t>Приложение N 13</w:t>
      </w:r>
    </w:p>
    <w:p w:rsidR="00D627D0" w:rsidRPr="00B169DE" w:rsidRDefault="00D627D0" w:rsidP="00B169DE">
      <w:pPr>
        <w:pStyle w:val="NoSpacing"/>
        <w:jc w:val="right"/>
        <w:rPr>
          <w:rFonts w:ascii="Courier New" w:hAnsi="Courier New" w:cs="Courier New"/>
          <w:szCs w:val="24"/>
        </w:rPr>
      </w:pPr>
      <w:r w:rsidRPr="00B169DE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постановлению главы МО «Нельхай»</w:t>
      </w:r>
    </w:p>
    <w:p w:rsidR="00D627D0" w:rsidRPr="00B169DE" w:rsidRDefault="00D627D0" w:rsidP="00B169DE">
      <w:pPr>
        <w:pStyle w:val="NoSpacing"/>
        <w:jc w:val="right"/>
        <w:rPr>
          <w:rFonts w:ascii="Courier New" w:hAnsi="Courier New" w:cs="Courier New"/>
          <w:szCs w:val="24"/>
        </w:rPr>
      </w:pPr>
      <w:r w:rsidRPr="00B169DE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07.12.2016</w:t>
      </w:r>
      <w:r w:rsidRPr="00B169DE">
        <w:rPr>
          <w:rFonts w:ascii="Courier New" w:hAnsi="Courier New" w:cs="Courier New"/>
          <w:szCs w:val="24"/>
        </w:rPr>
        <w:t xml:space="preserve"> г. N </w:t>
      </w:r>
      <w:r>
        <w:rPr>
          <w:rFonts w:ascii="Courier New" w:hAnsi="Courier New" w:cs="Courier New"/>
          <w:szCs w:val="24"/>
        </w:rPr>
        <w:t>73-П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B169DE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5321BA">
        <w:rPr>
          <w:rFonts w:ascii="Arial" w:hAnsi="Arial" w:cs="Arial"/>
          <w:b/>
          <w:bCs/>
          <w:kern w:val="36"/>
          <w:sz w:val="24"/>
          <w:szCs w:val="24"/>
        </w:rPr>
        <w:t>П</w:t>
      </w:r>
      <w:r>
        <w:rPr>
          <w:rFonts w:ascii="Arial" w:hAnsi="Arial" w:cs="Arial"/>
          <w:b/>
          <w:bCs/>
          <w:kern w:val="36"/>
          <w:sz w:val="24"/>
          <w:szCs w:val="24"/>
        </w:rPr>
        <w:t>ОРЯДОК ДОСТУПА СОТРУДНИКОВ АДМИНИСТРАЦИИ МУНИЦИПАЛЬНОГО ОБРАЗОВАНИЯ «НЕЛЬХАЙ» В ПОМЕЩЕНИЕ, В КОТОРЫХ ВЕДЕТСЯ ОБРАБОТКА ПЕРСОНАЛЬНЫХ ДАННЫХ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C5113">
        <w:rPr>
          <w:rFonts w:ascii="Arial" w:hAnsi="Arial" w:cs="Arial"/>
          <w:bCs/>
          <w:kern w:val="36"/>
          <w:sz w:val="24"/>
          <w:szCs w:val="24"/>
        </w:rPr>
        <w:t>Глава 1. Общие положения</w:t>
      </w: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1. Настоящий Порядок доступа работников администрации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2. Настоящий Порядок обязателен для применения и исполнения всеми сотрудниками администрации муниципального образования «</w:t>
      </w:r>
      <w:r w:rsidRPr="00F6461A">
        <w:rPr>
          <w:rFonts w:ascii="Arial" w:hAnsi="Arial" w:cs="Arial"/>
          <w:sz w:val="24"/>
          <w:szCs w:val="24"/>
        </w:rPr>
        <w:t>Нельхай</w:t>
      </w:r>
      <w:r w:rsidRPr="005321BA">
        <w:rPr>
          <w:rFonts w:ascii="Arial" w:hAnsi="Arial" w:cs="Arial"/>
          <w:sz w:val="24"/>
          <w:szCs w:val="24"/>
        </w:rPr>
        <w:t>».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3. Служебными помещениями, в которых ведется обработка персональных данных, являются кабинеты администрац</w:t>
      </w:r>
      <w:r>
        <w:rPr>
          <w:rFonts w:ascii="Arial" w:hAnsi="Arial" w:cs="Arial"/>
          <w:sz w:val="24"/>
          <w:szCs w:val="24"/>
        </w:rPr>
        <w:t>ии, расположенные по адресу: 669467</w:t>
      </w:r>
      <w:r w:rsidRPr="005321BA">
        <w:rPr>
          <w:rFonts w:ascii="Arial" w:hAnsi="Arial" w:cs="Arial"/>
          <w:sz w:val="24"/>
          <w:szCs w:val="24"/>
        </w:rPr>
        <w:t xml:space="preserve">, Иркутская область, </w:t>
      </w:r>
      <w:r>
        <w:rPr>
          <w:rFonts w:ascii="Arial" w:hAnsi="Arial" w:cs="Arial"/>
          <w:sz w:val="24"/>
          <w:szCs w:val="24"/>
        </w:rPr>
        <w:t>Аларский район, с. Апхульта, ул.Гагарина</w:t>
      </w:r>
      <w:r w:rsidRPr="005321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5321BA">
        <w:rPr>
          <w:rFonts w:ascii="Arial" w:hAnsi="Arial" w:cs="Arial"/>
          <w:sz w:val="24"/>
          <w:szCs w:val="24"/>
        </w:rPr>
        <w:t xml:space="preserve"> (далее – служебные помещения).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6. 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C5113">
        <w:rPr>
          <w:rFonts w:ascii="Arial" w:hAnsi="Arial" w:cs="Arial"/>
          <w:bCs/>
          <w:kern w:val="36"/>
          <w:sz w:val="24"/>
          <w:szCs w:val="24"/>
        </w:rPr>
        <w:t>Глава 2.Требования к служебным помещениям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использование служебных помещений строго по назначению;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содержание окон в служебных помещениях в нерабочее время в закрытом состоянии;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содержание дверей служебных помещений в нерабочее время в закрытом на запорное устройство состоянии;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хранение ключей от служебных помещений в специально отведенном месте.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11. 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14. Сотрудникам администрации запрещается передавать ключи от служебных помещений третьим лицам.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C5113">
        <w:rPr>
          <w:rFonts w:ascii="Arial" w:hAnsi="Arial" w:cs="Arial"/>
          <w:bCs/>
          <w:kern w:val="36"/>
          <w:sz w:val="24"/>
          <w:szCs w:val="24"/>
        </w:rPr>
        <w:t>Глава 3. Контроль за соблюдением требований</w:t>
      </w:r>
      <w:r w:rsidRPr="00CC5113">
        <w:rPr>
          <w:rFonts w:ascii="Arial" w:hAnsi="Arial" w:cs="Arial"/>
          <w:bCs/>
          <w:kern w:val="36"/>
          <w:sz w:val="24"/>
          <w:szCs w:val="24"/>
        </w:rPr>
        <w:br/>
        <w:t>к доступу сотрудников администрации в служебные помещения</w:t>
      </w:r>
    </w:p>
    <w:p w:rsidR="00D627D0" w:rsidRPr="00CC5113" w:rsidRDefault="00D627D0" w:rsidP="00CC511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1BA">
        <w:rPr>
          <w:rFonts w:ascii="Arial" w:hAnsi="Arial" w:cs="Arial"/>
          <w:sz w:val="24"/>
          <w:szCs w:val="24"/>
        </w:rPr>
        <w:t>15. Текущий контроль за содержанием служебных помещений осуществляют руководител</w:t>
      </w:r>
      <w:r>
        <w:rPr>
          <w:rFonts w:ascii="Arial" w:hAnsi="Arial" w:cs="Arial"/>
          <w:sz w:val="24"/>
          <w:szCs w:val="24"/>
        </w:rPr>
        <w:t>и</w:t>
      </w:r>
      <w:r w:rsidRPr="005321BA">
        <w:rPr>
          <w:rFonts w:ascii="Arial" w:hAnsi="Arial" w:cs="Arial"/>
          <w:sz w:val="24"/>
          <w:szCs w:val="24"/>
        </w:rPr>
        <w:t xml:space="preserve"> структурных подразделений администрации.</w:t>
      </w:r>
    </w:p>
    <w:p w:rsidR="00D627D0" w:rsidRPr="005321BA" w:rsidRDefault="00D627D0" w:rsidP="005321BA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D627D0" w:rsidRPr="005321BA" w:rsidSect="003E6755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BA"/>
    <w:rsid w:val="00043F29"/>
    <w:rsid w:val="000B0195"/>
    <w:rsid w:val="000B22E1"/>
    <w:rsid w:val="000F6FA9"/>
    <w:rsid w:val="0010780D"/>
    <w:rsid w:val="00133195"/>
    <w:rsid w:val="0017726B"/>
    <w:rsid w:val="00177943"/>
    <w:rsid w:val="00187DE9"/>
    <w:rsid w:val="00195E9E"/>
    <w:rsid w:val="001D2002"/>
    <w:rsid w:val="002C0E7F"/>
    <w:rsid w:val="003177AA"/>
    <w:rsid w:val="00330D77"/>
    <w:rsid w:val="0035623A"/>
    <w:rsid w:val="003E6755"/>
    <w:rsid w:val="003F2FFC"/>
    <w:rsid w:val="0042141E"/>
    <w:rsid w:val="00422A11"/>
    <w:rsid w:val="00476081"/>
    <w:rsid w:val="004C7D5B"/>
    <w:rsid w:val="004D1034"/>
    <w:rsid w:val="004E5A45"/>
    <w:rsid w:val="00527F81"/>
    <w:rsid w:val="005321BA"/>
    <w:rsid w:val="0058402B"/>
    <w:rsid w:val="005C4F75"/>
    <w:rsid w:val="005C5B3D"/>
    <w:rsid w:val="00664302"/>
    <w:rsid w:val="006D4E32"/>
    <w:rsid w:val="006E62D5"/>
    <w:rsid w:val="0074771A"/>
    <w:rsid w:val="007D100E"/>
    <w:rsid w:val="008114C3"/>
    <w:rsid w:val="00821841"/>
    <w:rsid w:val="00842352"/>
    <w:rsid w:val="00856C93"/>
    <w:rsid w:val="008C0917"/>
    <w:rsid w:val="008C2BBC"/>
    <w:rsid w:val="008C3743"/>
    <w:rsid w:val="00912D1B"/>
    <w:rsid w:val="009241F6"/>
    <w:rsid w:val="00946814"/>
    <w:rsid w:val="00967344"/>
    <w:rsid w:val="009727A8"/>
    <w:rsid w:val="009730C6"/>
    <w:rsid w:val="009843D1"/>
    <w:rsid w:val="00985D5D"/>
    <w:rsid w:val="0099724F"/>
    <w:rsid w:val="009B3543"/>
    <w:rsid w:val="009C0FCC"/>
    <w:rsid w:val="009E31CA"/>
    <w:rsid w:val="00A158C4"/>
    <w:rsid w:val="00A256D5"/>
    <w:rsid w:val="00AA2266"/>
    <w:rsid w:val="00AA2B98"/>
    <w:rsid w:val="00AB0D2F"/>
    <w:rsid w:val="00AC2FE1"/>
    <w:rsid w:val="00AC7D4C"/>
    <w:rsid w:val="00B169DE"/>
    <w:rsid w:val="00BB7CEA"/>
    <w:rsid w:val="00BE162C"/>
    <w:rsid w:val="00BF756C"/>
    <w:rsid w:val="00CC5113"/>
    <w:rsid w:val="00CC59BD"/>
    <w:rsid w:val="00CD3C59"/>
    <w:rsid w:val="00D04001"/>
    <w:rsid w:val="00D27248"/>
    <w:rsid w:val="00D3600D"/>
    <w:rsid w:val="00D627D0"/>
    <w:rsid w:val="00DC682D"/>
    <w:rsid w:val="00DD17E1"/>
    <w:rsid w:val="00E30E38"/>
    <w:rsid w:val="00E71659"/>
    <w:rsid w:val="00E74C15"/>
    <w:rsid w:val="00EA228F"/>
    <w:rsid w:val="00F11B60"/>
    <w:rsid w:val="00F42DA0"/>
    <w:rsid w:val="00F52287"/>
    <w:rsid w:val="00F6461A"/>
    <w:rsid w:val="00F71881"/>
    <w:rsid w:val="00F71C22"/>
    <w:rsid w:val="00F85FFD"/>
    <w:rsid w:val="00FB14EC"/>
    <w:rsid w:val="00FB1EEB"/>
    <w:rsid w:val="00FC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321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1B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5321BA"/>
  </w:style>
  <w:style w:type="paragraph" w:customStyle="1" w:styleId="ConsPlusNormal">
    <w:name w:val="ConsPlusNormal"/>
    <w:link w:val="ConsPlusNormal0"/>
    <w:uiPriority w:val="99"/>
    <w:rsid w:val="008218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21841"/>
    <w:rPr>
      <w:rFonts w:ascii="Arial" w:hAnsi="Arial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1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26</Pages>
  <Words>9883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нельхай</cp:lastModifiedBy>
  <cp:revision>13</cp:revision>
  <cp:lastPrinted>2017-01-10T07:09:00Z</cp:lastPrinted>
  <dcterms:created xsi:type="dcterms:W3CDTF">2016-10-27T07:56:00Z</dcterms:created>
  <dcterms:modified xsi:type="dcterms:W3CDTF">2017-01-10T07:14:00Z</dcterms:modified>
</cp:coreProperties>
</file>