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07C" w:rsidRPr="00FB1F92" w:rsidRDefault="008C207C" w:rsidP="0046035D">
      <w:pPr>
        <w:pStyle w:val="NormalWeb"/>
        <w:spacing w:before="0" w:beforeAutospacing="0" w:after="0" w:afterAutospacing="0" w:line="276" w:lineRule="auto"/>
        <w:ind w:firstLine="709"/>
        <w:jc w:val="center"/>
        <w:rPr>
          <w:rFonts w:ascii="Segoe UI" w:hAnsi="Segoe UI" w:cs="Segoe UI"/>
          <w:color w:val="000000"/>
          <w:sz w:val="32"/>
          <w:szCs w:val="32"/>
        </w:rPr>
      </w:pPr>
      <w:r w:rsidRPr="00FB1F92">
        <w:rPr>
          <w:rFonts w:ascii="Segoe UI" w:hAnsi="Segoe UI" w:cs="Segoe UI"/>
          <w:color w:val="000000"/>
          <w:sz w:val="32"/>
          <w:szCs w:val="32"/>
        </w:rPr>
        <w:t>Оказание Филиалом платных услуг</w:t>
      </w:r>
    </w:p>
    <w:p w:rsidR="008C207C" w:rsidRPr="00FB1F92" w:rsidRDefault="008C207C" w:rsidP="00A02105">
      <w:pPr>
        <w:pStyle w:val="NormalWeb"/>
        <w:spacing w:before="0" w:beforeAutospacing="0" w:after="0" w:afterAutospacing="0" w:line="276" w:lineRule="auto"/>
        <w:ind w:firstLine="709"/>
        <w:jc w:val="both"/>
        <w:rPr>
          <w:rFonts w:ascii="Segoe UI" w:hAnsi="Segoe UI" w:cs="Segoe UI"/>
          <w:color w:val="000000"/>
        </w:rPr>
      </w:pPr>
    </w:p>
    <w:p w:rsidR="008C207C" w:rsidRPr="00FB1F92" w:rsidRDefault="008C207C" w:rsidP="0046035D">
      <w:pPr>
        <w:pStyle w:val="NormalWeb"/>
        <w:spacing w:before="0" w:beforeAutospacing="0" w:after="0" w:afterAutospacing="0" w:line="276" w:lineRule="auto"/>
        <w:ind w:firstLine="709"/>
        <w:jc w:val="both"/>
        <w:rPr>
          <w:rFonts w:ascii="Segoe UI" w:hAnsi="Segoe UI" w:cs="Segoe UI"/>
        </w:rPr>
      </w:pPr>
      <w:r w:rsidRPr="00FB1F92">
        <w:rPr>
          <w:rFonts w:ascii="Segoe UI" w:hAnsi="Segoe UI" w:cs="Segoe UI"/>
          <w:color w:val="000000"/>
        </w:rPr>
        <w:t>С начала июля 2017 года филиал Кадастровой палаты по Иркутской области  осуществляет дополнительные виды деятельности.</w:t>
      </w:r>
      <w:r w:rsidRPr="00FB1F92">
        <w:rPr>
          <w:rFonts w:ascii="Segoe UI" w:hAnsi="Segoe UI" w:cs="Segoe UI"/>
        </w:rPr>
        <w:t xml:space="preserve"> </w:t>
      </w:r>
    </w:p>
    <w:p w:rsidR="008C207C" w:rsidRPr="00FB1F92" w:rsidRDefault="008C207C" w:rsidP="0046035D">
      <w:pPr>
        <w:pStyle w:val="NormalWeb"/>
        <w:spacing w:before="0" w:beforeAutospacing="0" w:after="0" w:afterAutospacing="0" w:line="276" w:lineRule="auto"/>
        <w:ind w:firstLine="709"/>
        <w:jc w:val="both"/>
        <w:rPr>
          <w:rFonts w:ascii="Segoe UI" w:hAnsi="Segoe UI" w:cs="Segoe UI"/>
          <w:color w:val="000000"/>
        </w:rPr>
      </w:pPr>
      <w:r w:rsidRPr="00FB1F92">
        <w:rPr>
          <w:rFonts w:ascii="Segoe UI" w:hAnsi="Segoe UI" w:cs="Segoe UI"/>
        </w:rPr>
        <w:t>Согласно нововведениям, Кадастровая палата теперь имеет возможность осуществлять  определенные виды деятельности на возмездной основе. Например, осуществлять кадастровые работы в отношении объектов недвижимости, находящихся в государственной и муниципальной собственности; выполнять землеустроительные работы  по государственным и муниципальным контрактам; подготавливать и проверять документацию, полученную по итогам градостроительной деятельности; предоставлять справочно-информационные и аналитические услуги; проводить тематические консультации;</w:t>
      </w:r>
      <w:r w:rsidRPr="00FB1F92">
        <w:rPr>
          <w:rFonts w:ascii="Segoe UI" w:hAnsi="Segoe UI" w:cs="Segoe UI"/>
          <w:color w:val="000000"/>
        </w:rPr>
        <w:t xml:space="preserve"> подготавливать документы для исправления реестровых ошибок,</w:t>
      </w:r>
      <w:r w:rsidRPr="00FB1F92">
        <w:rPr>
          <w:rFonts w:ascii="Segoe UI" w:hAnsi="Segoe UI" w:cs="Segoe UI"/>
        </w:rPr>
        <w:t xml:space="preserve"> а также подготавливать исковые заявления в сфере оборота недвижимости.</w:t>
      </w:r>
    </w:p>
    <w:p w:rsidR="008C207C" w:rsidRPr="00FB1F92" w:rsidRDefault="008C207C" w:rsidP="0046035D">
      <w:pPr>
        <w:pStyle w:val="NormalWeb"/>
        <w:spacing w:before="0" w:beforeAutospacing="0" w:after="0" w:afterAutospacing="0" w:line="276" w:lineRule="auto"/>
        <w:ind w:firstLine="709"/>
        <w:jc w:val="both"/>
        <w:rPr>
          <w:rFonts w:ascii="Segoe UI" w:hAnsi="Segoe UI" w:cs="Segoe UI"/>
        </w:rPr>
      </w:pPr>
      <w:r w:rsidRPr="00FB1F92">
        <w:rPr>
          <w:rFonts w:ascii="Segoe UI" w:hAnsi="Segoe UI" w:cs="Segoe UI"/>
        </w:rPr>
        <w:t>В частности, Кадастровая палата подготавливает исковые заявления:</w:t>
      </w:r>
    </w:p>
    <w:p w:rsidR="008C207C" w:rsidRPr="00FB1F92" w:rsidRDefault="008C207C" w:rsidP="0046035D">
      <w:pPr>
        <w:pStyle w:val="NormalWeb"/>
        <w:spacing w:before="0" w:beforeAutospacing="0" w:after="0" w:afterAutospacing="0" w:line="276" w:lineRule="auto"/>
        <w:ind w:firstLine="709"/>
        <w:jc w:val="both"/>
        <w:rPr>
          <w:rFonts w:ascii="Segoe UI" w:hAnsi="Segoe UI" w:cs="Segoe UI"/>
        </w:rPr>
      </w:pPr>
      <w:r w:rsidRPr="00FB1F92">
        <w:rPr>
          <w:rFonts w:ascii="Segoe UI" w:hAnsi="Segoe UI" w:cs="Segoe UI"/>
        </w:rPr>
        <w:t>- об определении порядка пользованием земельным участком;</w:t>
      </w:r>
    </w:p>
    <w:p w:rsidR="008C207C" w:rsidRPr="00FB1F92" w:rsidRDefault="008C207C" w:rsidP="0046035D">
      <w:pPr>
        <w:pStyle w:val="NormalWeb"/>
        <w:spacing w:before="0" w:beforeAutospacing="0" w:after="0" w:afterAutospacing="0" w:line="276" w:lineRule="auto"/>
        <w:ind w:firstLine="709"/>
        <w:jc w:val="both"/>
        <w:rPr>
          <w:rFonts w:ascii="Segoe UI" w:hAnsi="Segoe UI" w:cs="Segoe UI"/>
        </w:rPr>
      </w:pPr>
      <w:r w:rsidRPr="00FB1F92">
        <w:rPr>
          <w:rFonts w:ascii="Segoe UI" w:hAnsi="Segoe UI" w:cs="Segoe UI"/>
        </w:rPr>
        <w:t>- об установлении сервитута;</w:t>
      </w:r>
    </w:p>
    <w:p w:rsidR="008C207C" w:rsidRPr="00FB1F92" w:rsidRDefault="008C207C" w:rsidP="0046035D">
      <w:pPr>
        <w:pStyle w:val="NormalWeb"/>
        <w:spacing w:before="0" w:beforeAutospacing="0" w:after="0" w:afterAutospacing="0" w:line="276" w:lineRule="auto"/>
        <w:ind w:firstLine="709"/>
        <w:jc w:val="both"/>
        <w:rPr>
          <w:rFonts w:ascii="Segoe UI" w:hAnsi="Segoe UI" w:cs="Segoe UI"/>
        </w:rPr>
      </w:pPr>
      <w:r w:rsidRPr="00FB1F92">
        <w:rPr>
          <w:rFonts w:ascii="Segoe UI" w:hAnsi="Segoe UI" w:cs="Segoe UI"/>
        </w:rPr>
        <w:t>- об истребовании имущества из чужого незаконного владения;</w:t>
      </w:r>
    </w:p>
    <w:p w:rsidR="008C207C" w:rsidRPr="00FB1F92" w:rsidRDefault="008C207C" w:rsidP="0046035D">
      <w:pPr>
        <w:tabs>
          <w:tab w:val="left" w:pos="-142"/>
        </w:tabs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FB1F92">
        <w:rPr>
          <w:rFonts w:ascii="Segoe UI" w:hAnsi="Segoe UI" w:cs="Segoe UI"/>
          <w:sz w:val="24"/>
          <w:szCs w:val="24"/>
        </w:rPr>
        <w:t>-   о расторжении договора аренды и взыскании долга;</w:t>
      </w:r>
    </w:p>
    <w:p w:rsidR="008C207C" w:rsidRPr="00FB1F92" w:rsidRDefault="008C207C" w:rsidP="0046035D">
      <w:pPr>
        <w:pStyle w:val="NormalWeb"/>
        <w:spacing w:before="0" w:beforeAutospacing="0" w:after="0" w:afterAutospacing="0" w:line="276" w:lineRule="auto"/>
        <w:ind w:firstLine="709"/>
        <w:jc w:val="both"/>
        <w:rPr>
          <w:rFonts w:ascii="Segoe UI" w:hAnsi="Segoe UI" w:cs="Segoe UI"/>
        </w:rPr>
      </w:pPr>
      <w:r w:rsidRPr="00FB1F92">
        <w:rPr>
          <w:rFonts w:ascii="Segoe UI" w:hAnsi="Segoe UI" w:cs="Segoe UI"/>
        </w:rPr>
        <w:t>- о восстановлении срока для принятия наследства;</w:t>
      </w:r>
    </w:p>
    <w:p w:rsidR="008C207C" w:rsidRPr="00FB1F92" w:rsidRDefault="008C207C" w:rsidP="0046035D">
      <w:pPr>
        <w:pStyle w:val="NormalWeb"/>
        <w:spacing w:before="0" w:beforeAutospacing="0" w:after="0" w:afterAutospacing="0" w:line="276" w:lineRule="auto"/>
        <w:ind w:firstLine="709"/>
        <w:jc w:val="both"/>
        <w:rPr>
          <w:rFonts w:ascii="Segoe UI" w:hAnsi="Segoe UI" w:cs="Segoe UI"/>
        </w:rPr>
      </w:pPr>
      <w:r w:rsidRPr="00FB1F92">
        <w:rPr>
          <w:rFonts w:ascii="Segoe UI" w:hAnsi="Segoe UI" w:cs="Segoe UI"/>
        </w:rPr>
        <w:t>- о сносе самовольно возведенной постройки и пр.</w:t>
      </w:r>
    </w:p>
    <w:p w:rsidR="008C207C" w:rsidRPr="00FB1F92" w:rsidRDefault="008C207C" w:rsidP="0046035D">
      <w:pPr>
        <w:pStyle w:val="NormalWeb"/>
        <w:spacing w:before="0" w:beforeAutospacing="0" w:after="0" w:afterAutospacing="0" w:line="276" w:lineRule="auto"/>
        <w:ind w:firstLine="709"/>
        <w:jc w:val="both"/>
        <w:rPr>
          <w:rFonts w:ascii="Segoe UI" w:hAnsi="Segoe UI" w:cs="Segoe UI"/>
          <w:color w:val="000000"/>
        </w:rPr>
      </w:pPr>
      <w:r w:rsidRPr="00FB1F92">
        <w:rPr>
          <w:rFonts w:ascii="Segoe UI" w:hAnsi="Segoe UI" w:cs="Segoe UI"/>
          <w:color w:val="000000"/>
        </w:rPr>
        <w:t>Предлагая новые услуги, Кадастровая палата ориентирована на нормализацию земельно-имущественных отношений, пополнение Единого государственного реестра недвижимости актуальными сведениями, оказание населению информационных, справочных, аналитических, консультационных услуг в полном объеме.</w:t>
      </w:r>
    </w:p>
    <w:p w:rsidR="008C207C" w:rsidRPr="00FB1F92" w:rsidRDefault="008C207C" w:rsidP="0046035D">
      <w:pPr>
        <w:pStyle w:val="NormalWeb"/>
        <w:spacing w:before="0" w:beforeAutospacing="0" w:after="0" w:afterAutospacing="0" w:line="276" w:lineRule="auto"/>
        <w:ind w:firstLine="709"/>
        <w:jc w:val="both"/>
        <w:rPr>
          <w:rFonts w:ascii="Segoe UI" w:hAnsi="Segoe UI" w:cs="Segoe UI"/>
        </w:rPr>
      </w:pPr>
      <w:r w:rsidRPr="00FB1F92">
        <w:rPr>
          <w:rFonts w:ascii="Segoe UI" w:hAnsi="Segoe UI" w:cs="Segoe UI"/>
        </w:rPr>
        <w:t>Цель деятельности Кадастровой палаты - неполучение дохода, а в повышении качества и доступности государственных услуг, снижении количества приостановлений и отказов в осуществлении государственного кадастрового учета и регистрации права в отношении объектов недвижимости.</w:t>
      </w:r>
    </w:p>
    <w:p w:rsidR="008C207C" w:rsidRPr="00FB1F92" w:rsidRDefault="008C207C" w:rsidP="0046035D">
      <w:pPr>
        <w:pStyle w:val="NormalWeb"/>
        <w:spacing w:before="0" w:beforeAutospacing="0" w:after="0" w:afterAutospacing="0" w:line="276" w:lineRule="auto"/>
        <w:ind w:firstLine="709"/>
        <w:jc w:val="both"/>
        <w:rPr>
          <w:rFonts w:ascii="Segoe UI" w:hAnsi="Segoe UI" w:cs="Segoe UI"/>
        </w:rPr>
      </w:pPr>
      <w:r w:rsidRPr="00FB1F92">
        <w:rPr>
          <w:rFonts w:ascii="Segoe UI" w:hAnsi="Segoe UI" w:cs="Segoe UI"/>
        </w:rPr>
        <w:t>Более подробную информацию об установленном перечне дополнительных услуг, предоставляемых на платной основе, можно получить по телефонам: 8 (3952) 28-97-77, 8 (3952) 28-97-66.</w:t>
      </w:r>
    </w:p>
    <w:p w:rsidR="008C207C" w:rsidRPr="00FB1F92" w:rsidRDefault="008C207C" w:rsidP="006F777A">
      <w:pPr>
        <w:rPr>
          <w:rFonts w:ascii="Segoe UI" w:hAnsi="Segoe UI" w:cs="Segoe UI"/>
          <w:sz w:val="24"/>
          <w:szCs w:val="24"/>
        </w:rPr>
      </w:pPr>
    </w:p>
    <w:p w:rsidR="008C207C" w:rsidRPr="008A5762" w:rsidRDefault="008C207C" w:rsidP="006F777A">
      <w:pPr>
        <w:rPr>
          <w:rFonts w:ascii="Segoe UI" w:hAnsi="Segoe UI" w:cs="Segoe UI"/>
          <w:sz w:val="24"/>
          <w:szCs w:val="24"/>
        </w:rPr>
      </w:pPr>
      <w:r w:rsidRPr="008A5762">
        <w:rPr>
          <w:rFonts w:ascii="Segoe UI" w:hAnsi="Segoe UI" w:cs="Segoe UI"/>
          <w:sz w:val="24"/>
          <w:szCs w:val="24"/>
        </w:rPr>
        <w:t>По информации Кадастровой палаты по Иркутской области</w:t>
      </w:r>
    </w:p>
    <w:sectPr w:rsidR="008C207C" w:rsidRPr="008A5762" w:rsidSect="008B0F16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103E45"/>
    <w:multiLevelType w:val="hybridMultilevel"/>
    <w:tmpl w:val="76ECC012"/>
    <w:lvl w:ilvl="0" w:tplc="6262D56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7AB7"/>
    <w:rsid w:val="0014377D"/>
    <w:rsid w:val="001A2B83"/>
    <w:rsid w:val="00290219"/>
    <w:rsid w:val="0046035D"/>
    <w:rsid w:val="00591FA2"/>
    <w:rsid w:val="006D30B3"/>
    <w:rsid w:val="006F777A"/>
    <w:rsid w:val="00725DE8"/>
    <w:rsid w:val="00737AB7"/>
    <w:rsid w:val="00836D7D"/>
    <w:rsid w:val="00865CC3"/>
    <w:rsid w:val="008A5762"/>
    <w:rsid w:val="008B0F16"/>
    <w:rsid w:val="008C207C"/>
    <w:rsid w:val="008F19F1"/>
    <w:rsid w:val="0092710A"/>
    <w:rsid w:val="009D78F3"/>
    <w:rsid w:val="009E2CE1"/>
    <w:rsid w:val="00A02105"/>
    <w:rsid w:val="00B071E9"/>
    <w:rsid w:val="00B27FDB"/>
    <w:rsid w:val="00C209B0"/>
    <w:rsid w:val="00D2401F"/>
    <w:rsid w:val="00E91B44"/>
    <w:rsid w:val="00FB1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FA2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737AB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A021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568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297</Words>
  <Characters>1696</Characters>
  <Application>Microsoft Office Outlook</Application>
  <DocSecurity>0</DocSecurity>
  <Lines>0</Lines>
  <Paragraphs>0</Paragraphs>
  <ScaleCrop>false</ScaleCrop>
  <Company>GZKS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Оказание Филиалом платных услуг</dc:title>
  <dc:subject/>
  <dc:creator>МакееваАдминистратор</dc:creator>
  <cp:keywords/>
  <dc:description/>
  <cp:lastModifiedBy>нельхай</cp:lastModifiedBy>
  <cp:revision>2</cp:revision>
  <dcterms:created xsi:type="dcterms:W3CDTF">2018-02-13T01:42:00Z</dcterms:created>
  <dcterms:modified xsi:type="dcterms:W3CDTF">2018-02-13T01:42:00Z</dcterms:modified>
</cp:coreProperties>
</file>