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8C" w:rsidRPr="002B7180" w:rsidRDefault="000D118C" w:rsidP="00C968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17.12.2018 г. № 51-П</w:t>
      </w:r>
    </w:p>
    <w:p w:rsidR="000D118C" w:rsidRPr="00FE2518" w:rsidRDefault="000D118C" w:rsidP="00C968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D118C" w:rsidRPr="00FE2518" w:rsidRDefault="000D118C" w:rsidP="00C968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ИРКУТСКАЯ ОБЛАСТЬ</w:t>
      </w:r>
    </w:p>
    <w:p w:rsidR="000D118C" w:rsidRPr="00FE2518" w:rsidRDefault="000D118C" w:rsidP="00C968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D118C" w:rsidRPr="00FE2518" w:rsidRDefault="000D118C" w:rsidP="00C968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«НЕЛЬХАЙ</w:t>
      </w:r>
      <w:r w:rsidRPr="00FE2518">
        <w:rPr>
          <w:rFonts w:ascii="Arial" w:hAnsi="Arial" w:cs="Arial"/>
          <w:b/>
          <w:sz w:val="32"/>
          <w:szCs w:val="32"/>
        </w:rPr>
        <w:t>»</w:t>
      </w:r>
    </w:p>
    <w:p w:rsidR="000D118C" w:rsidRPr="00FE2518" w:rsidRDefault="000D118C" w:rsidP="00C968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АДМИНИСТРАЦИЯ</w:t>
      </w:r>
    </w:p>
    <w:p w:rsidR="000D118C" w:rsidRDefault="000D118C" w:rsidP="00C968FD">
      <w:pPr>
        <w:tabs>
          <w:tab w:val="left" w:pos="9355"/>
        </w:tabs>
        <w:spacing w:after="0" w:line="240" w:lineRule="auto"/>
        <w:ind w:right="-5"/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ПОСТАНОВЛЕНИЕ</w:t>
      </w:r>
    </w:p>
    <w:p w:rsidR="000D118C" w:rsidRPr="00C968FD" w:rsidRDefault="000D118C" w:rsidP="00E45F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118C" w:rsidRPr="006A70BD" w:rsidRDefault="000D118C" w:rsidP="006A70B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«об отмене постановления администрации</w:t>
      </w:r>
      <w:r w:rsidRPr="006A70BD">
        <w:rPr>
          <w:rFonts w:ascii="Arial" w:hAnsi="Arial" w:cs="Arial"/>
          <w:b/>
          <w:caps/>
          <w:sz w:val="32"/>
          <w:szCs w:val="32"/>
        </w:rPr>
        <w:t xml:space="preserve"> </w:t>
      </w:r>
      <w:r>
        <w:rPr>
          <w:rFonts w:ascii="Arial" w:hAnsi="Arial" w:cs="Arial"/>
          <w:b/>
          <w:caps/>
          <w:sz w:val="32"/>
          <w:szCs w:val="32"/>
        </w:rPr>
        <w:t xml:space="preserve">муниципального образования «Нельхай» от 04.07.2018 г. №33 – П </w:t>
      </w:r>
      <w:r w:rsidRPr="00BF7526">
        <w:rPr>
          <w:rFonts w:ascii="Arial" w:hAnsi="Arial" w:cs="Arial"/>
          <w:b/>
          <w:sz w:val="32"/>
          <w:szCs w:val="32"/>
        </w:rPr>
        <w:t>«ОБ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ГОСУДАРСТВЕННОЙ ИЛИ МУНИЦИПАЛЬНОЙ СОБСТВЕННОСТИ БЕЗ ПРЕДОСТАВЛЕНИЯ ЗЕМЕЛЬНЫХ УЧАСТКОВ И УСТАНОВЛЕНИЯ СЕРВИТУТА»</w:t>
      </w:r>
    </w:p>
    <w:p w:rsidR="000D118C" w:rsidRPr="00C968FD" w:rsidRDefault="000D118C" w:rsidP="00E45F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118C" w:rsidRPr="002D6CA3" w:rsidRDefault="000D118C" w:rsidP="00E45FF3">
      <w:pPr>
        <w:pStyle w:val="Heading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</w:t>
      </w:r>
      <w:r w:rsidRPr="002D6CA3">
        <w:rPr>
          <w:rFonts w:ascii="Arial" w:hAnsi="Arial" w:cs="Arial"/>
          <w:b w:val="0"/>
          <w:sz w:val="24"/>
          <w:szCs w:val="24"/>
        </w:rPr>
        <w:t xml:space="preserve">уководствуясь Федеральным </w:t>
      </w:r>
      <w:hyperlink r:id="rId4" w:history="1">
        <w:r w:rsidRPr="002D6CA3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2D6CA3">
        <w:rPr>
          <w:rFonts w:ascii="Arial" w:hAnsi="Arial" w:cs="Arial"/>
          <w:b w:val="0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Земельным </w:t>
      </w:r>
      <w:hyperlink r:id="rId5" w:history="1">
        <w:r w:rsidRPr="002D6CA3">
          <w:rPr>
            <w:rFonts w:ascii="Arial" w:hAnsi="Arial" w:cs="Arial"/>
            <w:b w:val="0"/>
            <w:sz w:val="24"/>
            <w:szCs w:val="24"/>
          </w:rPr>
          <w:t>кодексом</w:t>
        </w:r>
      </w:hyperlink>
      <w:r w:rsidRPr="002D6CA3">
        <w:rPr>
          <w:rFonts w:ascii="Arial" w:hAnsi="Arial" w:cs="Arial"/>
          <w:b w:val="0"/>
          <w:sz w:val="24"/>
          <w:szCs w:val="24"/>
        </w:rPr>
        <w:t xml:space="preserve"> Российской Федерации, Уставом муниципального образования "Нельхай"</w:t>
      </w:r>
      <w:r>
        <w:rPr>
          <w:rFonts w:ascii="Arial" w:hAnsi="Arial" w:cs="Arial"/>
          <w:b w:val="0"/>
          <w:sz w:val="24"/>
          <w:szCs w:val="24"/>
        </w:rPr>
        <w:t>, администрация муниципального образования «Нельхай»:</w:t>
      </w:r>
    </w:p>
    <w:p w:rsidR="000D118C" w:rsidRPr="000B4A18" w:rsidRDefault="000D118C" w:rsidP="00E45FF3">
      <w:pPr>
        <w:pStyle w:val="Heading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0D118C" w:rsidRPr="00C968FD" w:rsidRDefault="000D118C" w:rsidP="00E45FF3">
      <w:pPr>
        <w:pStyle w:val="Heading1"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  <w:r w:rsidRPr="00C968FD">
        <w:rPr>
          <w:rFonts w:ascii="Arial" w:hAnsi="Arial" w:cs="Arial"/>
          <w:sz w:val="28"/>
          <w:szCs w:val="28"/>
        </w:rPr>
        <w:t>ПОСТАНОВЛЯЕТ:</w:t>
      </w:r>
    </w:p>
    <w:p w:rsidR="000D118C" w:rsidRPr="000B4A18" w:rsidRDefault="000D118C" w:rsidP="00E45FF3">
      <w:pPr>
        <w:pStyle w:val="Heading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0D118C" w:rsidRPr="002D6CA3" w:rsidRDefault="000D118C" w:rsidP="000B4A18">
      <w:pPr>
        <w:spacing w:after="0" w:line="240" w:lineRule="auto"/>
        <w:ind w:firstLine="720"/>
        <w:jc w:val="both"/>
        <w:rPr>
          <w:rFonts w:ascii="Arial" w:hAnsi="Arial" w:cs="Arial"/>
          <w:caps/>
          <w:sz w:val="24"/>
          <w:szCs w:val="24"/>
        </w:rPr>
      </w:pPr>
      <w:r w:rsidRPr="00C968FD">
        <w:rPr>
          <w:rFonts w:ascii="Arial" w:hAnsi="Arial" w:cs="Arial"/>
          <w:sz w:val="24"/>
          <w:szCs w:val="24"/>
          <w:lang w:eastAsia="ru-RU"/>
        </w:rPr>
        <w:t>1</w:t>
      </w:r>
      <w:r w:rsidRPr="00F11824">
        <w:rPr>
          <w:rFonts w:ascii="Arial" w:hAnsi="Arial" w:cs="Arial"/>
          <w:sz w:val="24"/>
          <w:szCs w:val="24"/>
          <w:lang w:eastAsia="ru-RU"/>
        </w:rPr>
        <w:t>. Отменить постановление администрации муниципального образования</w:t>
      </w:r>
      <w:r>
        <w:rPr>
          <w:rFonts w:ascii="Arial" w:hAnsi="Arial" w:cs="Arial"/>
          <w:sz w:val="24"/>
          <w:szCs w:val="24"/>
          <w:lang w:eastAsia="ru-RU"/>
        </w:rPr>
        <w:t xml:space="preserve"> «Нельхай» от 04.07.2018 №33-П 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государственной или муниципальной собственности без предоставления земельных участков и установления сервитута»</w:t>
      </w:r>
    </w:p>
    <w:p w:rsidR="000D118C" w:rsidRPr="00C968FD" w:rsidRDefault="000D118C" w:rsidP="000B4A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968FD"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C968FD">
        <w:rPr>
          <w:rFonts w:ascii="Arial" w:hAnsi="Arial" w:cs="Arial"/>
          <w:sz w:val="24"/>
          <w:szCs w:val="24"/>
        </w:rPr>
        <w:t>Опубликовать постановление в «Нельхайском вестнике» и разместить на официальном сайте администрации муниципального образования «Нельхай» в информационно-телекоммуникационной сети «Интернет».</w:t>
      </w:r>
    </w:p>
    <w:p w:rsidR="000D118C" w:rsidRPr="00C968FD" w:rsidRDefault="000D118C" w:rsidP="00E45F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Pr="00C968FD">
        <w:rPr>
          <w:rFonts w:ascii="Arial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0D118C" w:rsidRPr="00C968FD" w:rsidRDefault="000D118C" w:rsidP="00E45F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118C" w:rsidRPr="00C968FD" w:rsidRDefault="000D118C" w:rsidP="00E45F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118C" w:rsidRPr="00C968FD" w:rsidRDefault="000D118C" w:rsidP="00E45F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968FD">
        <w:rPr>
          <w:rFonts w:ascii="Arial" w:hAnsi="Arial" w:cs="Arial"/>
          <w:sz w:val="24"/>
          <w:szCs w:val="24"/>
          <w:lang w:eastAsia="ru-RU"/>
        </w:rPr>
        <w:t>Глава муниципального</w:t>
      </w:r>
    </w:p>
    <w:p w:rsidR="000D118C" w:rsidRPr="00C968FD" w:rsidRDefault="000D118C" w:rsidP="00E45F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968FD">
        <w:rPr>
          <w:rFonts w:ascii="Arial" w:hAnsi="Arial" w:cs="Arial"/>
          <w:sz w:val="24"/>
          <w:szCs w:val="24"/>
          <w:lang w:eastAsia="ru-RU"/>
        </w:rPr>
        <w:t>образования «Нельхай»</w:t>
      </w:r>
    </w:p>
    <w:p w:rsidR="000D118C" w:rsidRDefault="000D118C" w:rsidP="00E45F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968FD">
        <w:rPr>
          <w:rFonts w:ascii="Arial" w:hAnsi="Arial" w:cs="Arial"/>
          <w:sz w:val="24"/>
          <w:szCs w:val="24"/>
          <w:lang w:eastAsia="ru-RU"/>
        </w:rPr>
        <w:t>О.Н. Егорова</w:t>
      </w:r>
    </w:p>
    <w:sectPr w:rsidR="000D118C" w:rsidSect="00C968F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665"/>
    <w:rsid w:val="00064E19"/>
    <w:rsid w:val="0007046F"/>
    <w:rsid w:val="000732B0"/>
    <w:rsid w:val="00084EEF"/>
    <w:rsid w:val="000853DD"/>
    <w:rsid w:val="000B4A18"/>
    <w:rsid w:val="000B6BBD"/>
    <w:rsid w:val="000D118C"/>
    <w:rsid w:val="000D7673"/>
    <w:rsid w:val="001005A9"/>
    <w:rsid w:val="00101941"/>
    <w:rsid w:val="001137DB"/>
    <w:rsid w:val="001475AA"/>
    <w:rsid w:val="00187357"/>
    <w:rsid w:val="00205D2F"/>
    <w:rsid w:val="00214314"/>
    <w:rsid w:val="00220F5B"/>
    <w:rsid w:val="002245EF"/>
    <w:rsid w:val="002300CC"/>
    <w:rsid w:val="0028420F"/>
    <w:rsid w:val="002B4B47"/>
    <w:rsid w:val="002B7180"/>
    <w:rsid w:val="002C5DBA"/>
    <w:rsid w:val="002D6CA3"/>
    <w:rsid w:val="00300E95"/>
    <w:rsid w:val="00341BB9"/>
    <w:rsid w:val="00363A10"/>
    <w:rsid w:val="00374708"/>
    <w:rsid w:val="003E2887"/>
    <w:rsid w:val="004100B7"/>
    <w:rsid w:val="004B5665"/>
    <w:rsid w:val="006512EF"/>
    <w:rsid w:val="00653D59"/>
    <w:rsid w:val="00690DDD"/>
    <w:rsid w:val="006A51C9"/>
    <w:rsid w:val="006A70BD"/>
    <w:rsid w:val="007827ED"/>
    <w:rsid w:val="00785E50"/>
    <w:rsid w:val="007941A2"/>
    <w:rsid w:val="007D5360"/>
    <w:rsid w:val="007F5FD6"/>
    <w:rsid w:val="00852E5F"/>
    <w:rsid w:val="00870337"/>
    <w:rsid w:val="00937E42"/>
    <w:rsid w:val="009B016E"/>
    <w:rsid w:val="00A638EA"/>
    <w:rsid w:val="00B0139C"/>
    <w:rsid w:val="00B26C80"/>
    <w:rsid w:val="00BA163A"/>
    <w:rsid w:val="00BD553F"/>
    <w:rsid w:val="00BF7526"/>
    <w:rsid w:val="00C61571"/>
    <w:rsid w:val="00C81141"/>
    <w:rsid w:val="00C968FD"/>
    <w:rsid w:val="00CF1443"/>
    <w:rsid w:val="00D0433F"/>
    <w:rsid w:val="00D2089E"/>
    <w:rsid w:val="00D66E3D"/>
    <w:rsid w:val="00D76789"/>
    <w:rsid w:val="00DC12F4"/>
    <w:rsid w:val="00E25E32"/>
    <w:rsid w:val="00E30525"/>
    <w:rsid w:val="00E45FF3"/>
    <w:rsid w:val="00E70110"/>
    <w:rsid w:val="00E7398B"/>
    <w:rsid w:val="00ED12B9"/>
    <w:rsid w:val="00F03450"/>
    <w:rsid w:val="00F11824"/>
    <w:rsid w:val="00F118A1"/>
    <w:rsid w:val="00F27542"/>
    <w:rsid w:val="00F635CA"/>
    <w:rsid w:val="00FE0567"/>
    <w:rsid w:val="00FE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45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E45F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5FF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45FF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Normal"/>
    <w:uiPriority w:val="99"/>
    <w:rsid w:val="00E45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E45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E45FF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4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5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7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7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7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7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7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E8F04758CA818F992678AE7FA32863272D242EFED2A1DD6398AD6038C8ZAH" TargetMode="External"/><Relationship Id="rId4" Type="http://schemas.openxmlformats.org/officeDocument/2006/relationships/hyperlink" Target="consultantplus://offline/ref=BBE8F04758CA818F992678AE7FA3286327222024FBD0A1DD6398AD6038C8Z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304</TotalTime>
  <Pages>1</Pages>
  <Words>260</Words>
  <Characters>1482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COMP1</dc:creator>
  <cp:keywords/>
  <dc:description/>
  <cp:lastModifiedBy>нельхай</cp:lastModifiedBy>
  <cp:revision>12</cp:revision>
  <cp:lastPrinted>2018-12-19T09:13:00Z</cp:lastPrinted>
  <dcterms:created xsi:type="dcterms:W3CDTF">2018-06-13T06:16:00Z</dcterms:created>
  <dcterms:modified xsi:type="dcterms:W3CDTF">2018-12-19T09:13:00Z</dcterms:modified>
</cp:coreProperties>
</file>