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94" w:rsidRPr="006A7B9A" w:rsidRDefault="00867794" w:rsidP="00C3790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>«Коррупция по</w:t>
      </w:r>
      <w:r>
        <w:rPr>
          <w:rFonts w:ascii="Times New Roman" w:hAnsi="Times New Roman"/>
          <w:sz w:val="24"/>
          <w:szCs w:val="24"/>
        </w:rPr>
        <w:t>-«</w:t>
      </w:r>
      <w:r w:rsidRPr="006A7B9A">
        <w:rPr>
          <w:rFonts w:ascii="Times New Roman" w:hAnsi="Times New Roman"/>
          <w:sz w:val="24"/>
          <w:szCs w:val="24"/>
        </w:rPr>
        <w:t>аларски»</w:t>
      </w:r>
    </w:p>
    <w:p w:rsidR="00867794" w:rsidRPr="006A7B9A" w:rsidRDefault="00867794" w:rsidP="008A6347">
      <w:pPr>
        <w:pStyle w:val="NoSpacing"/>
        <w:rPr>
          <w:rFonts w:ascii="Times New Roman" w:hAnsi="Times New Roman"/>
          <w:sz w:val="24"/>
          <w:szCs w:val="24"/>
        </w:rPr>
      </w:pPr>
    </w:p>
    <w:p w:rsidR="00867794" w:rsidRPr="006A7B9A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</w:t>
      </w:r>
      <w:r w:rsidRPr="006A7B9A">
        <w:rPr>
          <w:rFonts w:ascii="Times New Roman" w:hAnsi="Times New Roman"/>
          <w:sz w:val="24"/>
          <w:szCs w:val="24"/>
        </w:rPr>
        <w:t xml:space="preserve">ема </w:t>
      </w:r>
      <w:r>
        <w:rPr>
          <w:rFonts w:ascii="Times New Roman" w:hAnsi="Times New Roman"/>
          <w:sz w:val="24"/>
          <w:szCs w:val="24"/>
        </w:rPr>
        <w:t xml:space="preserve">борьбы с </w:t>
      </w:r>
      <w:r w:rsidRPr="006A7B9A">
        <w:rPr>
          <w:rFonts w:ascii="Times New Roman" w:hAnsi="Times New Roman"/>
          <w:sz w:val="24"/>
          <w:szCs w:val="24"/>
        </w:rPr>
        <w:t>корруп</w:t>
      </w:r>
      <w:r>
        <w:rPr>
          <w:rFonts w:ascii="Times New Roman" w:hAnsi="Times New Roman"/>
          <w:sz w:val="24"/>
          <w:szCs w:val="24"/>
        </w:rPr>
        <w:t>цией</w:t>
      </w:r>
      <w:r w:rsidRPr="006A7B9A">
        <w:rPr>
          <w:rFonts w:ascii="Times New Roman" w:hAnsi="Times New Roman"/>
          <w:sz w:val="24"/>
          <w:szCs w:val="24"/>
        </w:rPr>
        <w:t xml:space="preserve"> обсуждается на всех уровнях, средства массовой информации регулярно освещают «громкие» коррупционные дела в отношении высших должностных лиц и может сложиться впечатление, что коррупции где-где, а в Аларском районе </w:t>
      </w:r>
      <w:r>
        <w:rPr>
          <w:rFonts w:ascii="Times New Roman" w:hAnsi="Times New Roman"/>
          <w:sz w:val="24"/>
          <w:szCs w:val="24"/>
        </w:rPr>
        <w:t>ее</w:t>
      </w:r>
      <w:r w:rsidRPr="006A7B9A">
        <w:rPr>
          <w:rFonts w:ascii="Times New Roman" w:hAnsi="Times New Roman"/>
          <w:sz w:val="24"/>
          <w:szCs w:val="24"/>
        </w:rPr>
        <w:t xml:space="preserve"> точно </w:t>
      </w:r>
      <w:r>
        <w:rPr>
          <w:rFonts w:ascii="Times New Roman" w:hAnsi="Times New Roman"/>
          <w:sz w:val="24"/>
          <w:szCs w:val="24"/>
        </w:rPr>
        <w:t xml:space="preserve">быть </w:t>
      </w:r>
      <w:r w:rsidRPr="006A7B9A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может </w:t>
      </w:r>
      <w:r w:rsidRPr="006A7B9A">
        <w:rPr>
          <w:rFonts w:ascii="Times New Roman" w:hAnsi="Times New Roman"/>
          <w:sz w:val="24"/>
          <w:szCs w:val="24"/>
        </w:rPr>
        <w:t>ввиду дотационности бюджета, ввиду того, что вроде все на виду и совершить преступление невозможно.</w:t>
      </w:r>
    </w:p>
    <w:p w:rsidR="00867794" w:rsidRPr="006A7B9A" w:rsidRDefault="00867794" w:rsidP="00392CA3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Выявление коррупционных правонарушений и преступлений является одним из приоритетных направлений деятельности прокуратуры района. Так, прокуратурой района в период 2016 года по настоящее время выявлено 6 должностных преступлений указанной категории. </w:t>
      </w:r>
    </w:p>
    <w:p w:rsidR="00867794" w:rsidRPr="006A7B9A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Так, в</w:t>
      </w:r>
      <w:r w:rsidRPr="006A7B9A">
        <w:rPr>
          <w:rFonts w:ascii="Times New Roman" w:hAnsi="Times New Roman"/>
          <w:sz w:val="24"/>
          <w:szCs w:val="24"/>
        </w:rPr>
        <w:t xml:space="preserve"> 2016 году выявлен</w:t>
      </w:r>
      <w:r>
        <w:rPr>
          <w:rFonts w:ascii="Times New Roman" w:hAnsi="Times New Roman"/>
          <w:sz w:val="24"/>
          <w:szCs w:val="24"/>
        </w:rPr>
        <w:t>о</w:t>
      </w:r>
      <w:r w:rsidRPr="006A7B9A">
        <w:rPr>
          <w:rFonts w:ascii="Times New Roman" w:hAnsi="Times New Roman"/>
          <w:sz w:val="24"/>
          <w:szCs w:val="24"/>
        </w:rPr>
        <w:t xml:space="preserve"> совершени</w:t>
      </w:r>
      <w:r>
        <w:rPr>
          <w:rFonts w:ascii="Times New Roman" w:hAnsi="Times New Roman"/>
          <w:sz w:val="24"/>
          <w:szCs w:val="24"/>
        </w:rPr>
        <w:t>е</w:t>
      </w:r>
      <w:r w:rsidRPr="006A7B9A">
        <w:rPr>
          <w:rFonts w:ascii="Times New Roman" w:hAnsi="Times New Roman"/>
          <w:sz w:val="24"/>
          <w:szCs w:val="24"/>
        </w:rPr>
        <w:t xml:space="preserve"> коррупционного преступления бухгалтером одного из детских садов. Собирая родительскую плату</w:t>
      </w:r>
      <w:r>
        <w:rPr>
          <w:rFonts w:ascii="Times New Roman" w:hAnsi="Times New Roman"/>
          <w:sz w:val="24"/>
          <w:szCs w:val="24"/>
        </w:rPr>
        <w:t xml:space="preserve"> за посещение детьми детского сада</w:t>
      </w:r>
      <w:r w:rsidRPr="006A7B9A">
        <w:rPr>
          <w:rFonts w:ascii="Times New Roman" w:hAnsi="Times New Roman"/>
          <w:sz w:val="24"/>
          <w:szCs w:val="24"/>
        </w:rPr>
        <w:t xml:space="preserve">, часть денежных средств тратились </w:t>
      </w:r>
      <w:r>
        <w:rPr>
          <w:rFonts w:ascii="Times New Roman" w:hAnsi="Times New Roman"/>
          <w:sz w:val="24"/>
          <w:szCs w:val="24"/>
        </w:rPr>
        <w:t xml:space="preserve">ею </w:t>
      </w:r>
      <w:r w:rsidRPr="006A7B9A">
        <w:rPr>
          <w:rFonts w:ascii="Times New Roman" w:hAnsi="Times New Roman"/>
          <w:sz w:val="24"/>
          <w:szCs w:val="24"/>
        </w:rPr>
        <w:t>на личные нужды</w:t>
      </w:r>
      <w:r>
        <w:rPr>
          <w:rFonts w:ascii="Times New Roman" w:hAnsi="Times New Roman"/>
          <w:sz w:val="24"/>
          <w:szCs w:val="24"/>
        </w:rPr>
        <w:t>.</w:t>
      </w:r>
      <w:r w:rsidRPr="006A7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A7B9A">
        <w:rPr>
          <w:rFonts w:ascii="Times New Roman" w:hAnsi="Times New Roman"/>
          <w:sz w:val="24"/>
          <w:szCs w:val="24"/>
        </w:rPr>
        <w:t xml:space="preserve"> результате </w:t>
      </w:r>
      <w:r>
        <w:rPr>
          <w:rFonts w:ascii="Times New Roman" w:hAnsi="Times New Roman"/>
          <w:sz w:val="24"/>
          <w:szCs w:val="24"/>
        </w:rPr>
        <w:t xml:space="preserve">преступных действий </w:t>
      </w:r>
      <w:r w:rsidRPr="006A7B9A">
        <w:rPr>
          <w:rFonts w:ascii="Times New Roman" w:hAnsi="Times New Roman"/>
          <w:sz w:val="24"/>
          <w:szCs w:val="24"/>
        </w:rPr>
        <w:t xml:space="preserve">свыше 60 тысяч рублей оказались присвоены. </w:t>
      </w:r>
    </w:p>
    <w:p w:rsidR="00867794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2016 году выявлен факт хищения</w:t>
      </w:r>
      <w:r w:rsidRPr="006A7B9A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ем</w:t>
      </w:r>
      <w:r w:rsidRPr="006A7B9A">
        <w:rPr>
          <w:rFonts w:ascii="Times New Roman" w:hAnsi="Times New Roman"/>
          <w:sz w:val="24"/>
          <w:szCs w:val="24"/>
        </w:rPr>
        <w:t xml:space="preserve"> ком</w:t>
      </w:r>
      <w:r>
        <w:rPr>
          <w:rFonts w:ascii="Times New Roman" w:hAnsi="Times New Roman"/>
          <w:sz w:val="24"/>
          <w:szCs w:val="24"/>
        </w:rPr>
        <w:t>мерческой организац</w:t>
      </w:r>
      <w:r w:rsidRPr="006A7B9A">
        <w:rPr>
          <w:rFonts w:ascii="Times New Roman" w:hAnsi="Times New Roman"/>
          <w:sz w:val="24"/>
          <w:szCs w:val="24"/>
        </w:rPr>
        <w:t>ии</w:t>
      </w:r>
      <w:r>
        <w:rPr>
          <w:rFonts w:ascii="Times New Roman" w:hAnsi="Times New Roman"/>
          <w:sz w:val="24"/>
          <w:szCs w:val="24"/>
        </w:rPr>
        <w:t xml:space="preserve"> в сфере ЖКХ</w:t>
      </w:r>
      <w:r w:rsidRPr="006A7B9A">
        <w:rPr>
          <w:rFonts w:ascii="Times New Roman" w:hAnsi="Times New Roman"/>
          <w:sz w:val="24"/>
          <w:szCs w:val="24"/>
        </w:rPr>
        <w:t>. Всего один подложный документ, который был выявлен в ходе прокурорской проверки, о покупке компанией автомобиля, который в действительности попутно использовался для работы компании, но компании не принадлежал, стал поводом для раскрытия хищения свыше 570 тысяч рублей.</w:t>
      </w:r>
    </w:p>
    <w:p w:rsidR="00867794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ab/>
        <w:t xml:space="preserve">В 2017 году прокуратурой района выявлен факт совершения преступления руководителем сельскохозяйственного предприятия. Купив новенький автомобиль </w:t>
      </w:r>
      <w:r>
        <w:rPr>
          <w:rFonts w:ascii="Times New Roman" w:hAnsi="Times New Roman"/>
          <w:sz w:val="24"/>
          <w:szCs w:val="24"/>
        </w:rPr>
        <w:t>за счет</w:t>
      </w:r>
      <w:r w:rsidRPr="006A7B9A">
        <w:rPr>
          <w:rFonts w:ascii="Times New Roman" w:hAnsi="Times New Roman"/>
          <w:sz w:val="24"/>
          <w:szCs w:val="24"/>
        </w:rPr>
        <w:t xml:space="preserve"> предприятия, руководитель, недолго думая, зарегистрировал его на свое имя, после увольнения забрал себе. Предприятие несколько лет оплачивало кредитные обязательства по покупке автомобиля, общий ущерб составил свыше 1 миллиона 400 тысяч рублей!</w:t>
      </w:r>
      <w:r>
        <w:rPr>
          <w:rFonts w:ascii="Times New Roman" w:hAnsi="Times New Roman"/>
          <w:sz w:val="24"/>
          <w:szCs w:val="24"/>
        </w:rPr>
        <w:tab/>
        <w:t>По результатам рассмотрения указанных уголовных дел Аларским районным судом постановлены обвинительные приговоры с взысканием ущерба в пользу потерпевших. Нерадивые должностные лица уволены с ранее занимаемых должностей.</w:t>
      </w:r>
    </w:p>
    <w:p w:rsidR="00867794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Какой можно сделать вывод? Коррупция может быть на любом уровне, все лица, о которых я рассказал, живут среди нас, многие жители района их знают в лицо, а о совершении преступлений некоторые жители района догадывались, но с обращением в прокуратуру о проведении проверки обратилось всего 2 лица. Коррупционными преступлениями и правонарушениями причиняется ущерб обществу в целом и каждому из нас в отдельности, призываю не проходить мимо произвола властьпридержащих, в итоге выиграем все. </w:t>
      </w:r>
    </w:p>
    <w:p w:rsidR="00867794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7794" w:rsidRPr="006A7B9A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7794" w:rsidRPr="006A7B9A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>Заместитель прокурора Аларского района</w:t>
      </w:r>
    </w:p>
    <w:p w:rsidR="00867794" w:rsidRPr="006A7B9A" w:rsidRDefault="00867794" w:rsidP="008A63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A7B9A">
        <w:rPr>
          <w:rFonts w:ascii="Times New Roman" w:hAnsi="Times New Roman"/>
          <w:sz w:val="24"/>
          <w:szCs w:val="24"/>
        </w:rPr>
        <w:t xml:space="preserve">советник юстиции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A7B9A">
        <w:rPr>
          <w:rFonts w:ascii="Times New Roman" w:hAnsi="Times New Roman"/>
          <w:sz w:val="24"/>
          <w:szCs w:val="24"/>
        </w:rPr>
        <w:t xml:space="preserve">                                                        Г.Д. Шулунов</w:t>
      </w:r>
    </w:p>
    <w:sectPr w:rsidR="00867794" w:rsidRPr="006A7B9A" w:rsidSect="00756D6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0D"/>
    <w:rsid w:val="00000F75"/>
    <w:rsid w:val="00001C3F"/>
    <w:rsid w:val="00001CA1"/>
    <w:rsid w:val="00003620"/>
    <w:rsid w:val="00003735"/>
    <w:rsid w:val="000038A7"/>
    <w:rsid w:val="00004D6D"/>
    <w:rsid w:val="00004DDE"/>
    <w:rsid w:val="00005A51"/>
    <w:rsid w:val="00006B71"/>
    <w:rsid w:val="00006C39"/>
    <w:rsid w:val="00007CA9"/>
    <w:rsid w:val="00011A2A"/>
    <w:rsid w:val="00011D1C"/>
    <w:rsid w:val="00012AB3"/>
    <w:rsid w:val="00012F93"/>
    <w:rsid w:val="00013D8A"/>
    <w:rsid w:val="00014401"/>
    <w:rsid w:val="00014CF6"/>
    <w:rsid w:val="00016E77"/>
    <w:rsid w:val="00020888"/>
    <w:rsid w:val="000225F7"/>
    <w:rsid w:val="00022B89"/>
    <w:rsid w:val="00022E39"/>
    <w:rsid w:val="00023570"/>
    <w:rsid w:val="00025D01"/>
    <w:rsid w:val="00026AFA"/>
    <w:rsid w:val="00026DDF"/>
    <w:rsid w:val="00026E25"/>
    <w:rsid w:val="00027CDC"/>
    <w:rsid w:val="00031A71"/>
    <w:rsid w:val="0003258F"/>
    <w:rsid w:val="00033F56"/>
    <w:rsid w:val="0003508C"/>
    <w:rsid w:val="00035765"/>
    <w:rsid w:val="00035AB5"/>
    <w:rsid w:val="0003697F"/>
    <w:rsid w:val="00037A7D"/>
    <w:rsid w:val="00040D9B"/>
    <w:rsid w:val="00041559"/>
    <w:rsid w:val="00041BF5"/>
    <w:rsid w:val="000428D5"/>
    <w:rsid w:val="00042F8B"/>
    <w:rsid w:val="0004318C"/>
    <w:rsid w:val="000437F7"/>
    <w:rsid w:val="00045574"/>
    <w:rsid w:val="00047778"/>
    <w:rsid w:val="000477C4"/>
    <w:rsid w:val="000506D9"/>
    <w:rsid w:val="000509D2"/>
    <w:rsid w:val="00050FDF"/>
    <w:rsid w:val="000516F6"/>
    <w:rsid w:val="000518CE"/>
    <w:rsid w:val="00051A2B"/>
    <w:rsid w:val="0005488F"/>
    <w:rsid w:val="000551BB"/>
    <w:rsid w:val="00055787"/>
    <w:rsid w:val="00055DA9"/>
    <w:rsid w:val="000566D2"/>
    <w:rsid w:val="00057202"/>
    <w:rsid w:val="00057A3F"/>
    <w:rsid w:val="00060228"/>
    <w:rsid w:val="00060396"/>
    <w:rsid w:val="0006083A"/>
    <w:rsid w:val="00060BFC"/>
    <w:rsid w:val="00060CBF"/>
    <w:rsid w:val="00061000"/>
    <w:rsid w:val="00061CA3"/>
    <w:rsid w:val="000649CF"/>
    <w:rsid w:val="00065A07"/>
    <w:rsid w:val="00066979"/>
    <w:rsid w:val="000676ED"/>
    <w:rsid w:val="000677E6"/>
    <w:rsid w:val="00067FB2"/>
    <w:rsid w:val="000701D7"/>
    <w:rsid w:val="00070F53"/>
    <w:rsid w:val="0007190E"/>
    <w:rsid w:val="00071A3F"/>
    <w:rsid w:val="00071C37"/>
    <w:rsid w:val="00071F4F"/>
    <w:rsid w:val="00072728"/>
    <w:rsid w:val="00072E35"/>
    <w:rsid w:val="00073DA4"/>
    <w:rsid w:val="000743CC"/>
    <w:rsid w:val="000749FF"/>
    <w:rsid w:val="000753CD"/>
    <w:rsid w:val="000759AE"/>
    <w:rsid w:val="00075B61"/>
    <w:rsid w:val="00075E6D"/>
    <w:rsid w:val="00076235"/>
    <w:rsid w:val="0007636A"/>
    <w:rsid w:val="00080635"/>
    <w:rsid w:val="00080C36"/>
    <w:rsid w:val="00080CC6"/>
    <w:rsid w:val="000816DF"/>
    <w:rsid w:val="00081882"/>
    <w:rsid w:val="0008190A"/>
    <w:rsid w:val="00083310"/>
    <w:rsid w:val="00083452"/>
    <w:rsid w:val="00084962"/>
    <w:rsid w:val="0008587A"/>
    <w:rsid w:val="00087646"/>
    <w:rsid w:val="000900D9"/>
    <w:rsid w:val="00090DFF"/>
    <w:rsid w:val="00090F7E"/>
    <w:rsid w:val="00091BC7"/>
    <w:rsid w:val="00091F63"/>
    <w:rsid w:val="000944D9"/>
    <w:rsid w:val="00094801"/>
    <w:rsid w:val="00094B26"/>
    <w:rsid w:val="00094BC7"/>
    <w:rsid w:val="000956E7"/>
    <w:rsid w:val="00095CA1"/>
    <w:rsid w:val="00096053"/>
    <w:rsid w:val="000966DC"/>
    <w:rsid w:val="00096CB8"/>
    <w:rsid w:val="000972F2"/>
    <w:rsid w:val="000A06C4"/>
    <w:rsid w:val="000A08BF"/>
    <w:rsid w:val="000A0D83"/>
    <w:rsid w:val="000A10CA"/>
    <w:rsid w:val="000A21F3"/>
    <w:rsid w:val="000A258F"/>
    <w:rsid w:val="000A2F4B"/>
    <w:rsid w:val="000A38C6"/>
    <w:rsid w:val="000A4BE0"/>
    <w:rsid w:val="000A4CD9"/>
    <w:rsid w:val="000A56CA"/>
    <w:rsid w:val="000A6051"/>
    <w:rsid w:val="000A7792"/>
    <w:rsid w:val="000B007E"/>
    <w:rsid w:val="000B03D5"/>
    <w:rsid w:val="000B0F4B"/>
    <w:rsid w:val="000B16DF"/>
    <w:rsid w:val="000B1AC8"/>
    <w:rsid w:val="000B1D55"/>
    <w:rsid w:val="000B1EC8"/>
    <w:rsid w:val="000B287C"/>
    <w:rsid w:val="000B2AA9"/>
    <w:rsid w:val="000B2B00"/>
    <w:rsid w:val="000B2CF6"/>
    <w:rsid w:val="000B3EC4"/>
    <w:rsid w:val="000B42EF"/>
    <w:rsid w:val="000B5625"/>
    <w:rsid w:val="000B603D"/>
    <w:rsid w:val="000B6705"/>
    <w:rsid w:val="000B6A98"/>
    <w:rsid w:val="000B737B"/>
    <w:rsid w:val="000C00AC"/>
    <w:rsid w:val="000C12E1"/>
    <w:rsid w:val="000C1567"/>
    <w:rsid w:val="000C16F7"/>
    <w:rsid w:val="000C2669"/>
    <w:rsid w:val="000C3422"/>
    <w:rsid w:val="000C3BC1"/>
    <w:rsid w:val="000C55BC"/>
    <w:rsid w:val="000C57C4"/>
    <w:rsid w:val="000C6EEC"/>
    <w:rsid w:val="000C71C3"/>
    <w:rsid w:val="000C7452"/>
    <w:rsid w:val="000C766F"/>
    <w:rsid w:val="000C7AEB"/>
    <w:rsid w:val="000C7C1C"/>
    <w:rsid w:val="000D0D61"/>
    <w:rsid w:val="000D0F65"/>
    <w:rsid w:val="000D1392"/>
    <w:rsid w:val="000D1EBF"/>
    <w:rsid w:val="000D2884"/>
    <w:rsid w:val="000D32CB"/>
    <w:rsid w:val="000D4127"/>
    <w:rsid w:val="000D4263"/>
    <w:rsid w:val="000D51C8"/>
    <w:rsid w:val="000D55D6"/>
    <w:rsid w:val="000D6577"/>
    <w:rsid w:val="000E0275"/>
    <w:rsid w:val="000E05A8"/>
    <w:rsid w:val="000E0F57"/>
    <w:rsid w:val="000E2414"/>
    <w:rsid w:val="000E356A"/>
    <w:rsid w:val="000E424F"/>
    <w:rsid w:val="000E45A8"/>
    <w:rsid w:val="000E4B2F"/>
    <w:rsid w:val="000E54D7"/>
    <w:rsid w:val="000E5A6B"/>
    <w:rsid w:val="000E5EEE"/>
    <w:rsid w:val="000E732D"/>
    <w:rsid w:val="000E7421"/>
    <w:rsid w:val="000F01FB"/>
    <w:rsid w:val="000F03EC"/>
    <w:rsid w:val="000F11CA"/>
    <w:rsid w:val="000F1FB4"/>
    <w:rsid w:val="000F23C0"/>
    <w:rsid w:val="000F25EA"/>
    <w:rsid w:val="000F383A"/>
    <w:rsid w:val="000F407B"/>
    <w:rsid w:val="000F4184"/>
    <w:rsid w:val="000F43BD"/>
    <w:rsid w:val="000F7989"/>
    <w:rsid w:val="000F7D7B"/>
    <w:rsid w:val="001000B1"/>
    <w:rsid w:val="00100132"/>
    <w:rsid w:val="00100233"/>
    <w:rsid w:val="00100976"/>
    <w:rsid w:val="00101958"/>
    <w:rsid w:val="00102855"/>
    <w:rsid w:val="001038E7"/>
    <w:rsid w:val="00103E7A"/>
    <w:rsid w:val="00103F16"/>
    <w:rsid w:val="00104222"/>
    <w:rsid w:val="001044A7"/>
    <w:rsid w:val="001047F9"/>
    <w:rsid w:val="00104A02"/>
    <w:rsid w:val="001057D7"/>
    <w:rsid w:val="00106F1C"/>
    <w:rsid w:val="00106FA2"/>
    <w:rsid w:val="0010720D"/>
    <w:rsid w:val="0010762B"/>
    <w:rsid w:val="0011039C"/>
    <w:rsid w:val="001103C3"/>
    <w:rsid w:val="001105A9"/>
    <w:rsid w:val="00111B30"/>
    <w:rsid w:val="00111EC3"/>
    <w:rsid w:val="001121DE"/>
    <w:rsid w:val="00112396"/>
    <w:rsid w:val="001126F6"/>
    <w:rsid w:val="00112B9E"/>
    <w:rsid w:val="00113197"/>
    <w:rsid w:val="00113D85"/>
    <w:rsid w:val="0011670D"/>
    <w:rsid w:val="0011673F"/>
    <w:rsid w:val="001168E7"/>
    <w:rsid w:val="00116C2D"/>
    <w:rsid w:val="00117002"/>
    <w:rsid w:val="00121787"/>
    <w:rsid w:val="00123439"/>
    <w:rsid w:val="00123979"/>
    <w:rsid w:val="00123CCE"/>
    <w:rsid w:val="00124E36"/>
    <w:rsid w:val="0012516F"/>
    <w:rsid w:val="00125349"/>
    <w:rsid w:val="001262FD"/>
    <w:rsid w:val="00127357"/>
    <w:rsid w:val="00127F9D"/>
    <w:rsid w:val="00130371"/>
    <w:rsid w:val="001305EF"/>
    <w:rsid w:val="001311E5"/>
    <w:rsid w:val="00132004"/>
    <w:rsid w:val="00132B0B"/>
    <w:rsid w:val="00132CCC"/>
    <w:rsid w:val="001343F3"/>
    <w:rsid w:val="00134CAD"/>
    <w:rsid w:val="00137373"/>
    <w:rsid w:val="00137437"/>
    <w:rsid w:val="0014074B"/>
    <w:rsid w:val="00140871"/>
    <w:rsid w:val="00141DD2"/>
    <w:rsid w:val="0014288B"/>
    <w:rsid w:val="001428BB"/>
    <w:rsid w:val="00143A17"/>
    <w:rsid w:val="00144A45"/>
    <w:rsid w:val="00144CB2"/>
    <w:rsid w:val="00144D90"/>
    <w:rsid w:val="0014506B"/>
    <w:rsid w:val="00145277"/>
    <w:rsid w:val="00145666"/>
    <w:rsid w:val="00147BD5"/>
    <w:rsid w:val="001509B1"/>
    <w:rsid w:val="00151101"/>
    <w:rsid w:val="0015125A"/>
    <w:rsid w:val="00151872"/>
    <w:rsid w:val="00152CDD"/>
    <w:rsid w:val="0015310F"/>
    <w:rsid w:val="0015350C"/>
    <w:rsid w:val="00153C47"/>
    <w:rsid w:val="001540A4"/>
    <w:rsid w:val="0015475A"/>
    <w:rsid w:val="00154D11"/>
    <w:rsid w:val="00154E36"/>
    <w:rsid w:val="00154F51"/>
    <w:rsid w:val="0015546E"/>
    <w:rsid w:val="00156C4D"/>
    <w:rsid w:val="00157082"/>
    <w:rsid w:val="001577FD"/>
    <w:rsid w:val="00161431"/>
    <w:rsid w:val="001632F5"/>
    <w:rsid w:val="00163578"/>
    <w:rsid w:val="00166252"/>
    <w:rsid w:val="001709EE"/>
    <w:rsid w:val="001714B5"/>
    <w:rsid w:val="001719A8"/>
    <w:rsid w:val="001730B1"/>
    <w:rsid w:val="00173AE6"/>
    <w:rsid w:val="00173B1F"/>
    <w:rsid w:val="00173CAE"/>
    <w:rsid w:val="00173FE4"/>
    <w:rsid w:val="00174B92"/>
    <w:rsid w:val="0017530E"/>
    <w:rsid w:val="0017769E"/>
    <w:rsid w:val="001801E8"/>
    <w:rsid w:val="0018098B"/>
    <w:rsid w:val="001809CB"/>
    <w:rsid w:val="00180D2B"/>
    <w:rsid w:val="001812AE"/>
    <w:rsid w:val="001824F9"/>
    <w:rsid w:val="001826CA"/>
    <w:rsid w:val="0018297E"/>
    <w:rsid w:val="00182CE9"/>
    <w:rsid w:val="00182F69"/>
    <w:rsid w:val="0018336D"/>
    <w:rsid w:val="00183497"/>
    <w:rsid w:val="001835BF"/>
    <w:rsid w:val="00183693"/>
    <w:rsid w:val="001836C8"/>
    <w:rsid w:val="001853F9"/>
    <w:rsid w:val="00185728"/>
    <w:rsid w:val="00185C29"/>
    <w:rsid w:val="00186B7B"/>
    <w:rsid w:val="00186F5D"/>
    <w:rsid w:val="00186F66"/>
    <w:rsid w:val="00187083"/>
    <w:rsid w:val="00187411"/>
    <w:rsid w:val="00187C4B"/>
    <w:rsid w:val="001900C7"/>
    <w:rsid w:val="001909AB"/>
    <w:rsid w:val="00190C1A"/>
    <w:rsid w:val="00190E5C"/>
    <w:rsid w:val="00191129"/>
    <w:rsid w:val="001918C2"/>
    <w:rsid w:val="00191DEB"/>
    <w:rsid w:val="00191E07"/>
    <w:rsid w:val="001927B5"/>
    <w:rsid w:val="00193017"/>
    <w:rsid w:val="0019341F"/>
    <w:rsid w:val="00193DCF"/>
    <w:rsid w:val="00195322"/>
    <w:rsid w:val="00195755"/>
    <w:rsid w:val="00195957"/>
    <w:rsid w:val="00196234"/>
    <w:rsid w:val="0019653A"/>
    <w:rsid w:val="00196667"/>
    <w:rsid w:val="00196775"/>
    <w:rsid w:val="00196F32"/>
    <w:rsid w:val="0019701B"/>
    <w:rsid w:val="0019728F"/>
    <w:rsid w:val="001973DD"/>
    <w:rsid w:val="00197C0C"/>
    <w:rsid w:val="00197E65"/>
    <w:rsid w:val="001A0DC0"/>
    <w:rsid w:val="001A1364"/>
    <w:rsid w:val="001A15BA"/>
    <w:rsid w:val="001A1808"/>
    <w:rsid w:val="001A324E"/>
    <w:rsid w:val="001A3681"/>
    <w:rsid w:val="001A396C"/>
    <w:rsid w:val="001A3CAF"/>
    <w:rsid w:val="001A3D5F"/>
    <w:rsid w:val="001A43CA"/>
    <w:rsid w:val="001A4730"/>
    <w:rsid w:val="001A4B54"/>
    <w:rsid w:val="001A5303"/>
    <w:rsid w:val="001A65A7"/>
    <w:rsid w:val="001A65F1"/>
    <w:rsid w:val="001A6660"/>
    <w:rsid w:val="001A6C45"/>
    <w:rsid w:val="001A78ED"/>
    <w:rsid w:val="001A7CCE"/>
    <w:rsid w:val="001B0228"/>
    <w:rsid w:val="001B141A"/>
    <w:rsid w:val="001B1424"/>
    <w:rsid w:val="001B3BF3"/>
    <w:rsid w:val="001B62DD"/>
    <w:rsid w:val="001B6AAD"/>
    <w:rsid w:val="001B6C48"/>
    <w:rsid w:val="001B71D5"/>
    <w:rsid w:val="001B7369"/>
    <w:rsid w:val="001B7FBA"/>
    <w:rsid w:val="001C046D"/>
    <w:rsid w:val="001C1385"/>
    <w:rsid w:val="001C1FEB"/>
    <w:rsid w:val="001C3022"/>
    <w:rsid w:val="001C3A28"/>
    <w:rsid w:val="001C4E72"/>
    <w:rsid w:val="001C5F33"/>
    <w:rsid w:val="001C6682"/>
    <w:rsid w:val="001C6A94"/>
    <w:rsid w:val="001C6D96"/>
    <w:rsid w:val="001C7378"/>
    <w:rsid w:val="001C76C1"/>
    <w:rsid w:val="001C7D1B"/>
    <w:rsid w:val="001D0733"/>
    <w:rsid w:val="001D0D5F"/>
    <w:rsid w:val="001D0E51"/>
    <w:rsid w:val="001D2987"/>
    <w:rsid w:val="001D34A6"/>
    <w:rsid w:val="001D3507"/>
    <w:rsid w:val="001D368A"/>
    <w:rsid w:val="001D4654"/>
    <w:rsid w:val="001D4854"/>
    <w:rsid w:val="001D4959"/>
    <w:rsid w:val="001D4BAB"/>
    <w:rsid w:val="001D5B93"/>
    <w:rsid w:val="001D7AEA"/>
    <w:rsid w:val="001E08FA"/>
    <w:rsid w:val="001E0D2F"/>
    <w:rsid w:val="001E1057"/>
    <w:rsid w:val="001E26B5"/>
    <w:rsid w:val="001E33B2"/>
    <w:rsid w:val="001E35E1"/>
    <w:rsid w:val="001E38FB"/>
    <w:rsid w:val="001E4029"/>
    <w:rsid w:val="001E4473"/>
    <w:rsid w:val="001E4720"/>
    <w:rsid w:val="001E4F2D"/>
    <w:rsid w:val="001E7109"/>
    <w:rsid w:val="001E7C3D"/>
    <w:rsid w:val="001F04F6"/>
    <w:rsid w:val="001F0A80"/>
    <w:rsid w:val="001F0E07"/>
    <w:rsid w:val="001F0E8D"/>
    <w:rsid w:val="001F0F6C"/>
    <w:rsid w:val="001F10DB"/>
    <w:rsid w:val="001F31A4"/>
    <w:rsid w:val="001F5286"/>
    <w:rsid w:val="001F54BE"/>
    <w:rsid w:val="001F54EF"/>
    <w:rsid w:val="001F5582"/>
    <w:rsid w:val="001F57C8"/>
    <w:rsid w:val="001F7D0D"/>
    <w:rsid w:val="0020060D"/>
    <w:rsid w:val="00201060"/>
    <w:rsid w:val="00201DD1"/>
    <w:rsid w:val="0020430E"/>
    <w:rsid w:val="002049D1"/>
    <w:rsid w:val="002052B3"/>
    <w:rsid w:val="0020662A"/>
    <w:rsid w:val="0020699C"/>
    <w:rsid w:val="00206F95"/>
    <w:rsid w:val="002070E4"/>
    <w:rsid w:val="00210CAC"/>
    <w:rsid w:val="00210F00"/>
    <w:rsid w:val="002119CA"/>
    <w:rsid w:val="00211B34"/>
    <w:rsid w:val="0021253C"/>
    <w:rsid w:val="002132E3"/>
    <w:rsid w:val="002142FA"/>
    <w:rsid w:val="0021526E"/>
    <w:rsid w:val="00216326"/>
    <w:rsid w:val="002175AF"/>
    <w:rsid w:val="00217BD0"/>
    <w:rsid w:val="00221B5B"/>
    <w:rsid w:val="002226F4"/>
    <w:rsid w:val="00222A41"/>
    <w:rsid w:val="002233B9"/>
    <w:rsid w:val="00223A59"/>
    <w:rsid w:val="00223DF1"/>
    <w:rsid w:val="00224120"/>
    <w:rsid w:val="00224782"/>
    <w:rsid w:val="002266A9"/>
    <w:rsid w:val="00226A9A"/>
    <w:rsid w:val="0022720B"/>
    <w:rsid w:val="0023039C"/>
    <w:rsid w:val="002306A8"/>
    <w:rsid w:val="00231A45"/>
    <w:rsid w:val="00231C21"/>
    <w:rsid w:val="002325DA"/>
    <w:rsid w:val="002328ED"/>
    <w:rsid w:val="002337FF"/>
    <w:rsid w:val="00233E18"/>
    <w:rsid w:val="00234D7E"/>
    <w:rsid w:val="00235D70"/>
    <w:rsid w:val="00235EF4"/>
    <w:rsid w:val="00236361"/>
    <w:rsid w:val="002368C7"/>
    <w:rsid w:val="0023697E"/>
    <w:rsid w:val="00236C52"/>
    <w:rsid w:val="00236CF7"/>
    <w:rsid w:val="00237B67"/>
    <w:rsid w:val="00237C1C"/>
    <w:rsid w:val="0024043E"/>
    <w:rsid w:val="002409B5"/>
    <w:rsid w:val="00242249"/>
    <w:rsid w:val="0024235B"/>
    <w:rsid w:val="00242915"/>
    <w:rsid w:val="00242D2A"/>
    <w:rsid w:val="0024316F"/>
    <w:rsid w:val="0024323E"/>
    <w:rsid w:val="00244219"/>
    <w:rsid w:val="002445EB"/>
    <w:rsid w:val="00244A5F"/>
    <w:rsid w:val="00244DFB"/>
    <w:rsid w:val="00245605"/>
    <w:rsid w:val="00245DFA"/>
    <w:rsid w:val="00246158"/>
    <w:rsid w:val="002466ED"/>
    <w:rsid w:val="00246FA0"/>
    <w:rsid w:val="0024771B"/>
    <w:rsid w:val="00247C9B"/>
    <w:rsid w:val="00250B19"/>
    <w:rsid w:val="002514AD"/>
    <w:rsid w:val="0025338C"/>
    <w:rsid w:val="002534B4"/>
    <w:rsid w:val="00253535"/>
    <w:rsid w:val="002543DD"/>
    <w:rsid w:val="00254BC0"/>
    <w:rsid w:val="00255091"/>
    <w:rsid w:val="002562D2"/>
    <w:rsid w:val="00257BA7"/>
    <w:rsid w:val="00260092"/>
    <w:rsid w:val="0026092F"/>
    <w:rsid w:val="002609F3"/>
    <w:rsid w:val="00260A34"/>
    <w:rsid w:val="00263B23"/>
    <w:rsid w:val="002648A8"/>
    <w:rsid w:val="00266443"/>
    <w:rsid w:val="002669CD"/>
    <w:rsid w:val="002677B9"/>
    <w:rsid w:val="0027038C"/>
    <w:rsid w:val="0027114B"/>
    <w:rsid w:val="00271F30"/>
    <w:rsid w:val="0027266D"/>
    <w:rsid w:val="002733C5"/>
    <w:rsid w:val="00273409"/>
    <w:rsid w:val="00273CB4"/>
    <w:rsid w:val="002746CA"/>
    <w:rsid w:val="00274779"/>
    <w:rsid w:val="00274A4B"/>
    <w:rsid w:val="00275844"/>
    <w:rsid w:val="0027589B"/>
    <w:rsid w:val="002768E1"/>
    <w:rsid w:val="0027705F"/>
    <w:rsid w:val="00277992"/>
    <w:rsid w:val="0028033E"/>
    <w:rsid w:val="002803ED"/>
    <w:rsid w:val="002804BB"/>
    <w:rsid w:val="002807F3"/>
    <w:rsid w:val="0028137C"/>
    <w:rsid w:val="00281C8C"/>
    <w:rsid w:val="00281CF5"/>
    <w:rsid w:val="00282128"/>
    <w:rsid w:val="002821E0"/>
    <w:rsid w:val="00283D8C"/>
    <w:rsid w:val="00284457"/>
    <w:rsid w:val="002853D2"/>
    <w:rsid w:val="0028557A"/>
    <w:rsid w:val="00285BF5"/>
    <w:rsid w:val="00285D98"/>
    <w:rsid w:val="00286849"/>
    <w:rsid w:val="00286910"/>
    <w:rsid w:val="00286D9F"/>
    <w:rsid w:val="00286E3C"/>
    <w:rsid w:val="00287045"/>
    <w:rsid w:val="0029023C"/>
    <w:rsid w:val="00290A88"/>
    <w:rsid w:val="00290F12"/>
    <w:rsid w:val="002922A3"/>
    <w:rsid w:val="00292BD1"/>
    <w:rsid w:val="0029322D"/>
    <w:rsid w:val="0029395D"/>
    <w:rsid w:val="00293F46"/>
    <w:rsid w:val="00294552"/>
    <w:rsid w:val="00295BDF"/>
    <w:rsid w:val="00296B6F"/>
    <w:rsid w:val="002978BE"/>
    <w:rsid w:val="002A0C03"/>
    <w:rsid w:val="002A1D30"/>
    <w:rsid w:val="002A22E7"/>
    <w:rsid w:val="002A32BB"/>
    <w:rsid w:val="002A4661"/>
    <w:rsid w:val="002A4867"/>
    <w:rsid w:val="002A59A5"/>
    <w:rsid w:val="002A5C80"/>
    <w:rsid w:val="002A6083"/>
    <w:rsid w:val="002A6220"/>
    <w:rsid w:val="002A637D"/>
    <w:rsid w:val="002A6866"/>
    <w:rsid w:val="002A6A2E"/>
    <w:rsid w:val="002A6E3A"/>
    <w:rsid w:val="002A7315"/>
    <w:rsid w:val="002A7355"/>
    <w:rsid w:val="002A7E83"/>
    <w:rsid w:val="002B03DA"/>
    <w:rsid w:val="002B05F0"/>
    <w:rsid w:val="002B0665"/>
    <w:rsid w:val="002B0C04"/>
    <w:rsid w:val="002B0CB7"/>
    <w:rsid w:val="002B0E47"/>
    <w:rsid w:val="002B0FF2"/>
    <w:rsid w:val="002B12BA"/>
    <w:rsid w:val="002B1E28"/>
    <w:rsid w:val="002B1E2F"/>
    <w:rsid w:val="002B1F55"/>
    <w:rsid w:val="002B275F"/>
    <w:rsid w:val="002B286A"/>
    <w:rsid w:val="002B3B7F"/>
    <w:rsid w:val="002B3D4D"/>
    <w:rsid w:val="002B44CE"/>
    <w:rsid w:val="002B4ED0"/>
    <w:rsid w:val="002B5EC3"/>
    <w:rsid w:val="002B68F3"/>
    <w:rsid w:val="002B752C"/>
    <w:rsid w:val="002B7BE1"/>
    <w:rsid w:val="002B7F2F"/>
    <w:rsid w:val="002B7FC6"/>
    <w:rsid w:val="002C079E"/>
    <w:rsid w:val="002C07CB"/>
    <w:rsid w:val="002C13AB"/>
    <w:rsid w:val="002C19A5"/>
    <w:rsid w:val="002C2257"/>
    <w:rsid w:val="002C3600"/>
    <w:rsid w:val="002C4366"/>
    <w:rsid w:val="002C44A1"/>
    <w:rsid w:val="002C52B4"/>
    <w:rsid w:val="002C5373"/>
    <w:rsid w:val="002C5FD2"/>
    <w:rsid w:val="002C674A"/>
    <w:rsid w:val="002C7521"/>
    <w:rsid w:val="002C769B"/>
    <w:rsid w:val="002C77A8"/>
    <w:rsid w:val="002D0C9B"/>
    <w:rsid w:val="002D0E6A"/>
    <w:rsid w:val="002D11C8"/>
    <w:rsid w:val="002D1473"/>
    <w:rsid w:val="002D2E53"/>
    <w:rsid w:val="002D2F0D"/>
    <w:rsid w:val="002D3D72"/>
    <w:rsid w:val="002D5571"/>
    <w:rsid w:val="002D5BC8"/>
    <w:rsid w:val="002D625B"/>
    <w:rsid w:val="002D632A"/>
    <w:rsid w:val="002D66A6"/>
    <w:rsid w:val="002D7415"/>
    <w:rsid w:val="002D7C0D"/>
    <w:rsid w:val="002E25FC"/>
    <w:rsid w:val="002E2879"/>
    <w:rsid w:val="002E2B00"/>
    <w:rsid w:val="002E39D0"/>
    <w:rsid w:val="002E5E46"/>
    <w:rsid w:val="002E5E48"/>
    <w:rsid w:val="002E5FD1"/>
    <w:rsid w:val="002E66C8"/>
    <w:rsid w:val="002E6E70"/>
    <w:rsid w:val="002E72A9"/>
    <w:rsid w:val="002E7AA8"/>
    <w:rsid w:val="002F087D"/>
    <w:rsid w:val="002F16D5"/>
    <w:rsid w:val="002F1701"/>
    <w:rsid w:val="002F18CE"/>
    <w:rsid w:val="002F190F"/>
    <w:rsid w:val="002F1987"/>
    <w:rsid w:val="002F229F"/>
    <w:rsid w:val="002F425C"/>
    <w:rsid w:val="002F49E7"/>
    <w:rsid w:val="002F5B72"/>
    <w:rsid w:val="002F5E44"/>
    <w:rsid w:val="002F6257"/>
    <w:rsid w:val="002F65DE"/>
    <w:rsid w:val="002F68C9"/>
    <w:rsid w:val="002F707A"/>
    <w:rsid w:val="002F7086"/>
    <w:rsid w:val="002F77E8"/>
    <w:rsid w:val="002F7D90"/>
    <w:rsid w:val="003018AF"/>
    <w:rsid w:val="00301E27"/>
    <w:rsid w:val="00302F79"/>
    <w:rsid w:val="00303CB7"/>
    <w:rsid w:val="00303D3C"/>
    <w:rsid w:val="00303E5A"/>
    <w:rsid w:val="00304392"/>
    <w:rsid w:val="00304657"/>
    <w:rsid w:val="00304E4E"/>
    <w:rsid w:val="0030571D"/>
    <w:rsid w:val="00305B38"/>
    <w:rsid w:val="00306E9C"/>
    <w:rsid w:val="00307297"/>
    <w:rsid w:val="00307AED"/>
    <w:rsid w:val="00307FAC"/>
    <w:rsid w:val="00311077"/>
    <w:rsid w:val="00311276"/>
    <w:rsid w:val="00311917"/>
    <w:rsid w:val="00311C39"/>
    <w:rsid w:val="00313730"/>
    <w:rsid w:val="00313F02"/>
    <w:rsid w:val="003159CA"/>
    <w:rsid w:val="0031721E"/>
    <w:rsid w:val="00317948"/>
    <w:rsid w:val="00317A5F"/>
    <w:rsid w:val="00317ED1"/>
    <w:rsid w:val="003201D8"/>
    <w:rsid w:val="00320AEF"/>
    <w:rsid w:val="00321359"/>
    <w:rsid w:val="00321BD2"/>
    <w:rsid w:val="00322320"/>
    <w:rsid w:val="00323299"/>
    <w:rsid w:val="00323E9E"/>
    <w:rsid w:val="003248C8"/>
    <w:rsid w:val="00324DEF"/>
    <w:rsid w:val="00325D7A"/>
    <w:rsid w:val="00326FC5"/>
    <w:rsid w:val="003272AD"/>
    <w:rsid w:val="00330AC0"/>
    <w:rsid w:val="00330B0E"/>
    <w:rsid w:val="00331C57"/>
    <w:rsid w:val="003320BC"/>
    <w:rsid w:val="00332D22"/>
    <w:rsid w:val="003334F4"/>
    <w:rsid w:val="00334F0F"/>
    <w:rsid w:val="0033598D"/>
    <w:rsid w:val="00335ECF"/>
    <w:rsid w:val="00336D84"/>
    <w:rsid w:val="00337128"/>
    <w:rsid w:val="00337575"/>
    <w:rsid w:val="00337E6F"/>
    <w:rsid w:val="00341353"/>
    <w:rsid w:val="00342DDA"/>
    <w:rsid w:val="00343194"/>
    <w:rsid w:val="00343F2A"/>
    <w:rsid w:val="003445D7"/>
    <w:rsid w:val="00344F58"/>
    <w:rsid w:val="003451C2"/>
    <w:rsid w:val="00345EC2"/>
    <w:rsid w:val="00345F7B"/>
    <w:rsid w:val="0035063D"/>
    <w:rsid w:val="00350963"/>
    <w:rsid w:val="00350C7F"/>
    <w:rsid w:val="00352005"/>
    <w:rsid w:val="00353CDD"/>
    <w:rsid w:val="00353F74"/>
    <w:rsid w:val="00355117"/>
    <w:rsid w:val="003551E4"/>
    <w:rsid w:val="00355853"/>
    <w:rsid w:val="00355F88"/>
    <w:rsid w:val="00357C0D"/>
    <w:rsid w:val="00357E8D"/>
    <w:rsid w:val="0036096B"/>
    <w:rsid w:val="00361175"/>
    <w:rsid w:val="003629FE"/>
    <w:rsid w:val="00362F58"/>
    <w:rsid w:val="00364091"/>
    <w:rsid w:val="00364779"/>
    <w:rsid w:val="0036553E"/>
    <w:rsid w:val="00365C8B"/>
    <w:rsid w:val="003667E3"/>
    <w:rsid w:val="0036697D"/>
    <w:rsid w:val="00366B94"/>
    <w:rsid w:val="00366BAC"/>
    <w:rsid w:val="003706E5"/>
    <w:rsid w:val="00370847"/>
    <w:rsid w:val="00370C03"/>
    <w:rsid w:val="00370E1B"/>
    <w:rsid w:val="0037170A"/>
    <w:rsid w:val="00371A38"/>
    <w:rsid w:val="003725F4"/>
    <w:rsid w:val="00372D7B"/>
    <w:rsid w:val="003739BE"/>
    <w:rsid w:val="003743C9"/>
    <w:rsid w:val="003754DD"/>
    <w:rsid w:val="0037617A"/>
    <w:rsid w:val="003763C2"/>
    <w:rsid w:val="003767B9"/>
    <w:rsid w:val="00376AFC"/>
    <w:rsid w:val="003774B5"/>
    <w:rsid w:val="0037769A"/>
    <w:rsid w:val="00377920"/>
    <w:rsid w:val="003805EC"/>
    <w:rsid w:val="0038067A"/>
    <w:rsid w:val="00380F37"/>
    <w:rsid w:val="003810A6"/>
    <w:rsid w:val="003813DB"/>
    <w:rsid w:val="003820A5"/>
    <w:rsid w:val="00382440"/>
    <w:rsid w:val="0038311B"/>
    <w:rsid w:val="00383E14"/>
    <w:rsid w:val="0038411F"/>
    <w:rsid w:val="003853A9"/>
    <w:rsid w:val="00385CB4"/>
    <w:rsid w:val="00386256"/>
    <w:rsid w:val="0038635A"/>
    <w:rsid w:val="00386437"/>
    <w:rsid w:val="00386DEF"/>
    <w:rsid w:val="0038700A"/>
    <w:rsid w:val="00387947"/>
    <w:rsid w:val="00390138"/>
    <w:rsid w:val="00390C8F"/>
    <w:rsid w:val="00390FD0"/>
    <w:rsid w:val="00390FF3"/>
    <w:rsid w:val="00391EB0"/>
    <w:rsid w:val="00392732"/>
    <w:rsid w:val="00392CA3"/>
    <w:rsid w:val="00393E4B"/>
    <w:rsid w:val="00393E98"/>
    <w:rsid w:val="00393F6B"/>
    <w:rsid w:val="0039449C"/>
    <w:rsid w:val="003944C0"/>
    <w:rsid w:val="00396399"/>
    <w:rsid w:val="003A0DCF"/>
    <w:rsid w:val="003A1283"/>
    <w:rsid w:val="003A16EB"/>
    <w:rsid w:val="003A1AAB"/>
    <w:rsid w:val="003A1B9F"/>
    <w:rsid w:val="003A20C1"/>
    <w:rsid w:val="003A22B0"/>
    <w:rsid w:val="003A3918"/>
    <w:rsid w:val="003A3E36"/>
    <w:rsid w:val="003A4CE4"/>
    <w:rsid w:val="003A4E87"/>
    <w:rsid w:val="003A584F"/>
    <w:rsid w:val="003A5D98"/>
    <w:rsid w:val="003A7273"/>
    <w:rsid w:val="003A7283"/>
    <w:rsid w:val="003A783F"/>
    <w:rsid w:val="003A786B"/>
    <w:rsid w:val="003B2374"/>
    <w:rsid w:val="003B2747"/>
    <w:rsid w:val="003B2B61"/>
    <w:rsid w:val="003B41BB"/>
    <w:rsid w:val="003B420A"/>
    <w:rsid w:val="003B44CF"/>
    <w:rsid w:val="003B4C51"/>
    <w:rsid w:val="003B4D55"/>
    <w:rsid w:val="003B52FB"/>
    <w:rsid w:val="003B5307"/>
    <w:rsid w:val="003B5644"/>
    <w:rsid w:val="003B64F9"/>
    <w:rsid w:val="003B7877"/>
    <w:rsid w:val="003C08A1"/>
    <w:rsid w:val="003C1607"/>
    <w:rsid w:val="003C1728"/>
    <w:rsid w:val="003C1751"/>
    <w:rsid w:val="003C1A19"/>
    <w:rsid w:val="003C23EF"/>
    <w:rsid w:val="003C2DA2"/>
    <w:rsid w:val="003C3730"/>
    <w:rsid w:val="003C3EC9"/>
    <w:rsid w:val="003C456B"/>
    <w:rsid w:val="003C45F3"/>
    <w:rsid w:val="003C5C51"/>
    <w:rsid w:val="003C60D4"/>
    <w:rsid w:val="003C6D16"/>
    <w:rsid w:val="003C6DFF"/>
    <w:rsid w:val="003C6E14"/>
    <w:rsid w:val="003C784E"/>
    <w:rsid w:val="003C7D8F"/>
    <w:rsid w:val="003C7F4E"/>
    <w:rsid w:val="003D0FD8"/>
    <w:rsid w:val="003D14F8"/>
    <w:rsid w:val="003D1E36"/>
    <w:rsid w:val="003D404A"/>
    <w:rsid w:val="003D421F"/>
    <w:rsid w:val="003D4441"/>
    <w:rsid w:val="003D45B0"/>
    <w:rsid w:val="003D5101"/>
    <w:rsid w:val="003D771E"/>
    <w:rsid w:val="003E14DB"/>
    <w:rsid w:val="003E1953"/>
    <w:rsid w:val="003E25DF"/>
    <w:rsid w:val="003E2B2C"/>
    <w:rsid w:val="003E2EE2"/>
    <w:rsid w:val="003E441A"/>
    <w:rsid w:val="003E4426"/>
    <w:rsid w:val="003E48A7"/>
    <w:rsid w:val="003E58BD"/>
    <w:rsid w:val="003E5ADC"/>
    <w:rsid w:val="003E71CC"/>
    <w:rsid w:val="003E729F"/>
    <w:rsid w:val="003E7516"/>
    <w:rsid w:val="003E785C"/>
    <w:rsid w:val="003F02A3"/>
    <w:rsid w:val="003F04A2"/>
    <w:rsid w:val="003F0A95"/>
    <w:rsid w:val="003F1065"/>
    <w:rsid w:val="003F17C2"/>
    <w:rsid w:val="003F18D1"/>
    <w:rsid w:val="003F303D"/>
    <w:rsid w:val="003F3473"/>
    <w:rsid w:val="003F3FEB"/>
    <w:rsid w:val="003F49C4"/>
    <w:rsid w:val="003F4A6D"/>
    <w:rsid w:val="003F4BC3"/>
    <w:rsid w:val="003F4FF3"/>
    <w:rsid w:val="003F53FC"/>
    <w:rsid w:val="003F5495"/>
    <w:rsid w:val="003F584A"/>
    <w:rsid w:val="003F598A"/>
    <w:rsid w:val="003F5F4C"/>
    <w:rsid w:val="003F6589"/>
    <w:rsid w:val="003F785D"/>
    <w:rsid w:val="003F7F0C"/>
    <w:rsid w:val="00400030"/>
    <w:rsid w:val="004007FC"/>
    <w:rsid w:val="00400887"/>
    <w:rsid w:val="00400C20"/>
    <w:rsid w:val="00400D3A"/>
    <w:rsid w:val="00401A9B"/>
    <w:rsid w:val="00402147"/>
    <w:rsid w:val="00402193"/>
    <w:rsid w:val="004025C8"/>
    <w:rsid w:val="00403322"/>
    <w:rsid w:val="00404D18"/>
    <w:rsid w:val="004057F6"/>
    <w:rsid w:val="00405CCA"/>
    <w:rsid w:val="00406439"/>
    <w:rsid w:val="004065EA"/>
    <w:rsid w:val="004070BB"/>
    <w:rsid w:val="00407397"/>
    <w:rsid w:val="00407D19"/>
    <w:rsid w:val="004107D5"/>
    <w:rsid w:val="00411081"/>
    <w:rsid w:val="004126EE"/>
    <w:rsid w:val="004138AD"/>
    <w:rsid w:val="00413B70"/>
    <w:rsid w:val="0041421E"/>
    <w:rsid w:val="00414D2E"/>
    <w:rsid w:val="004151C5"/>
    <w:rsid w:val="004155D0"/>
    <w:rsid w:val="00416016"/>
    <w:rsid w:val="004166DD"/>
    <w:rsid w:val="004168D6"/>
    <w:rsid w:val="004178C6"/>
    <w:rsid w:val="004206F9"/>
    <w:rsid w:val="00421A8E"/>
    <w:rsid w:val="00421B5D"/>
    <w:rsid w:val="004220C1"/>
    <w:rsid w:val="00422DA8"/>
    <w:rsid w:val="00423443"/>
    <w:rsid w:val="00423755"/>
    <w:rsid w:val="00423C6F"/>
    <w:rsid w:val="00423DFD"/>
    <w:rsid w:val="00423FD3"/>
    <w:rsid w:val="00424101"/>
    <w:rsid w:val="00424198"/>
    <w:rsid w:val="00424232"/>
    <w:rsid w:val="004244D9"/>
    <w:rsid w:val="00424AED"/>
    <w:rsid w:val="00425B4A"/>
    <w:rsid w:val="00426587"/>
    <w:rsid w:val="004269D1"/>
    <w:rsid w:val="00426BA2"/>
    <w:rsid w:val="00426E7C"/>
    <w:rsid w:val="00427BC9"/>
    <w:rsid w:val="00431742"/>
    <w:rsid w:val="00432951"/>
    <w:rsid w:val="00432EF5"/>
    <w:rsid w:val="00434560"/>
    <w:rsid w:val="0043707B"/>
    <w:rsid w:val="004372BE"/>
    <w:rsid w:val="00437960"/>
    <w:rsid w:val="0044243A"/>
    <w:rsid w:val="00444B5D"/>
    <w:rsid w:val="00444F97"/>
    <w:rsid w:val="00445155"/>
    <w:rsid w:val="0044578B"/>
    <w:rsid w:val="0044597D"/>
    <w:rsid w:val="00445A07"/>
    <w:rsid w:val="00445DE6"/>
    <w:rsid w:val="004460DE"/>
    <w:rsid w:val="00446C06"/>
    <w:rsid w:val="0045040A"/>
    <w:rsid w:val="00452329"/>
    <w:rsid w:val="00452A11"/>
    <w:rsid w:val="00453D79"/>
    <w:rsid w:val="00454381"/>
    <w:rsid w:val="0045474B"/>
    <w:rsid w:val="004549A3"/>
    <w:rsid w:val="00454B5E"/>
    <w:rsid w:val="00455DF8"/>
    <w:rsid w:val="00455FAC"/>
    <w:rsid w:val="00456163"/>
    <w:rsid w:val="0045634A"/>
    <w:rsid w:val="0045662E"/>
    <w:rsid w:val="00456A4F"/>
    <w:rsid w:val="00456E0C"/>
    <w:rsid w:val="0045731E"/>
    <w:rsid w:val="00457ADC"/>
    <w:rsid w:val="00460009"/>
    <w:rsid w:val="004604C8"/>
    <w:rsid w:val="00461CB1"/>
    <w:rsid w:val="004625A5"/>
    <w:rsid w:val="00462C78"/>
    <w:rsid w:val="004644CC"/>
    <w:rsid w:val="00464FCE"/>
    <w:rsid w:val="004673FD"/>
    <w:rsid w:val="00467C4E"/>
    <w:rsid w:val="004702B6"/>
    <w:rsid w:val="004709E2"/>
    <w:rsid w:val="00470D2C"/>
    <w:rsid w:val="00470E49"/>
    <w:rsid w:val="00470F72"/>
    <w:rsid w:val="0047134D"/>
    <w:rsid w:val="00471700"/>
    <w:rsid w:val="00472E5C"/>
    <w:rsid w:val="00473C2A"/>
    <w:rsid w:val="00474045"/>
    <w:rsid w:val="004747DA"/>
    <w:rsid w:val="004753A9"/>
    <w:rsid w:val="00475C42"/>
    <w:rsid w:val="004760C8"/>
    <w:rsid w:val="0047655D"/>
    <w:rsid w:val="004765ED"/>
    <w:rsid w:val="00476EAF"/>
    <w:rsid w:val="00477283"/>
    <w:rsid w:val="00477A17"/>
    <w:rsid w:val="00481587"/>
    <w:rsid w:val="00481B6B"/>
    <w:rsid w:val="00483479"/>
    <w:rsid w:val="0048372D"/>
    <w:rsid w:val="004838D7"/>
    <w:rsid w:val="00485C86"/>
    <w:rsid w:val="00486448"/>
    <w:rsid w:val="00486CBE"/>
    <w:rsid w:val="004912CF"/>
    <w:rsid w:val="00491A5F"/>
    <w:rsid w:val="00492612"/>
    <w:rsid w:val="00493861"/>
    <w:rsid w:val="0049579A"/>
    <w:rsid w:val="0049592F"/>
    <w:rsid w:val="004968D5"/>
    <w:rsid w:val="004968D8"/>
    <w:rsid w:val="0049703F"/>
    <w:rsid w:val="00497053"/>
    <w:rsid w:val="004A00C4"/>
    <w:rsid w:val="004A014C"/>
    <w:rsid w:val="004A1487"/>
    <w:rsid w:val="004A3E89"/>
    <w:rsid w:val="004A449D"/>
    <w:rsid w:val="004A4970"/>
    <w:rsid w:val="004A4C8C"/>
    <w:rsid w:val="004A5813"/>
    <w:rsid w:val="004A5E34"/>
    <w:rsid w:val="004A6049"/>
    <w:rsid w:val="004A660B"/>
    <w:rsid w:val="004A6665"/>
    <w:rsid w:val="004A6D83"/>
    <w:rsid w:val="004A6E62"/>
    <w:rsid w:val="004B0F1B"/>
    <w:rsid w:val="004B149F"/>
    <w:rsid w:val="004B1856"/>
    <w:rsid w:val="004B238F"/>
    <w:rsid w:val="004B28DC"/>
    <w:rsid w:val="004B379A"/>
    <w:rsid w:val="004B4EBD"/>
    <w:rsid w:val="004B54B0"/>
    <w:rsid w:val="004B6CEE"/>
    <w:rsid w:val="004B735D"/>
    <w:rsid w:val="004B7458"/>
    <w:rsid w:val="004C123F"/>
    <w:rsid w:val="004C1603"/>
    <w:rsid w:val="004C1F37"/>
    <w:rsid w:val="004C264F"/>
    <w:rsid w:val="004C2FEF"/>
    <w:rsid w:val="004C3C3F"/>
    <w:rsid w:val="004C3E53"/>
    <w:rsid w:val="004C3F6A"/>
    <w:rsid w:val="004C4BCA"/>
    <w:rsid w:val="004C5068"/>
    <w:rsid w:val="004C538F"/>
    <w:rsid w:val="004C6918"/>
    <w:rsid w:val="004C7953"/>
    <w:rsid w:val="004D00D7"/>
    <w:rsid w:val="004D2C8C"/>
    <w:rsid w:val="004D2F1B"/>
    <w:rsid w:val="004D4214"/>
    <w:rsid w:val="004D612F"/>
    <w:rsid w:val="004D6692"/>
    <w:rsid w:val="004D6934"/>
    <w:rsid w:val="004D76EC"/>
    <w:rsid w:val="004E197C"/>
    <w:rsid w:val="004E1D7C"/>
    <w:rsid w:val="004E209C"/>
    <w:rsid w:val="004E24E9"/>
    <w:rsid w:val="004E302A"/>
    <w:rsid w:val="004E3596"/>
    <w:rsid w:val="004E5058"/>
    <w:rsid w:val="004E52B4"/>
    <w:rsid w:val="004E5480"/>
    <w:rsid w:val="004E61D5"/>
    <w:rsid w:val="004E7B1A"/>
    <w:rsid w:val="004F0A1B"/>
    <w:rsid w:val="004F0C73"/>
    <w:rsid w:val="004F0E51"/>
    <w:rsid w:val="004F1132"/>
    <w:rsid w:val="004F1291"/>
    <w:rsid w:val="004F1309"/>
    <w:rsid w:val="004F13EC"/>
    <w:rsid w:val="004F1889"/>
    <w:rsid w:val="004F1EB1"/>
    <w:rsid w:val="004F2224"/>
    <w:rsid w:val="004F2756"/>
    <w:rsid w:val="004F3459"/>
    <w:rsid w:val="004F37D2"/>
    <w:rsid w:val="004F3838"/>
    <w:rsid w:val="004F3A16"/>
    <w:rsid w:val="004F3B00"/>
    <w:rsid w:val="004F400A"/>
    <w:rsid w:val="004F496F"/>
    <w:rsid w:val="004F5151"/>
    <w:rsid w:val="004F51F2"/>
    <w:rsid w:val="004F55E4"/>
    <w:rsid w:val="004F67BD"/>
    <w:rsid w:val="004F6AF7"/>
    <w:rsid w:val="004F722B"/>
    <w:rsid w:val="004F7B3E"/>
    <w:rsid w:val="0050151C"/>
    <w:rsid w:val="00501690"/>
    <w:rsid w:val="00502198"/>
    <w:rsid w:val="005030B2"/>
    <w:rsid w:val="0050330C"/>
    <w:rsid w:val="005038B4"/>
    <w:rsid w:val="00503FE5"/>
    <w:rsid w:val="0050407C"/>
    <w:rsid w:val="005046D0"/>
    <w:rsid w:val="00504CD4"/>
    <w:rsid w:val="0050515B"/>
    <w:rsid w:val="00505FFF"/>
    <w:rsid w:val="0050624A"/>
    <w:rsid w:val="00506451"/>
    <w:rsid w:val="00507828"/>
    <w:rsid w:val="005079CF"/>
    <w:rsid w:val="00507EE3"/>
    <w:rsid w:val="00511088"/>
    <w:rsid w:val="005112A7"/>
    <w:rsid w:val="00511765"/>
    <w:rsid w:val="005136E1"/>
    <w:rsid w:val="00513B80"/>
    <w:rsid w:val="00513DDF"/>
    <w:rsid w:val="005143B4"/>
    <w:rsid w:val="0051503A"/>
    <w:rsid w:val="005155D2"/>
    <w:rsid w:val="00517CC9"/>
    <w:rsid w:val="00520EAF"/>
    <w:rsid w:val="00521352"/>
    <w:rsid w:val="00521DBD"/>
    <w:rsid w:val="0052284E"/>
    <w:rsid w:val="00522EFF"/>
    <w:rsid w:val="0052451C"/>
    <w:rsid w:val="00524993"/>
    <w:rsid w:val="00525283"/>
    <w:rsid w:val="00525B74"/>
    <w:rsid w:val="00526365"/>
    <w:rsid w:val="00526DB6"/>
    <w:rsid w:val="0052756C"/>
    <w:rsid w:val="0053044D"/>
    <w:rsid w:val="00530E31"/>
    <w:rsid w:val="00530FA1"/>
    <w:rsid w:val="00531DC1"/>
    <w:rsid w:val="00531DE7"/>
    <w:rsid w:val="00532D31"/>
    <w:rsid w:val="00532E2F"/>
    <w:rsid w:val="00533091"/>
    <w:rsid w:val="00533777"/>
    <w:rsid w:val="0053384F"/>
    <w:rsid w:val="005339D2"/>
    <w:rsid w:val="005341F3"/>
    <w:rsid w:val="00534723"/>
    <w:rsid w:val="00534D55"/>
    <w:rsid w:val="00535485"/>
    <w:rsid w:val="005355E3"/>
    <w:rsid w:val="0053588F"/>
    <w:rsid w:val="00536775"/>
    <w:rsid w:val="005405DC"/>
    <w:rsid w:val="005415E9"/>
    <w:rsid w:val="005424D5"/>
    <w:rsid w:val="00542819"/>
    <w:rsid w:val="00542965"/>
    <w:rsid w:val="0054301A"/>
    <w:rsid w:val="00543274"/>
    <w:rsid w:val="0054360B"/>
    <w:rsid w:val="00543BF5"/>
    <w:rsid w:val="00544028"/>
    <w:rsid w:val="00545F6D"/>
    <w:rsid w:val="00546463"/>
    <w:rsid w:val="00547516"/>
    <w:rsid w:val="00547E97"/>
    <w:rsid w:val="00550C6B"/>
    <w:rsid w:val="00550F07"/>
    <w:rsid w:val="005521C5"/>
    <w:rsid w:val="00552D7D"/>
    <w:rsid w:val="00552FCF"/>
    <w:rsid w:val="005532A8"/>
    <w:rsid w:val="00553476"/>
    <w:rsid w:val="00553C8C"/>
    <w:rsid w:val="005543E1"/>
    <w:rsid w:val="00554867"/>
    <w:rsid w:val="00555314"/>
    <w:rsid w:val="00556211"/>
    <w:rsid w:val="00556FCA"/>
    <w:rsid w:val="00557706"/>
    <w:rsid w:val="00557863"/>
    <w:rsid w:val="005578BD"/>
    <w:rsid w:val="00560154"/>
    <w:rsid w:val="005602A3"/>
    <w:rsid w:val="0056087B"/>
    <w:rsid w:val="00560956"/>
    <w:rsid w:val="00561039"/>
    <w:rsid w:val="005618B6"/>
    <w:rsid w:val="00561A41"/>
    <w:rsid w:val="00563482"/>
    <w:rsid w:val="00563F65"/>
    <w:rsid w:val="00566DA4"/>
    <w:rsid w:val="005679B7"/>
    <w:rsid w:val="00570F91"/>
    <w:rsid w:val="005715D3"/>
    <w:rsid w:val="00571854"/>
    <w:rsid w:val="005727A4"/>
    <w:rsid w:val="00572B30"/>
    <w:rsid w:val="00573E26"/>
    <w:rsid w:val="00573EAD"/>
    <w:rsid w:val="005744A1"/>
    <w:rsid w:val="00574D6C"/>
    <w:rsid w:val="00575E36"/>
    <w:rsid w:val="00575F7C"/>
    <w:rsid w:val="005762E2"/>
    <w:rsid w:val="0058180D"/>
    <w:rsid w:val="00582665"/>
    <w:rsid w:val="0058270B"/>
    <w:rsid w:val="005831A7"/>
    <w:rsid w:val="005840D0"/>
    <w:rsid w:val="00584217"/>
    <w:rsid w:val="00584763"/>
    <w:rsid w:val="00584CC0"/>
    <w:rsid w:val="00585B86"/>
    <w:rsid w:val="005863A7"/>
    <w:rsid w:val="00586661"/>
    <w:rsid w:val="0059020C"/>
    <w:rsid w:val="00590756"/>
    <w:rsid w:val="00590A4C"/>
    <w:rsid w:val="00590AA9"/>
    <w:rsid w:val="005910D4"/>
    <w:rsid w:val="005910EE"/>
    <w:rsid w:val="00591488"/>
    <w:rsid w:val="0059276A"/>
    <w:rsid w:val="00592C27"/>
    <w:rsid w:val="0059309C"/>
    <w:rsid w:val="00593547"/>
    <w:rsid w:val="00593C95"/>
    <w:rsid w:val="00595E5F"/>
    <w:rsid w:val="005969C6"/>
    <w:rsid w:val="00596E9A"/>
    <w:rsid w:val="00597092"/>
    <w:rsid w:val="00597374"/>
    <w:rsid w:val="0059756A"/>
    <w:rsid w:val="00597723"/>
    <w:rsid w:val="005A05D2"/>
    <w:rsid w:val="005A06F7"/>
    <w:rsid w:val="005A08ED"/>
    <w:rsid w:val="005A0F3D"/>
    <w:rsid w:val="005A11A6"/>
    <w:rsid w:val="005A3B85"/>
    <w:rsid w:val="005A4331"/>
    <w:rsid w:val="005A4B9E"/>
    <w:rsid w:val="005A4D44"/>
    <w:rsid w:val="005A4E26"/>
    <w:rsid w:val="005A4F71"/>
    <w:rsid w:val="005A517C"/>
    <w:rsid w:val="005A5C0E"/>
    <w:rsid w:val="005A6116"/>
    <w:rsid w:val="005A71EF"/>
    <w:rsid w:val="005A7272"/>
    <w:rsid w:val="005A753A"/>
    <w:rsid w:val="005A7FA6"/>
    <w:rsid w:val="005B0DB8"/>
    <w:rsid w:val="005B0FA3"/>
    <w:rsid w:val="005B1FC9"/>
    <w:rsid w:val="005B2202"/>
    <w:rsid w:val="005B23BC"/>
    <w:rsid w:val="005B2629"/>
    <w:rsid w:val="005B2BCF"/>
    <w:rsid w:val="005B30A2"/>
    <w:rsid w:val="005B330E"/>
    <w:rsid w:val="005B37F1"/>
    <w:rsid w:val="005B54AE"/>
    <w:rsid w:val="005B551A"/>
    <w:rsid w:val="005B559B"/>
    <w:rsid w:val="005B677B"/>
    <w:rsid w:val="005B7076"/>
    <w:rsid w:val="005B749B"/>
    <w:rsid w:val="005C018E"/>
    <w:rsid w:val="005C0DA5"/>
    <w:rsid w:val="005C2160"/>
    <w:rsid w:val="005C232D"/>
    <w:rsid w:val="005C2EAD"/>
    <w:rsid w:val="005C2F30"/>
    <w:rsid w:val="005C4065"/>
    <w:rsid w:val="005C521C"/>
    <w:rsid w:val="005C57AC"/>
    <w:rsid w:val="005C6297"/>
    <w:rsid w:val="005C634F"/>
    <w:rsid w:val="005C77BC"/>
    <w:rsid w:val="005C7B76"/>
    <w:rsid w:val="005D0982"/>
    <w:rsid w:val="005D2564"/>
    <w:rsid w:val="005D341D"/>
    <w:rsid w:val="005D3719"/>
    <w:rsid w:val="005D3E65"/>
    <w:rsid w:val="005D4507"/>
    <w:rsid w:val="005D50D4"/>
    <w:rsid w:val="005D6A85"/>
    <w:rsid w:val="005D7168"/>
    <w:rsid w:val="005D79DC"/>
    <w:rsid w:val="005D7A83"/>
    <w:rsid w:val="005E05A0"/>
    <w:rsid w:val="005E06D3"/>
    <w:rsid w:val="005E09EE"/>
    <w:rsid w:val="005E14C6"/>
    <w:rsid w:val="005E16CA"/>
    <w:rsid w:val="005E1E31"/>
    <w:rsid w:val="005E2B5A"/>
    <w:rsid w:val="005E30BC"/>
    <w:rsid w:val="005E3754"/>
    <w:rsid w:val="005E3D35"/>
    <w:rsid w:val="005E40D3"/>
    <w:rsid w:val="005E411C"/>
    <w:rsid w:val="005E41B4"/>
    <w:rsid w:val="005E4C98"/>
    <w:rsid w:val="005E4EF5"/>
    <w:rsid w:val="005E679D"/>
    <w:rsid w:val="005E6A52"/>
    <w:rsid w:val="005E7314"/>
    <w:rsid w:val="005E7561"/>
    <w:rsid w:val="005E774E"/>
    <w:rsid w:val="005E7D45"/>
    <w:rsid w:val="005F0054"/>
    <w:rsid w:val="005F089E"/>
    <w:rsid w:val="005F11F3"/>
    <w:rsid w:val="005F1DCA"/>
    <w:rsid w:val="005F2829"/>
    <w:rsid w:val="005F33C0"/>
    <w:rsid w:val="005F3B75"/>
    <w:rsid w:val="005F3C4E"/>
    <w:rsid w:val="005F5194"/>
    <w:rsid w:val="005F5B03"/>
    <w:rsid w:val="005F5FC3"/>
    <w:rsid w:val="005F60A5"/>
    <w:rsid w:val="005F6AA0"/>
    <w:rsid w:val="005F779A"/>
    <w:rsid w:val="006002E7"/>
    <w:rsid w:val="006007FC"/>
    <w:rsid w:val="0060082E"/>
    <w:rsid w:val="00600B1F"/>
    <w:rsid w:val="006013E6"/>
    <w:rsid w:val="00601DD3"/>
    <w:rsid w:val="00602364"/>
    <w:rsid w:val="0060324C"/>
    <w:rsid w:val="00603F0A"/>
    <w:rsid w:val="0060422E"/>
    <w:rsid w:val="00604606"/>
    <w:rsid w:val="00604611"/>
    <w:rsid w:val="00605646"/>
    <w:rsid w:val="0060587C"/>
    <w:rsid w:val="00605A72"/>
    <w:rsid w:val="006077EF"/>
    <w:rsid w:val="006078A7"/>
    <w:rsid w:val="006100E6"/>
    <w:rsid w:val="00610215"/>
    <w:rsid w:val="00610359"/>
    <w:rsid w:val="00610711"/>
    <w:rsid w:val="00610C65"/>
    <w:rsid w:val="00610F5F"/>
    <w:rsid w:val="00611073"/>
    <w:rsid w:val="0061153D"/>
    <w:rsid w:val="00611FC6"/>
    <w:rsid w:val="006121C6"/>
    <w:rsid w:val="00612362"/>
    <w:rsid w:val="0061276D"/>
    <w:rsid w:val="006129E1"/>
    <w:rsid w:val="00612C5D"/>
    <w:rsid w:val="00612D86"/>
    <w:rsid w:val="00613EFE"/>
    <w:rsid w:val="006148F0"/>
    <w:rsid w:val="00614CDC"/>
    <w:rsid w:val="00615448"/>
    <w:rsid w:val="00616C3C"/>
    <w:rsid w:val="00616FE7"/>
    <w:rsid w:val="0061777F"/>
    <w:rsid w:val="00617C32"/>
    <w:rsid w:val="00620275"/>
    <w:rsid w:val="00620E09"/>
    <w:rsid w:val="00620ED2"/>
    <w:rsid w:val="00621D33"/>
    <w:rsid w:val="0062280D"/>
    <w:rsid w:val="006231D8"/>
    <w:rsid w:val="0062456F"/>
    <w:rsid w:val="00624C84"/>
    <w:rsid w:val="0062667E"/>
    <w:rsid w:val="00626853"/>
    <w:rsid w:val="00627E76"/>
    <w:rsid w:val="00627FDD"/>
    <w:rsid w:val="00630BCE"/>
    <w:rsid w:val="006314DD"/>
    <w:rsid w:val="0063168F"/>
    <w:rsid w:val="00631692"/>
    <w:rsid w:val="006318B4"/>
    <w:rsid w:val="00631DA4"/>
    <w:rsid w:val="0063245F"/>
    <w:rsid w:val="00632F17"/>
    <w:rsid w:val="0063435A"/>
    <w:rsid w:val="0063444B"/>
    <w:rsid w:val="00637B2E"/>
    <w:rsid w:val="00637F7D"/>
    <w:rsid w:val="00640256"/>
    <w:rsid w:val="00640403"/>
    <w:rsid w:val="00640919"/>
    <w:rsid w:val="00641199"/>
    <w:rsid w:val="00641472"/>
    <w:rsid w:val="006418A9"/>
    <w:rsid w:val="00641CFB"/>
    <w:rsid w:val="00641E27"/>
    <w:rsid w:val="0064324B"/>
    <w:rsid w:val="00643A19"/>
    <w:rsid w:val="00645776"/>
    <w:rsid w:val="00645E9E"/>
    <w:rsid w:val="00647BBA"/>
    <w:rsid w:val="006505B1"/>
    <w:rsid w:val="00650964"/>
    <w:rsid w:val="00651125"/>
    <w:rsid w:val="00652C5B"/>
    <w:rsid w:val="00653DF5"/>
    <w:rsid w:val="00655C97"/>
    <w:rsid w:val="006565CB"/>
    <w:rsid w:val="00656846"/>
    <w:rsid w:val="00656C39"/>
    <w:rsid w:val="006576A8"/>
    <w:rsid w:val="00657B02"/>
    <w:rsid w:val="00657CC2"/>
    <w:rsid w:val="0066131E"/>
    <w:rsid w:val="006615BF"/>
    <w:rsid w:val="00661D62"/>
    <w:rsid w:val="00662435"/>
    <w:rsid w:val="0066287A"/>
    <w:rsid w:val="00662DC0"/>
    <w:rsid w:val="00662DF2"/>
    <w:rsid w:val="006634F0"/>
    <w:rsid w:val="00663602"/>
    <w:rsid w:val="00663D0B"/>
    <w:rsid w:val="00664D9A"/>
    <w:rsid w:val="006653B6"/>
    <w:rsid w:val="006656B2"/>
    <w:rsid w:val="00665860"/>
    <w:rsid w:val="006662C5"/>
    <w:rsid w:val="00667322"/>
    <w:rsid w:val="00670679"/>
    <w:rsid w:val="006707B3"/>
    <w:rsid w:val="00672480"/>
    <w:rsid w:val="00672B5C"/>
    <w:rsid w:val="00674050"/>
    <w:rsid w:val="006744BC"/>
    <w:rsid w:val="006750CC"/>
    <w:rsid w:val="0067540F"/>
    <w:rsid w:val="006771E6"/>
    <w:rsid w:val="006779B0"/>
    <w:rsid w:val="00680171"/>
    <w:rsid w:val="0068087C"/>
    <w:rsid w:val="00680D23"/>
    <w:rsid w:val="006813FD"/>
    <w:rsid w:val="006819BD"/>
    <w:rsid w:val="006823C7"/>
    <w:rsid w:val="0068289D"/>
    <w:rsid w:val="006834BA"/>
    <w:rsid w:val="006837D6"/>
    <w:rsid w:val="00683A0B"/>
    <w:rsid w:val="00683DC9"/>
    <w:rsid w:val="006840A5"/>
    <w:rsid w:val="00684651"/>
    <w:rsid w:val="00686C8F"/>
    <w:rsid w:val="00687035"/>
    <w:rsid w:val="006878B3"/>
    <w:rsid w:val="006903D7"/>
    <w:rsid w:val="00691127"/>
    <w:rsid w:val="00691F2B"/>
    <w:rsid w:val="006920EB"/>
    <w:rsid w:val="0069218A"/>
    <w:rsid w:val="006927A7"/>
    <w:rsid w:val="006931DD"/>
    <w:rsid w:val="00693716"/>
    <w:rsid w:val="006938F4"/>
    <w:rsid w:val="00694525"/>
    <w:rsid w:val="00694ACD"/>
    <w:rsid w:val="00694C5D"/>
    <w:rsid w:val="0069506A"/>
    <w:rsid w:val="00696FDB"/>
    <w:rsid w:val="0069770F"/>
    <w:rsid w:val="00697786"/>
    <w:rsid w:val="00697DAF"/>
    <w:rsid w:val="006A0253"/>
    <w:rsid w:val="006A030E"/>
    <w:rsid w:val="006A0FDA"/>
    <w:rsid w:val="006A1573"/>
    <w:rsid w:val="006A16CE"/>
    <w:rsid w:val="006A2338"/>
    <w:rsid w:val="006A3AF2"/>
    <w:rsid w:val="006A5321"/>
    <w:rsid w:val="006A6637"/>
    <w:rsid w:val="006A6767"/>
    <w:rsid w:val="006A7243"/>
    <w:rsid w:val="006A7B9A"/>
    <w:rsid w:val="006B098E"/>
    <w:rsid w:val="006B1049"/>
    <w:rsid w:val="006B1627"/>
    <w:rsid w:val="006B2BE6"/>
    <w:rsid w:val="006B32AB"/>
    <w:rsid w:val="006B55EF"/>
    <w:rsid w:val="006B5DBE"/>
    <w:rsid w:val="006B6219"/>
    <w:rsid w:val="006B6615"/>
    <w:rsid w:val="006B6A94"/>
    <w:rsid w:val="006B74B0"/>
    <w:rsid w:val="006B76DE"/>
    <w:rsid w:val="006B780B"/>
    <w:rsid w:val="006C061E"/>
    <w:rsid w:val="006C0BF6"/>
    <w:rsid w:val="006C1AB4"/>
    <w:rsid w:val="006C1B7A"/>
    <w:rsid w:val="006C1EFC"/>
    <w:rsid w:val="006C1F93"/>
    <w:rsid w:val="006C22B9"/>
    <w:rsid w:val="006C2AFF"/>
    <w:rsid w:val="006C2B9E"/>
    <w:rsid w:val="006C2CF3"/>
    <w:rsid w:val="006C3227"/>
    <w:rsid w:val="006C4986"/>
    <w:rsid w:val="006C4B9A"/>
    <w:rsid w:val="006C4F49"/>
    <w:rsid w:val="006C578F"/>
    <w:rsid w:val="006C5A34"/>
    <w:rsid w:val="006C5F55"/>
    <w:rsid w:val="006C79AD"/>
    <w:rsid w:val="006C7B07"/>
    <w:rsid w:val="006D18ED"/>
    <w:rsid w:val="006D244D"/>
    <w:rsid w:val="006D2F94"/>
    <w:rsid w:val="006D6122"/>
    <w:rsid w:val="006D749C"/>
    <w:rsid w:val="006D7E2C"/>
    <w:rsid w:val="006E0951"/>
    <w:rsid w:val="006E1542"/>
    <w:rsid w:val="006E1A61"/>
    <w:rsid w:val="006E44B5"/>
    <w:rsid w:val="006E5EDA"/>
    <w:rsid w:val="006E6B93"/>
    <w:rsid w:val="006E6FDC"/>
    <w:rsid w:val="006E7271"/>
    <w:rsid w:val="006E73A8"/>
    <w:rsid w:val="006E7774"/>
    <w:rsid w:val="006F07A0"/>
    <w:rsid w:val="006F1080"/>
    <w:rsid w:val="006F1082"/>
    <w:rsid w:val="006F288E"/>
    <w:rsid w:val="006F2AAC"/>
    <w:rsid w:val="006F38B9"/>
    <w:rsid w:val="006F4649"/>
    <w:rsid w:val="006F4A7B"/>
    <w:rsid w:val="006F559E"/>
    <w:rsid w:val="006F56D1"/>
    <w:rsid w:val="006F5DA7"/>
    <w:rsid w:val="006F62C5"/>
    <w:rsid w:val="006F68DC"/>
    <w:rsid w:val="006F690F"/>
    <w:rsid w:val="006F6F35"/>
    <w:rsid w:val="006F76AC"/>
    <w:rsid w:val="00700460"/>
    <w:rsid w:val="007005EC"/>
    <w:rsid w:val="00700723"/>
    <w:rsid w:val="007019A8"/>
    <w:rsid w:val="0070200C"/>
    <w:rsid w:val="00702399"/>
    <w:rsid w:val="00703936"/>
    <w:rsid w:val="00703EA9"/>
    <w:rsid w:val="0070413A"/>
    <w:rsid w:val="00704AF4"/>
    <w:rsid w:val="00705976"/>
    <w:rsid w:val="00705ABF"/>
    <w:rsid w:val="00705EA8"/>
    <w:rsid w:val="00705FDB"/>
    <w:rsid w:val="0070631B"/>
    <w:rsid w:val="00706419"/>
    <w:rsid w:val="007064E5"/>
    <w:rsid w:val="00706881"/>
    <w:rsid w:val="0070697D"/>
    <w:rsid w:val="00706FDD"/>
    <w:rsid w:val="007124CA"/>
    <w:rsid w:val="00712727"/>
    <w:rsid w:val="007142FC"/>
    <w:rsid w:val="00714732"/>
    <w:rsid w:val="0071554A"/>
    <w:rsid w:val="00715EBF"/>
    <w:rsid w:val="00716AA5"/>
    <w:rsid w:val="007202A9"/>
    <w:rsid w:val="00720846"/>
    <w:rsid w:val="00720BDD"/>
    <w:rsid w:val="00720F48"/>
    <w:rsid w:val="007218BA"/>
    <w:rsid w:val="00721A84"/>
    <w:rsid w:val="0072229C"/>
    <w:rsid w:val="007231F7"/>
    <w:rsid w:val="00725B9B"/>
    <w:rsid w:val="00725F7C"/>
    <w:rsid w:val="007261EF"/>
    <w:rsid w:val="00730DE2"/>
    <w:rsid w:val="0073163A"/>
    <w:rsid w:val="00731721"/>
    <w:rsid w:val="00731790"/>
    <w:rsid w:val="00731C44"/>
    <w:rsid w:val="00731CE9"/>
    <w:rsid w:val="00732120"/>
    <w:rsid w:val="00732433"/>
    <w:rsid w:val="00732C5F"/>
    <w:rsid w:val="00732ECC"/>
    <w:rsid w:val="00733768"/>
    <w:rsid w:val="00733DA8"/>
    <w:rsid w:val="00734AE7"/>
    <w:rsid w:val="00734B25"/>
    <w:rsid w:val="00734BE2"/>
    <w:rsid w:val="0073516E"/>
    <w:rsid w:val="00735476"/>
    <w:rsid w:val="007366F3"/>
    <w:rsid w:val="00737187"/>
    <w:rsid w:val="0073730C"/>
    <w:rsid w:val="0074047E"/>
    <w:rsid w:val="0074092A"/>
    <w:rsid w:val="00740D03"/>
    <w:rsid w:val="0074139E"/>
    <w:rsid w:val="00741710"/>
    <w:rsid w:val="00741D9F"/>
    <w:rsid w:val="007424F1"/>
    <w:rsid w:val="007429E8"/>
    <w:rsid w:val="00744A3E"/>
    <w:rsid w:val="0074504D"/>
    <w:rsid w:val="0074517E"/>
    <w:rsid w:val="00746905"/>
    <w:rsid w:val="007476FA"/>
    <w:rsid w:val="00747ADE"/>
    <w:rsid w:val="00750305"/>
    <w:rsid w:val="007509E9"/>
    <w:rsid w:val="00751437"/>
    <w:rsid w:val="0075246A"/>
    <w:rsid w:val="00752A0A"/>
    <w:rsid w:val="007547B3"/>
    <w:rsid w:val="0075494D"/>
    <w:rsid w:val="00755195"/>
    <w:rsid w:val="0075526F"/>
    <w:rsid w:val="0075542C"/>
    <w:rsid w:val="00755AEB"/>
    <w:rsid w:val="007564F8"/>
    <w:rsid w:val="0075687E"/>
    <w:rsid w:val="00756883"/>
    <w:rsid w:val="00756A1E"/>
    <w:rsid w:val="00756A78"/>
    <w:rsid w:val="00756C26"/>
    <w:rsid w:val="00756D68"/>
    <w:rsid w:val="00757939"/>
    <w:rsid w:val="007629AF"/>
    <w:rsid w:val="00762F03"/>
    <w:rsid w:val="0076347D"/>
    <w:rsid w:val="00763552"/>
    <w:rsid w:val="007637A6"/>
    <w:rsid w:val="007639A4"/>
    <w:rsid w:val="00763BDD"/>
    <w:rsid w:val="007651BE"/>
    <w:rsid w:val="007666DA"/>
    <w:rsid w:val="00766A0F"/>
    <w:rsid w:val="00766E48"/>
    <w:rsid w:val="00767450"/>
    <w:rsid w:val="00767AC6"/>
    <w:rsid w:val="00767B47"/>
    <w:rsid w:val="00770088"/>
    <w:rsid w:val="00770912"/>
    <w:rsid w:val="007716F0"/>
    <w:rsid w:val="0077264F"/>
    <w:rsid w:val="00772D4D"/>
    <w:rsid w:val="00772E80"/>
    <w:rsid w:val="00772E85"/>
    <w:rsid w:val="00773134"/>
    <w:rsid w:val="007745ED"/>
    <w:rsid w:val="007752F2"/>
    <w:rsid w:val="007752FF"/>
    <w:rsid w:val="00775931"/>
    <w:rsid w:val="00775AC3"/>
    <w:rsid w:val="00776DD5"/>
    <w:rsid w:val="00776DDE"/>
    <w:rsid w:val="00777087"/>
    <w:rsid w:val="00780C0F"/>
    <w:rsid w:val="00782B0B"/>
    <w:rsid w:val="00784162"/>
    <w:rsid w:val="00785AC0"/>
    <w:rsid w:val="00786A0D"/>
    <w:rsid w:val="00786D70"/>
    <w:rsid w:val="007870ED"/>
    <w:rsid w:val="00787320"/>
    <w:rsid w:val="007875B1"/>
    <w:rsid w:val="00790D07"/>
    <w:rsid w:val="007914BC"/>
    <w:rsid w:val="00791A4F"/>
    <w:rsid w:val="00792551"/>
    <w:rsid w:val="00792747"/>
    <w:rsid w:val="00792750"/>
    <w:rsid w:val="00792767"/>
    <w:rsid w:val="007929EE"/>
    <w:rsid w:val="00792EBE"/>
    <w:rsid w:val="007939A0"/>
    <w:rsid w:val="00793CC2"/>
    <w:rsid w:val="00793F67"/>
    <w:rsid w:val="00793F7A"/>
    <w:rsid w:val="00794B5C"/>
    <w:rsid w:val="007959C7"/>
    <w:rsid w:val="00795E82"/>
    <w:rsid w:val="00796087"/>
    <w:rsid w:val="00796095"/>
    <w:rsid w:val="007969E0"/>
    <w:rsid w:val="00796DA4"/>
    <w:rsid w:val="007A0221"/>
    <w:rsid w:val="007A0241"/>
    <w:rsid w:val="007A0994"/>
    <w:rsid w:val="007A2E9B"/>
    <w:rsid w:val="007A2F0F"/>
    <w:rsid w:val="007A2F52"/>
    <w:rsid w:val="007A3894"/>
    <w:rsid w:val="007A3E98"/>
    <w:rsid w:val="007A41B8"/>
    <w:rsid w:val="007A42DA"/>
    <w:rsid w:val="007A5AC8"/>
    <w:rsid w:val="007A6A0D"/>
    <w:rsid w:val="007A6B95"/>
    <w:rsid w:val="007A6D76"/>
    <w:rsid w:val="007A7478"/>
    <w:rsid w:val="007B000F"/>
    <w:rsid w:val="007B03F2"/>
    <w:rsid w:val="007B0475"/>
    <w:rsid w:val="007B1B4B"/>
    <w:rsid w:val="007B2A33"/>
    <w:rsid w:val="007B2CCB"/>
    <w:rsid w:val="007B2E9B"/>
    <w:rsid w:val="007B3688"/>
    <w:rsid w:val="007B4235"/>
    <w:rsid w:val="007B5999"/>
    <w:rsid w:val="007B5B01"/>
    <w:rsid w:val="007B7713"/>
    <w:rsid w:val="007C0E6C"/>
    <w:rsid w:val="007C0F8B"/>
    <w:rsid w:val="007C2466"/>
    <w:rsid w:val="007C48D7"/>
    <w:rsid w:val="007C4ED1"/>
    <w:rsid w:val="007C57CE"/>
    <w:rsid w:val="007C5A8F"/>
    <w:rsid w:val="007C6E34"/>
    <w:rsid w:val="007C77D3"/>
    <w:rsid w:val="007C7980"/>
    <w:rsid w:val="007D006E"/>
    <w:rsid w:val="007D0BAB"/>
    <w:rsid w:val="007D0E1D"/>
    <w:rsid w:val="007D1A62"/>
    <w:rsid w:val="007D4882"/>
    <w:rsid w:val="007D578D"/>
    <w:rsid w:val="007D5D96"/>
    <w:rsid w:val="007D61A7"/>
    <w:rsid w:val="007D63E7"/>
    <w:rsid w:val="007D63FD"/>
    <w:rsid w:val="007E0212"/>
    <w:rsid w:val="007E0828"/>
    <w:rsid w:val="007E1132"/>
    <w:rsid w:val="007E2174"/>
    <w:rsid w:val="007E21FB"/>
    <w:rsid w:val="007E25BD"/>
    <w:rsid w:val="007E2A72"/>
    <w:rsid w:val="007E507B"/>
    <w:rsid w:val="007E5BEE"/>
    <w:rsid w:val="007E6D93"/>
    <w:rsid w:val="007E7E53"/>
    <w:rsid w:val="007F11C4"/>
    <w:rsid w:val="007F1F28"/>
    <w:rsid w:val="007F292E"/>
    <w:rsid w:val="007F2C94"/>
    <w:rsid w:val="007F357E"/>
    <w:rsid w:val="007F3DC1"/>
    <w:rsid w:val="007F4208"/>
    <w:rsid w:val="007F4711"/>
    <w:rsid w:val="007F57AF"/>
    <w:rsid w:val="007F724C"/>
    <w:rsid w:val="007F7986"/>
    <w:rsid w:val="008004B4"/>
    <w:rsid w:val="0080050F"/>
    <w:rsid w:val="00800B34"/>
    <w:rsid w:val="00802AA1"/>
    <w:rsid w:val="00803A2B"/>
    <w:rsid w:val="0080418A"/>
    <w:rsid w:val="008057D0"/>
    <w:rsid w:val="008065DC"/>
    <w:rsid w:val="00806705"/>
    <w:rsid w:val="00806893"/>
    <w:rsid w:val="008072DC"/>
    <w:rsid w:val="008100AE"/>
    <w:rsid w:val="00810269"/>
    <w:rsid w:val="00810827"/>
    <w:rsid w:val="00810869"/>
    <w:rsid w:val="008114B3"/>
    <w:rsid w:val="0081154E"/>
    <w:rsid w:val="008139D7"/>
    <w:rsid w:val="00814072"/>
    <w:rsid w:val="00814CD0"/>
    <w:rsid w:val="0081520C"/>
    <w:rsid w:val="00815A3C"/>
    <w:rsid w:val="00816EF9"/>
    <w:rsid w:val="0081715A"/>
    <w:rsid w:val="008207ED"/>
    <w:rsid w:val="0082352E"/>
    <w:rsid w:val="00823B47"/>
    <w:rsid w:val="00823E52"/>
    <w:rsid w:val="00824BBF"/>
    <w:rsid w:val="00825415"/>
    <w:rsid w:val="00826A65"/>
    <w:rsid w:val="00826AB1"/>
    <w:rsid w:val="0082747F"/>
    <w:rsid w:val="00830542"/>
    <w:rsid w:val="008315EE"/>
    <w:rsid w:val="00831AD5"/>
    <w:rsid w:val="008325B1"/>
    <w:rsid w:val="00832AAA"/>
    <w:rsid w:val="00835F12"/>
    <w:rsid w:val="00841EC7"/>
    <w:rsid w:val="00841FD7"/>
    <w:rsid w:val="00843829"/>
    <w:rsid w:val="008449EB"/>
    <w:rsid w:val="00844BBA"/>
    <w:rsid w:val="00845798"/>
    <w:rsid w:val="00845DD2"/>
    <w:rsid w:val="00846509"/>
    <w:rsid w:val="008509AD"/>
    <w:rsid w:val="00850DA6"/>
    <w:rsid w:val="00851359"/>
    <w:rsid w:val="00851EC2"/>
    <w:rsid w:val="00851ED8"/>
    <w:rsid w:val="008520EA"/>
    <w:rsid w:val="0085238C"/>
    <w:rsid w:val="0085321D"/>
    <w:rsid w:val="008535E0"/>
    <w:rsid w:val="00854B43"/>
    <w:rsid w:val="0085581F"/>
    <w:rsid w:val="008564BC"/>
    <w:rsid w:val="00856797"/>
    <w:rsid w:val="00856EED"/>
    <w:rsid w:val="0085745D"/>
    <w:rsid w:val="008577DD"/>
    <w:rsid w:val="00857A74"/>
    <w:rsid w:val="00857D2E"/>
    <w:rsid w:val="00857D80"/>
    <w:rsid w:val="00857FFC"/>
    <w:rsid w:val="00861410"/>
    <w:rsid w:val="00862893"/>
    <w:rsid w:val="00862EBF"/>
    <w:rsid w:val="00863431"/>
    <w:rsid w:val="00863D3F"/>
    <w:rsid w:val="008650DA"/>
    <w:rsid w:val="00865BF8"/>
    <w:rsid w:val="00865C04"/>
    <w:rsid w:val="0086603B"/>
    <w:rsid w:val="008667F2"/>
    <w:rsid w:val="00867410"/>
    <w:rsid w:val="00867516"/>
    <w:rsid w:val="00867794"/>
    <w:rsid w:val="00870DE8"/>
    <w:rsid w:val="00872C87"/>
    <w:rsid w:val="00873798"/>
    <w:rsid w:val="00874F39"/>
    <w:rsid w:val="00875042"/>
    <w:rsid w:val="00876228"/>
    <w:rsid w:val="00876A23"/>
    <w:rsid w:val="00877485"/>
    <w:rsid w:val="008779D9"/>
    <w:rsid w:val="00877CF4"/>
    <w:rsid w:val="00880132"/>
    <w:rsid w:val="00880379"/>
    <w:rsid w:val="00881225"/>
    <w:rsid w:val="008814EB"/>
    <w:rsid w:val="00881968"/>
    <w:rsid w:val="00882279"/>
    <w:rsid w:val="00882777"/>
    <w:rsid w:val="0088290A"/>
    <w:rsid w:val="008829F7"/>
    <w:rsid w:val="00882F38"/>
    <w:rsid w:val="0088378E"/>
    <w:rsid w:val="0088520D"/>
    <w:rsid w:val="008863AE"/>
    <w:rsid w:val="0088646D"/>
    <w:rsid w:val="008866BC"/>
    <w:rsid w:val="0088744C"/>
    <w:rsid w:val="008916CB"/>
    <w:rsid w:val="00891F8A"/>
    <w:rsid w:val="00891F96"/>
    <w:rsid w:val="00891FD7"/>
    <w:rsid w:val="008921F0"/>
    <w:rsid w:val="0089266F"/>
    <w:rsid w:val="008928F9"/>
    <w:rsid w:val="008929B2"/>
    <w:rsid w:val="00892DF0"/>
    <w:rsid w:val="008934A0"/>
    <w:rsid w:val="00893778"/>
    <w:rsid w:val="00893867"/>
    <w:rsid w:val="00893D8B"/>
    <w:rsid w:val="00894F19"/>
    <w:rsid w:val="00895B77"/>
    <w:rsid w:val="008960C1"/>
    <w:rsid w:val="008966E3"/>
    <w:rsid w:val="00896F8A"/>
    <w:rsid w:val="008970B5"/>
    <w:rsid w:val="00897225"/>
    <w:rsid w:val="00897333"/>
    <w:rsid w:val="0089776F"/>
    <w:rsid w:val="008A01C2"/>
    <w:rsid w:val="008A09BE"/>
    <w:rsid w:val="008A0CC8"/>
    <w:rsid w:val="008A1A3B"/>
    <w:rsid w:val="008A2CE8"/>
    <w:rsid w:val="008A33D9"/>
    <w:rsid w:val="008A34AB"/>
    <w:rsid w:val="008A3561"/>
    <w:rsid w:val="008A38C6"/>
    <w:rsid w:val="008A40CC"/>
    <w:rsid w:val="008A437B"/>
    <w:rsid w:val="008A4881"/>
    <w:rsid w:val="008A4AAD"/>
    <w:rsid w:val="008A6347"/>
    <w:rsid w:val="008A6C5A"/>
    <w:rsid w:val="008A6CAF"/>
    <w:rsid w:val="008A6E03"/>
    <w:rsid w:val="008A6E30"/>
    <w:rsid w:val="008A7907"/>
    <w:rsid w:val="008B06FD"/>
    <w:rsid w:val="008B13F9"/>
    <w:rsid w:val="008B2DF8"/>
    <w:rsid w:val="008B3471"/>
    <w:rsid w:val="008B38CA"/>
    <w:rsid w:val="008B46B1"/>
    <w:rsid w:val="008B4F35"/>
    <w:rsid w:val="008B5ECC"/>
    <w:rsid w:val="008B6308"/>
    <w:rsid w:val="008C0365"/>
    <w:rsid w:val="008C05E9"/>
    <w:rsid w:val="008C0C25"/>
    <w:rsid w:val="008C3526"/>
    <w:rsid w:val="008C37E2"/>
    <w:rsid w:val="008C5180"/>
    <w:rsid w:val="008C672A"/>
    <w:rsid w:val="008D0516"/>
    <w:rsid w:val="008D0B61"/>
    <w:rsid w:val="008D194F"/>
    <w:rsid w:val="008D201C"/>
    <w:rsid w:val="008D2724"/>
    <w:rsid w:val="008D273F"/>
    <w:rsid w:val="008D3A89"/>
    <w:rsid w:val="008D3B3E"/>
    <w:rsid w:val="008D404F"/>
    <w:rsid w:val="008D4E88"/>
    <w:rsid w:val="008D673B"/>
    <w:rsid w:val="008D67F3"/>
    <w:rsid w:val="008E03FB"/>
    <w:rsid w:val="008E1C1D"/>
    <w:rsid w:val="008E29FD"/>
    <w:rsid w:val="008E2E5B"/>
    <w:rsid w:val="008E34FC"/>
    <w:rsid w:val="008E37F5"/>
    <w:rsid w:val="008E4ACE"/>
    <w:rsid w:val="008E5331"/>
    <w:rsid w:val="008E64B9"/>
    <w:rsid w:val="008E771E"/>
    <w:rsid w:val="008E7CBE"/>
    <w:rsid w:val="008E7E94"/>
    <w:rsid w:val="008F11B2"/>
    <w:rsid w:val="008F1D18"/>
    <w:rsid w:val="008F2300"/>
    <w:rsid w:val="008F2588"/>
    <w:rsid w:val="008F2FE4"/>
    <w:rsid w:val="008F3B36"/>
    <w:rsid w:val="008F5BCB"/>
    <w:rsid w:val="008F6010"/>
    <w:rsid w:val="008F6B37"/>
    <w:rsid w:val="008F767A"/>
    <w:rsid w:val="008F77F6"/>
    <w:rsid w:val="008F7F2C"/>
    <w:rsid w:val="00900320"/>
    <w:rsid w:val="009009FB"/>
    <w:rsid w:val="00901300"/>
    <w:rsid w:val="0090154A"/>
    <w:rsid w:val="00902E09"/>
    <w:rsid w:val="00903944"/>
    <w:rsid w:val="00904231"/>
    <w:rsid w:val="00904255"/>
    <w:rsid w:val="009042B5"/>
    <w:rsid w:val="00904BE0"/>
    <w:rsid w:val="00904C43"/>
    <w:rsid w:val="00910793"/>
    <w:rsid w:val="009109CE"/>
    <w:rsid w:val="00911348"/>
    <w:rsid w:val="00912AAD"/>
    <w:rsid w:val="009132BE"/>
    <w:rsid w:val="009136A4"/>
    <w:rsid w:val="0091404E"/>
    <w:rsid w:val="00914BB6"/>
    <w:rsid w:val="00914F95"/>
    <w:rsid w:val="009156C6"/>
    <w:rsid w:val="00915CB0"/>
    <w:rsid w:val="0092008C"/>
    <w:rsid w:val="009206AA"/>
    <w:rsid w:val="00920DAA"/>
    <w:rsid w:val="0092165F"/>
    <w:rsid w:val="0092173C"/>
    <w:rsid w:val="009219B7"/>
    <w:rsid w:val="0092204A"/>
    <w:rsid w:val="0092241A"/>
    <w:rsid w:val="0092319A"/>
    <w:rsid w:val="00923304"/>
    <w:rsid w:val="009239A6"/>
    <w:rsid w:val="00923D13"/>
    <w:rsid w:val="009240D8"/>
    <w:rsid w:val="00924B98"/>
    <w:rsid w:val="009251F5"/>
    <w:rsid w:val="00925B81"/>
    <w:rsid w:val="00925DD4"/>
    <w:rsid w:val="00927AE8"/>
    <w:rsid w:val="0093154C"/>
    <w:rsid w:val="009318BC"/>
    <w:rsid w:val="00931C01"/>
    <w:rsid w:val="009326AF"/>
    <w:rsid w:val="00932DB4"/>
    <w:rsid w:val="0093399A"/>
    <w:rsid w:val="00933E6F"/>
    <w:rsid w:val="00935136"/>
    <w:rsid w:val="009354FC"/>
    <w:rsid w:val="009357E9"/>
    <w:rsid w:val="00936326"/>
    <w:rsid w:val="0093781B"/>
    <w:rsid w:val="00937AD8"/>
    <w:rsid w:val="00940BFA"/>
    <w:rsid w:val="00940D99"/>
    <w:rsid w:val="00940FCB"/>
    <w:rsid w:val="00941E70"/>
    <w:rsid w:val="00942A74"/>
    <w:rsid w:val="00942C07"/>
    <w:rsid w:val="00943B80"/>
    <w:rsid w:val="00943F91"/>
    <w:rsid w:val="0094474C"/>
    <w:rsid w:val="009448FB"/>
    <w:rsid w:val="009449CC"/>
    <w:rsid w:val="00945AA5"/>
    <w:rsid w:val="00945B1F"/>
    <w:rsid w:val="00945B86"/>
    <w:rsid w:val="0094671C"/>
    <w:rsid w:val="00946AF5"/>
    <w:rsid w:val="009474E9"/>
    <w:rsid w:val="0094761E"/>
    <w:rsid w:val="00950AD9"/>
    <w:rsid w:val="00951343"/>
    <w:rsid w:val="00951952"/>
    <w:rsid w:val="00951E30"/>
    <w:rsid w:val="00951EB9"/>
    <w:rsid w:val="00951EF2"/>
    <w:rsid w:val="00951FFB"/>
    <w:rsid w:val="00952368"/>
    <w:rsid w:val="00953410"/>
    <w:rsid w:val="00953CB4"/>
    <w:rsid w:val="00953FA6"/>
    <w:rsid w:val="00954087"/>
    <w:rsid w:val="0095477C"/>
    <w:rsid w:val="009555B1"/>
    <w:rsid w:val="00956DC3"/>
    <w:rsid w:val="00956F3A"/>
    <w:rsid w:val="0095729D"/>
    <w:rsid w:val="00957AE1"/>
    <w:rsid w:val="00957BEE"/>
    <w:rsid w:val="009601AB"/>
    <w:rsid w:val="0096060C"/>
    <w:rsid w:val="00961EE9"/>
    <w:rsid w:val="009630A3"/>
    <w:rsid w:val="00963D32"/>
    <w:rsid w:val="00964E7F"/>
    <w:rsid w:val="0096568D"/>
    <w:rsid w:val="009657F3"/>
    <w:rsid w:val="00965CE9"/>
    <w:rsid w:val="00966AE4"/>
    <w:rsid w:val="009672E6"/>
    <w:rsid w:val="00970065"/>
    <w:rsid w:val="009704C2"/>
    <w:rsid w:val="009711F5"/>
    <w:rsid w:val="00971A5C"/>
    <w:rsid w:val="00971FD9"/>
    <w:rsid w:val="00972ACD"/>
    <w:rsid w:val="009732A7"/>
    <w:rsid w:val="00973388"/>
    <w:rsid w:val="0097341A"/>
    <w:rsid w:val="00973975"/>
    <w:rsid w:val="0097445C"/>
    <w:rsid w:val="00974C25"/>
    <w:rsid w:val="00975420"/>
    <w:rsid w:val="00975659"/>
    <w:rsid w:val="00976235"/>
    <w:rsid w:val="009766FF"/>
    <w:rsid w:val="00977A01"/>
    <w:rsid w:val="00977BF5"/>
    <w:rsid w:val="00980039"/>
    <w:rsid w:val="00980728"/>
    <w:rsid w:val="00982245"/>
    <w:rsid w:val="009826AC"/>
    <w:rsid w:val="00982911"/>
    <w:rsid w:val="00982F18"/>
    <w:rsid w:val="0098327B"/>
    <w:rsid w:val="00983B47"/>
    <w:rsid w:val="00984EF6"/>
    <w:rsid w:val="00985603"/>
    <w:rsid w:val="009877D3"/>
    <w:rsid w:val="00990B67"/>
    <w:rsid w:val="00990F10"/>
    <w:rsid w:val="009912F9"/>
    <w:rsid w:val="0099310B"/>
    <w:rsid w:val="0099334C"/>
    <w:rsid w:val="00993648"/>
    <w:rsid w:val="00994D37"/>
    <w:rsid w:val="00996116"/>
    <w:rsid w:val="009961DC"/>
    <w:rsid w:val="009970AE"/>
    <w:rsid w:val="0099727C"/>
    <w:rsid w:val="00997802"/>
    <w:rsid w:val="00997C9C"/>
    <w:rsid w:val="009A1890"/>
    <w:rsid w:val="009A1E24"/>
    <w:rsid w:val="009A1F7F"/>
    <w:rsid w:val="009A2610"/>
    <w:rsid w:val="009A2965"/>
    <w:rsid w:val="009A348F"/>
    <w:rsid w:val="009A3BF3"/>
    <w:rsid w:val="009A4147"/>
    <w:rsid w:val="009A4875"/>
    <w:rsid w:val="009A4D41"/>
    <w:rsid w:val="009A4FB2"/>
    <w:rsid w:val="009A5265"/>
    <w:rsid w:val="009A529F"/>
    <w:rsid w:val="009A5B91"/>
    <w:rsid w:val="009A5FBF"/>
    <w:rsid w:val="009A65FE"/>
    <w:rsid w:val="009A6D7B"/>
    <w:rsid w:val="009A6DC3"/>
    <w:rsid w:val="009A6E2C"/>
    <w:rsid w:val="009A723C"/>
    <w:rsid w:val="009A7B56"/>
    <w:rsid w:val="009A7F94"/>
    <w:rsid w:val="009B022F"/>
    <w:rsid w:val="009B083E"/>
    <w:rsid w:val="009B0CC4"/>
    <w:rsid w:val="009B0D08"/>
    <w:rsid w:val="009B1938"/>
    <w:rsid w:val="009B27BF"/>
    <w:rsid w:val="009B3E9A"/>
    <w:rsid w:val="009B406E"/>
    <w:rsid w:val="009B4B3F"/>
    <w:rsid w:val="009B55DC"/>
    <w:rsid w:val="009B5A95"/>
    <w:rsid w:val="009B5FAF"/>
    <w:rsid w:val="009B6998"/>
    <w:rsid w:val="009B6AC5"/>
    <w:rsid w:val="009C019C"/>
    <w:rsid w:val="009C10E6"/>
    <w:rsid w:val="009C1469"/>
    <w:rsid w:val="009C1804"/>
    <w:rsid w:val="009C1D7A"/>
    <w:rsid w:val="009C2086"/>
    <w:rsid w:val="009C28A6"/>
    <w:rsid w:val="009C2C0E"/>
    <w:rsid w:val="009C3009"/>
    <w:rsid w:val="009C3855"/>
    <w:rsid w:val="009C40BB"/>
    <w:rsid w:val="009C4AC1"/>
    <w:rsid w:val="009C583A"/>
    <w:rsid w:val="009C5CE4"/>
    <w:rsid w:val="009C5E5D"/>
    <w:rsid w:val="009C6907"/>
    <w:rsid w:val="009C6A02"/>
    <w:rsid w:val="009C7776"/>
    <w:rsid w:val="009C7D86"/>
    <w:rsid w:val="009D0089"/>
    <w:rsid w:val="009D014B"/>
    <w:rsid w:val="009D0616"/>
    <w:rsid w:val="009D072C"/>
    <w:rsid w:val="009D0D62"/>
    <w:rsid w:val="009D1B72"/>
    <w:rsid w:val="009D3B3A"/>
    <w:rsid w:val="009D4806"/>
    <w:rsid w:val="009D4AE9"/>
    <w:rsid w:val="009D4DAC"/>
    <w:rsid w:val="009D5FFD"/>
    <w:rsid w:val="009D76BB"/>
    <w:rsid w:val="009D7A2F"/>
    <w:rsid w:val="009E087A"/>
    <w:rsid w:val="009E0D9A"/>
    <w:rsid w:val="009E0E3D"/>
    <w:rsid w:val="009E2167"/>
    <w:rsid w:val="009E27C3"/>
    <w:rsid w:val="009E2FE2"/>
    <w:rsid w:val="009E47BA"/>
    <w:rsid w:val="009E4CEA"/>
    <w:rsid w:val="009E4D28"/>
    <w:rsid w:val="009E5037"/>
    <w:rsid w:val="009E5560"/>
    <w:rsid w:val="009E5766"/>
    <w:rsid w:val="009E5D21"/>
    <w:rsid w:val="009E60ED"/>
    <w:rsid w:val="009E611B"/>
    <w:rsid w:val="009E65BD"/>
    <w:rsid w:val="009E776B"/>
    <w:rsid w:val="009E78E7"/>
    <w:rsid w:val="009F0171"/>
    <w:rsid w:val="009F0CFD"/>
    <w:rsid w:val="009F1460"/>
    <w:rsid w:val="009F1703"/>
    <w:rsid w:val="009F2022"/>
    <w:rsid w:val="009F2B66"/>
    <w:rsid w:val="009F3CE6"/>
    <w:rsid w:val="009F3F4D"/>
    <w:rsid w:val="009F4913"/>
    <w:rsid w:val="009F4DDE"/>
    <w:rsid w:val="009F5532"/>
    <w:rsid w:val="009F5867"/>
    <w:rsid w:val="009F7188"/>
    <w:rsid w:val="009F7BC6"/>
    <w:rsid w:val="00A017F6"/>
    <w:rsid w:val="00A0192C"/>
    <w:rsid w:val="00A024C8"/>
    <w:rsid w:val="00A02AD4"/>
    <w:rsid w:val="00A02B45"/>
    <w:rsid w:val="00A03150"/>
    <w:rsid w:val="00A03D59"/>
    <w:rsid w:val="00A03F9A"/>
    <w:rsid w:val="00A04087"/>
    <w:rsid w:val="00A05B07"/>
    <w:rsid w:val="00A0607C"/>
    <w:rsid w:val="00A060A6"/>
    <w:rsid w:val="00A06662"/>
    <w:rsid w:val="00A07830"/>
    <w:rsid w:val="00A07859"/>
    <w:rsid w:val="00A07D48"/>
    <w:rsid w:val="00A10C71"/>
    <w:rsid w:val="00A1167D"/>
    <w:rsid w:val="00A11A5A"/>
    <w:rsid w:val="00A126B0"/>
    <w:rsid w:val="00A12A63"/>
    <w:rsid w:val="00A145C5"/>
    <w:rsid w:val="00A154D3"/>
    <w:rsid w:val="00A16038"/>
    <w:rsid w:val="00A162EE"/>
    <w:rsid w:val="00A16C41"/>
    <w:rsid w:val="00A16E10"/>
    <w:rsid w:val="00A172B4"/>
    <w:rsid w:val="00A173A1"/>
    <w:rsid w:val="00A17727"/>
    <w:rsid w:val="00A17AA9"/>
    <w:rsid w:val="00A17B37"/>
    <w:rsid w:val="00A204B6"/>
    <w:rsid w:val="00A20E19"/>
    <w:rsid w:val="00A21007"/>
    <w:rsid w:val="00A22D6C"/>
    <w:rsid w:val="00A239C8"/>
    <w:rsid w:val="00A239D9"/>
    <w:rsid w:val="00A23D33"/>
    <w:rsid w:val="00A24575"/>
    <w:rsid w:val="00A26D66"/>
    <w:rsid w:val="00A26F30"/>
    <w:rsid w:val="00A27692"/>
    <w:rsid w:val="00A2770B"/>
    <w:rsid w:val="00A31AED"/>
    <w:rsid w:val="00A34091"/>
    <w:rsid w:val="00A34180"/>
    <w:rsid w:val="00A358FA"/>
    <w:rsid w:val="00A363DD"/>
    <w:rsid w:val="00A36A23"/>
    <w:rsid w:val="00A37429"/>
    <w:rsid w:val="00A37B7D"/>
    <w:rsid w:val="00A416F8"/>
    <w:rsid w:val="00A427F8"/>
    <w:rsid w:val="00A430E2"/>
    <w:rsid w:val="00A430FF"/>
    <w:rsid w:val="00A43EB1"/>
    <w:rsid w:val="00A4438F"/>
    <w:rsid w:val="00A46230"/>
    <w:rsid w:val="00A46251"/>
    <w:rsid w:val="00A46607"/>
    <w:rsid w:val="00A477B4"/>
    <w:rsid w:val="00A47AA9"/>
    <w:rsid w:val="00A500E8"/>
    <w:rsid w:val="00A50FCF"/>
    <w:rsid w:val="00A51615"/>
    <w:rsid w:val="00A5197E"/>
    <w:rsid w:val="00A51D98"/>
    <w:rsid w:val="00A53B18"/>
    <w:rsid w:val="00A54158"/>
    <w:rsid w:val="00A54205"/>
    <w:rsid w:val="00A54436"/>
    <w:rsid w:val="00A544F9"/>
    <w:rsid w:val="00A54809"/>
    <w:rsid w:val="00A55299"/>
    <w:rsid w:val="00A55B56"/>
    <w:rsid w:val="00A55BB5"/>
    <w:rsid w:val="00A56A5A"/>
    <w:rsid w:val="00A57E46"/>
    <w:rsid w:val="00A6053E"/>
    <w:rsid w:val="00A609E4"/>
    <w:rsid w:val="00A61304"/>
    <w:rsid w:val="00A61C6D"/>
    <w:rsid w:val="00A62200"/>
    <w:rsid w:val="00A6237F"/>
    <w:rsid w:val="00A63329"/>
    <w:rsid w:val="00A63B98"/>
    <w:rsid w:val="00A65A26"/>
    <w:rsid w:val="00A67C56"/>
    <w:rsid w:val="00A7086D"/>
    <w:rsid w:val="00A70B84"/>
    <w:rsid w:val="00A70E7B"/>
    <w:rsid w:val="00A71A1B"/>
    <w:rsid w:val="00A71CC9"/>
    <w:rsid w:val="00A72740"/>
    <w:rsid w:val="00A73644"/>
    <w:rsid w:val="00A73CF8"/>
    <w:rsid w:val="00A741A6"/>
    <w:rsid w:val="00A750BA"/>
    <w:rsid w:val="00A751AE"/>
    <w:rsid w:val="00A7759F"/>
    <w:rsid w:val="00A8204C"/>
    <w:rsid w:val="00A82144"/>
    <w:rsid w:val="00A82690"/>
    <w:rsid w:val="00A8367C"/>
    <w:rsid w:val="00A850D4"/>
    <w:rsid w:val="00A85431"/>
    <w:rsid w:val="00A8573D"/>
    <w:rsid w:val="00A86D63"/>
    <w:rsid w:val="00A87361"/>
    <w:rsid w:val="00A87764"/>
    <w:rsid w:val="00A878F0"/>
    <w:rsid w:val="00A90855"/>
    <w:rsid w:val="00A925DA"/>
    <w:rsid w:val="00A934BC"/>
    <w:rsid w:val="00A935BF"/>
    <w:rsid w:val="00A93735"/>
    <w:rsid w:val="00A93923"/>
    <w:rsid w:val="00A93CBC"/>
    <w:rsid w:val="00A93E2A"/>
    <w:rsid w:val="00A93EF5"/>
    <w:rsid w:val="00A941D7"/>
    <w:rsid w:val="00A94554"/>
    <w:rsid w:val="00A947C9"/>
    <w:rsid w:val="00A95870"/>
    <w:rsid w:val="00A95F01"/>
    <w:rsid w:val="00A96ADB"/>
    <w:rsid w:val="00A971C3"/>
    <w:rsid w:val="00AA01EF"/>
    <w:rsid w:val="00AA0D8A"/>
    <w:rsid w:val="00AA1A32"/>
    <w:rsid w:val="00AA1AA0"/>
    <w:rsid w:val="00AA1BD3"/>
    <w:rsid w:val="00AA27B6"/>
    <w:rsid w:val="00AA2939"/>
    <w:rsid w:val="00AA2AF0"/>
    <w:rsid w:val="00AA39CC"/>
    <w:rsid w:val="00AA478B"/>
    <w:rsid w:val="00AA4D5C"/>
    <w:rsid w:val="00AA51A9"/>
    <w:rsid w:val="00AA533F"/>
    <w:rsid w:val="00AA7EFF"/>
    <w:rsid w:val="00AB03A8"/>
    <w:rsid w:val="00AB09F8"/>
    <w:rsid w:val="00AB1381"/>
    <w:rsid w:val="00AB3035"/>
    <w:rsid w:val="00AB32F2"/>
    <w:rsid w:val="00AB3A30"/>
    <w:rsid w:val="00AB4070"/>
    <w:rsid w:val="00AB419C"/>
    <w:rsid w:val="00AB4217"/>
    <w:rsid w:val="00AB466F"/>
    <w:rsid w:val="00AB5607"/>
    <w:rsid w:val="00AB561D"/>
    <w:rsid w:val="00AB56B2"/>
    <w:rsid w:val="00AB5906"/>
    <w:rsid w:val="00AB5D22"/>
    <w:rsid w:val="00AB5FEF"/>
    <w:rsid w:val="00AB6BCA"/>
    <w:rsid w:val="00AB770B"/>
    <w:rsid w:val="00AC019F"/>
    <w:rsid w:val="00AC0DFD"/>
    <w:rsid w:val="00AC1048"/>
    <w:rsid w:val="00AC15D7"/>
    <w:rsid w:val="00AC1A24"/>
    <w:rsid w:val="00AC3654"/>
    <w:rsid w:val="00AC3EFE"/>
    <w:rsid w:val="00AC41FA"/>
    <w:rsid w:val="00AC467A"/>
    <w:rsid w:val="00AC514C"/>
    <w:rsid w:val="00AC6470"/>
    <w:rsid w:val="00AC7445"/>
    <w:rsid w:val="00AD089D"/>
    <w:rsid w:val="00AD27F9"/>
    <w:rsid w:val="00AD47E2"/>
    <w:rsid w:val="00AD4956"/>
    <w:rsid w:val="00AD4E3A"/>
    <w:rsid w:val="00AD5867"/>
    <w:rsid w:val="00AD5D5D"/>
    <w:rsid w:val="00AD7370"/>
    <w:rsid w:val="00AD7FAD"/>
    <w:rsid w:val="00AE038E"/>
    <w:rsid w:val="00AE485D"/>
    <w:rsid w:val="00AE4D40"/>
    <w:rsid w:val="00AE5526"/>
    <w:rsid w:val="00AE5F82"/>
    <w:rsid w:val="00AE6EDB"/>
    <w:rsid w:val="00AE7DAB"/>
    <w:rsid w:val="00AF0275"/>
    <w:rsid w:val="00AF0459"/>
    <w:rsid w:val="00AF0741"/>
    <w:rsid w:val="00AF0946"/>
    <w:rsid w:val="00AF0ADA"/>
    <w:rsid w:val="00AF21FF"/>
    <w:rsid w:val="00AF2FF5"/>
    <w:rsid w:val="00AF3076"/>
    <w:rsid w:val="00AF3494"/>
    <w:rsid w:val="00AF4638"/>
    <w:rsid w:val="00AF6263"/>
    <w:rsid w:val="00AF73B0"/>
    <w:rsid w:val="00AF776C"/>
    <w:rsid w:val="00AF78F0"/>
    <w:rsid w:val="00AF7D31"/>
    <w:rsid w:val="00B00271"/>
    <w:rsid w:val="00B00737"/>
    <w:rsid w:val="00B02061"/>
    <w:rsid w:val="00B02BAA"/>
    <w:rsid w:val="00B031E3"/>
    <w:rsid w:val="00B033D3"/>
    <w:rsid w:val="00B03406"/>
    <w:rsid w:val="00B043D1"/>
    <w:rsid w:val="00B04F72"/>
    <w:rsid w:val="00B05D45"/>
    <w:rsid w:val="00B05EF5"/>
    <w:rsid w:val="00B06278"/>
    <w:rsid w:val="00B06830"/>
    <w:rsid w:val="00B07ADA"/>
    <w:rsid w:val="00B10115"/>
    <w:rsid w:val="00B101AD"/>
    <w:rsid w:val="00B106A5"/>
    <w:rsid w:val="00B107AC"/>
    <w:rsid w:val="00B1134C"/>
    <w:rsid w:val="00B119BD"/>
    <w:rsid w:val="00B119C1"/>
    <w:rsid w:val="00B120DC"/>
    <w:rsid w:val="00B120F4"/>
    <w:rsid w:val="00B12817"/>
    <w:rsid w:val="00B13211"/>
    <w:rsid w:val="00B13372"/>
    <w:rsid w:val="00B13606"/>
    <w:rsid w:val="00B136C6"/>
    <w:rsid w:val="00B13A42"/>
    <w:rsid w:val="00B13C72"/>
    <w:rsid w:val="00B13D94"/>
    <w:rsid w:val="00B14008"/>
    <w:rsid w:val="00B14428"/>
    <w:rsid w:val="00B149F8"/>
    <w:rsid w:val="00B14A24"/>
    <w:rsid w:val="00B14FC9"/>
    <w:rsid w:val="00B153FF"/>
    <w:rsid w:val="00B164E5"/>
    <w:rsid w:val="00B16C7B"/>
    <w:rsid w:val="00B171EF"/>
    <w:rsid w:val="00B17390"/>
    <w:rsid w:val="00B173AA"/>
    <w:rsid w:val="00B17501"/>
    <w:rsid w:val="00B17504"/>
    <w:rsid w:val="00B21D97"/>
    <w:rsid w:val="00B221A4"/>
    <w:rsid w:val="00B22ADC"/>
    <w:rsid w:val="00B22D6B"/>
    <w:rsid w:val="00B22DF8"/>
    <w:rsid w:val="00B2444E"/>
    <w:rsid w:val="00B24C7C"/>
    <w:rsid w:val="00B264D9"/>
    <w:rsid w:val="00B2720A"/>
    <w:rsid w:val="00B278D4"/>
    <w:rsid w:val="00B27929"/>
    <w:rsid w:val="00B27F32"/>
    <w:rsid w:val="00B316F9"/>
    <w:rsid w:val="00B31E62"/>
    <w:rsid w:val="00B323DE"/>
    <w:rsid w:val="00B32950"/>
    <w:rsid w:val="00B32B3D"/>
    <w:rsid w:val="00B32D58"/>
    <w:rsid w:val="00B33032"/>
    <w:rsid w:val="00B337D8"/>
    <w:rsid w:val="00B33F61"/>
    <w:rsid w:val="00B3421F"/>
    <w:rsid w:val="00B34E3F"/>
    <w:rsid w:val="00B358B7"/>
    <w:rsid w:val="00B35A45"/>
    <w:rsid w:val="00B362C9"/>
    <w:rsid w:val="00B36473"/>
    <w:rsid w:val="00B40227"/>
    <w:rsid w:val="00B40452"/>
    <w:rsid w:val="00B42819"/>
    <w:rsid w:val="00B42E19"/>
    <w:rsid w:val="00B42E78"/>
    <w:rsid w:val="00B437DD"/>
    <w:rsid w:val="00B43C76"/>
    <w:rsid w:val="00B4699F"/>
    <w:rsid w:val="00B469FE"/>
    <w:rsid w:val="00B46E90"/>
    <w:rsid w:val="00B46FAA"/>
    <w:rsid w:val="00B474F4"/>
    <w:rsid w:val="00B47711"/>
    <w:rsid w:val="00B47C1E"/>
    <w:rsid w:val="00B50BFB"/>
    <w:rsid w:val="00B5137A"/>
    <w:rsid w:val="00B520AB"/>
    <w:rsid w:val="00B52687"/>
    <w:rsid w:val="00B52D3A"/>
    <w:rsid w:val="00B54C0E"/>
    <w:rsid w:val="00B5509C"/>
    <w:rsid w:val="00B55F78"/>
    <w:rsid w:val="00B56EBA"/>
    <w:rsid w:val="00B6084E"/>
    <w:rsid w:val="00B61421"/>
    <w:rsid w:val="00B616F4"/>
    <w:rsid w:val="00B61EBA"/>
    <w:rsid w:val="00B620BF"/>
    <w:rsid w:val="00B622E5"/>
    <w:rsid w:val="00B636C4"/>
    <w:rsid w:val="00B63F09"/>
    <w:rsid w:val="00B645A2"/>
    <w:rsid w:val="00B6463C"/>
    <w:rsid w:val="00B65C8F"/>
    <w:rsid w:val="00B666E9"/>
    <w:rsid w:val="00B667C6"/>
    <w:rsid w:val="00B67CFF"/>
    <w:rsid w:val="00B67D61"/>
    <w:rsid w:val="00B70047"/>
    <w:rsid w:val="00B7061F"/>
    <w:rsid w:val="00B707E0"/>
    <w:rsid w:val="00B714C8"/>
    <w:rsid w:val="00B71895"/>
    <w:rsid w:val="00B719F8"/>
    <w:rsid w:val="00B71DE0"/>
    <w:rsid w:val="00B727FA"/>
    <w:rsid w:val="00B732BD"/>
    <w:rsid w:val="00B73905"/>
    <w:rsid w:val="00B73D20"/>
    <w:rsid w:val="00B7521A"/>
    <w:rsid w:val="00B7566A"/>
    <w:rsid w:val="00B76F6F"/>
    <w:rsid w:val="00B77399"/>
    <w:rsid w:val="00B77E24"/>
    <w:rsid w:val="00B80344"/>
    <w:rsid w:val="00B803FD"/>
    <w:rsid w:val="00B80404"/>
    <w:rsid w:val="00B80F3A"/>
    <w:rsid w:val="00B8331B"/>
    <w:rsid w:val="00B8338F"/>
    <w:rsid w:val="00B8399F"/>
    <w:rsid w:val="00B854CE"/>
    <w:rsid w:val="00B85609"/>
    <w:rsid w:val="00B8561F"/>
    <w:rsid w:val="00B857A2"/>
    <w:rsid w:val="00B85E97"/>
    <w:rsid w:val="00B86926"/>
    <w:rsid w:val="00B86B23"/>
    <w:rsid w:val="00B9089A"/>
    <w:rsid w:val="00B91A6C"/>
    <w:rsid w:val="00B93232"/>
    <w:rsid w:val="00B959EA"/>
    <w:rsid w:val="00BA01B7"/>
    <w:rsid w:val="00BA03D1"/>
    <w:rsid w:val="00BA17C5"/>
    <w:rsid w:val="00BA1CAA"/>
    <w:rsid w:val="00BA1DA7"/>
    <w:rsid w:val="00BA43DD"/>
    <w:rsid w:val="00BA4D15"/>
    <w:rsid w:val="00BA556F"/>
    <w:rsid w:val="00BA5A08"/>
    <w:rsid w:val="00BA67A9"/>
    <w:rsid w:val="00BA68A7"/>
    <w:rsid w:val="00BA6EAD"/>
    <w:rsid w:val="00BA7F46"/>
    <w:rsid w:val="00BB0806"/>
    <w:rsid w:val="00BB0CD6"/>
    <w:rsid w:val="00BB232B"/>
    <w:rsid w:val="00BB2FB2"/>
    <w:rsid w:val="00BB32BD"/>
    <w:rsid w:val="00BB33D5"/>
    <w:rsid w:val="00BB4610"/>
    <w:rsid w:val="00BB46DC"/>
    <w:rsid w:val="00BB4D27"/>
    <w:rsid w:val="00BB506B"/>
    <w:rsid w:val="00BB5112"/>
    <w:rsid w:val="00BB6324"/>
    <w:rsid w:val="00BB63D0"/>
    <w:rsid w:val="00BB6597"/>
    <w:rsid w:val="00BB6D39"/>
    <w:rsid w:val="00BC07EE"/>
    <w:rsid w:val="00BC089A"/>
    <w:rsid w:val="00BC0DA4"/>
    <w:rsid w:val="00BC1269"/>
    <w:rsid w:val="00BC1BD6"/>
    <w:rsid w:val="00BC20A2"/>
    <w:rsid w:val="00BC21BA"/>
    <w:rsid w:val="00BC2DDC"/>
    <w:rsid w:val="00BC3792"/>
    <w:rsid w:val="00BC3806"/>
    <w:rsid w:val="00BC3A35"/>
    <w:rsid w:val="00BC5691"/>
    <w:rsid w:val="00BC5DE1"/>
    <w:rsid w:val="00BC5E24"/>
    <w:rsid w:val="00BC6086"/>
    <w:rsid w:val="00BC650D"/>
    <w:rsid w:val="00BC72FA"/>
    <w:rsid w:val="00BC7BAD"/>
    <w:rsid w:val="00BD0284"/>
    <w:rsid w:val="00BD04FC"/>
    <w:rsid w:val="00BD0C39"/>
    <w:rsid w:val="00BD279E"/>
    <w:rsid w:val="00BD3119"/>
    <w:rsid w:val="00BD34A6"/>
    <w:rsid w:val="00BD3DD5"/>
    <w:rsid w:val="00BD59ED"/>
    <w:rsid w:val="00BD5BE9"/>
    <w:rsid w:val="00BD67D6"/>
    <w:rsid w:val="00BD733D"/>
    <w:rsid w:val="00BD7806"/>
    <w:rsid w:val="00BD7845"/>
    <w:rsid w:val="00BE011B"/>
    <w:rsid w:val="00BE08BA"/>
    <w:rsid w:val="00BE0993"/>
    <w:rsid w:val="00BE1769"/>
    <w:rsid w:val="00BE1CDF"/>
    <w:rsid w:val="00BE2759"/>
    <w:rsid w:val="00BE27DE"/>
    <w:rsid w:val="00BE2BAF"/>
    <w:rsid w:val="00BE46CC"/>
    <w:rsid w:val="00BE5794"/>
    <w:rsid w:val="00BE57B0"/>
    <w:rsid w:val="00BE5E00"/>
    <w:rsid w:val="00BE69FD"/>
    <w:rsid w:val="00BE6A00"/>
    <w:rsid w:val="00BE6EC7"/>
    <w:rsid w:val="00BF02EA"/>
    <w:rsid w:val="00BF0664"/>
    <w:rsid w:val="00BF0D93"/>
    <w:rsid w:val="00BF196A"/>
    <w:rsid w:val="00BF23AF"/>
    <w:rsid w:val="00BF256D"/>
    <w:rsid w:val="00BF3F83"/>
    <w:rsid w:val="00BF3FE8"/>
    <w:rsid w:val="00BF45F4"/>
    <w:rsid w:val="00BF4605"/>
    <w:rsid w:val="00BF4E9A"/>
    <w:rsid w:val="00BF5395"/>
    <w:rsid w:val="00BF55A9"/>
    <w:rsid w:val="00BF58C4"/>
    <w:rsid w:val="00BF6C9B"/>
    <w:rsid w:val="00BF6E90"/>
    <w:rsid w:val="00BF7AA4"/>
    <w:rsid w:val="00C011A2"/>
    <w:rsid w:val="00C0145B"/>
    <w:rsid w:val="00C0146C"/>
    <w:rsid w:val="00C03D07"/>
    <w:rsid w:val="00C03E10"/>
    <w:rsid w:val="00C0411C"/>
    <w:rsid w:val="00C04CE9"/>
    <w:rsid w:val="00C05404"/>
    <w:rsid w:val="00C05E7B"/>
    <w:rsid w:val="00C06602"/>
    <w:rsid w:val="00C06A36"/>
    <w:rsid w:val="00C06C6E"/>
    <w:rsid w:val="00C0726D"/>
    <w:rsid w:val="00C0793E"/>
    <w:rsid w:val="00C07B11"/>
    <w:rsid w:val="00C07EC5"/>
    <w:rsid w:val="00C1044E"/>
    <w:rsid w:val="00C1164A"/>
    <w:rsid w:val="00C11BFE"/>
    <w:rsid w:val="00C11F5A"/>
    <w:rsid w:val="00C14BA2"/>
    <w:rsid w:val="00C15611"/>
    <w:rsid w:val="00C1574F"/>
    <w:rsid w:val="00C159CB"/>
    <w:rsid w:val="00C15EFD"/>
    <w:rsid w:val="00C163CC"/>
    <w:rsid w:val="00C16C39"/>
    <w:rsid w:val="00C1712B"/>
    <w:rsid w:val="00C17173"/>
    <w:rsid w:val="00C1743F"/>
    <w:rsid w:val="00C17DEB"/>
    <w:rsid w:val="00C22388"/>
    <w:rsid w:val="00C23638"/>
    <w:rsid w:val="00C238E0"/>
    <w:rsid w:val="00C23E85"/>
    <w:rsid w:val="00C2446E"/>
    <w:rsid w:val="00C2484A"/>
    <w:rsid w:val="00C24B8A"/>
    <w:rsid w:val="00C25ACB"/>
    <w:rsid w:val="00C26594"/>
    <w:rsid w:val="00C268B3"/>
    <w:rsid w:val="00C275F6"/>
    <w:rsid w:val="00C302CF"/>
    <w:rsid w:val="00C302E8"/>
    <w:rsid w:val="00C30560"/>
    <w:rsid w:val="00C305E2"/>
    <w:rsid w:val="00C30641"/>
    <w:rsid w:val="00C30A93"/>
    <w:rsid w:val="00C30E70"/>
    <w:rsid w:val="00C317C2"/>
    <w:rsid w:val="00C31F7E"/>
    <w:rsid w:val="00C32A22"/>
    <w:rsid w:val="00C35B02"/>
    <w:rsid w:val="00C35C01"/>
    <w:rsid w:val="00C3687D"/>
    <w:rsid w:val="00C36C19"/>
    <w:rsid w:val="00C36CC5"/>
    <w:rsid w:val="00C3790A"/>
    <w:rsid w:val="00C407BC"/>
    <w:rsid w:val="00C40BF2"/>
    <w:rsid w:val="00C4153D"/>
    <w:rsid w:val="00C417CF"/>
    <w:rsid w:val="00C41C54"/>
    <w:rsid w:val="00C423A9"/>
    <w:rsid w:val="00C43237"/>
    <w:rsid w:val="00C434E1"/>
    <w:rsid w:val="00C44C63"/>
    <w:rsid w:val="00C4508D"/>
    <w:rsid w:val="00C451F1"/>
    <w:rsid w:val="00C4733A"/>
    <w:rsid w:val="00C47E95"/>
    <w:rsid w:val="00C50143"/>
    <w:rsid w:val="00C51F39"/>
    <w:rsid w:val="00C52864"/>
    <w:rsid w:val="00C5310C"/>
    <w:rsid w:val="00C53157"/>
    <w:rsid w:val="00C53390"/>
    <w:rsid w:val="00C53BA3"/>
    <w:rsid w:val="00C53EE5"/>
    <w:rsid w:val="00C54632"/>
    <w:rsid w:val="00C54701"/>
    <w:rsid w:val="00C54B4D"/>
    <w:rsid w:val="00C55351"/>
    <w:rsid w:val="00C55A78"/>
    <w:rsid w:val="00C55C41"/>
    <w:rsid w:val="00C5621F"/>
    <w:rsid w:val="00C57263"/>
    <w:rsid w:val="00C5795A"/>
    <w:rsid w:val="00C60171"/>
    <w:rsid w:val="00C62FB9"/>
    <w:rsid w:val="00C63892"/>
    <w:rsid w:val="00C641B2"/>
    <w:rsid w:val="00C64E64"/>
    <w:rsid w:val="00C6545E"/>
    <w:rsid w:val="00C65D83"/>
    <w:rsid w:val="00C65FFC"/>
    <w:rsid w:val="00C6703F"/>
    <w:rsid w:val="00C67178"/>
    <w:rsid w:val="00C67E71"/>
    <w:rsid w:val="00C700E4"/>
    <w:rsid w:val="00C70647"/>
    <w:rsid w:val="00C70B4D"/>
    <w:rsid w:val="00C712E4"/>
    <w:rsid w:val="00C72077"/>
    <w:rsid w:val="00C7240F"/>
    <w:rsid w:val="00C7256C"/>
    <w:rsid w:val="00C73272"/>
    <w:rsid w:val="00C73F0B"/>
    <w:rsid w:val="00C74374"/>
    <w:rsid w:val="00C762A2"/>
    <w:rsid w:val="00C76827"/>
    <w:rsid w:val="00C76B84"/>
    <w:rsid w:val="00C76DEA"/>
    <w:rsid w:val="00C7737F"/>
    <w:rsid w:val="00C773EC"/>
    <w:rsid w:val="00C77587"/>
    <w:rsid w:val="00C80D24"/>
    <w:rsid w:val="00C82D9F"/>
    <w:rsid w:val="00C83093"/>
    <w:rsid w:val="00C83E24"/>
    <w:rsid w:val="00C840C7"/>
    <w:rsid w:val="00C84938"/>
    <w:rsid w:val="00C853F8"/>
    <w:rsid w:val="00C854A5"/>
    <w:rsid w:val="00C856F5"/>
    <w:rsid w:val="00C86B28"/>
    <w:rsid w:val="00C872BC"/>
    <w:rsid w:val="00C87B1C"/>
    <w:rsid w:val="00C87E44"/>
    <w:rsid w:val="00C90C09"/>
    <w:rsid w:val="00C90F70"/>
    <w:rsid w:val="00C9133F"/>
    <w:rsid w:val="00C91E1E"/>
    <w:rsid w:val="00C92226"/>
    <w:rsid w:val="00C9324C"/>
    <w:rsid w:val="00C9343C"/>
    <w:rsid w:val="00C93E73"/>
    <w:rsid w:val="00C944B1"/>
    <w:rsid w:val="00C946C7"/>
    <w:rsid w:val="00C95089"/>
    <w:rsid w:val="00C955FC"/>
    <w:rsid w:val="00C969D9"/>
    <w:rsid w:val="00C97A61"/>
    <w:rsid w:val="00CA0701"/>
    <w:rsid w:val="00CA0981"/>
    <w:rsid w:val="00CA0B1E"/>
    <w:rsid w:val="00CA0B75"/>
    <w:rsid w:val="00CA57AA"/>
    <w:rsid w:val="00CA5869"/>
    <w:rsid w:val="00CA5B0E"/>
    <w:rsid w:val="00CA5BF1"/>
    <w:rsid w:val="00CA5E90"/>
    <w:rsid w:val="00CA5ECF"/>
    <w:rsid w:val="00CA6533"/>
    <w:rsid w:val="00CA75A3"/>
    <w:rsid w:val="00CA77B8"/>
    <w:rsid w:val="00CA7C0D"/>
    <w:rsid w:val="00CB020F"/>
    <w:rsid w:val="00CB0FE0"/>
    <w:rsid w:val="00CB17B6"/>
    <w:rsid w:val="00CB25DC"/>
    <w:rsid w:val="00CB2B2D"/>
    <w:rsid w:val="00CB2E5D"/>
    <w:rsid w:val="00CB33A6"/>
    <w:rsid w:val="00CB3708"/>
    <w:rsid w:val="00CB3F1E"/>
    <w:rsid w:val="00CB42E3"/>
    <w:rsid w:val="00CB478B"/>
    <w:rsid w:val="00CB4C24"/>
    <w:rsid w:val="00CB66AD"/>
    <w:rsid w:val="00CB7AF3"/>
    <w:rsid w:val="00CB7FF9"/>
    <w:rsid w:val="00CC0407"/>
    <w:rsid w:val="00CC0A70"/>
    <w:rsid w:val="00CC0AF0"/>
    <w:rsid w:val="00CC0FE6"/>
    <w:rsid w:val="00CC1916"/>
    <w:rsid w:val="00CC1AA4"/>
    <w:rsid w:val="00CC386A"/>
    <w:rsid w:val="00CC43B0"/>
    <w:rsid w:val="00CC500A"/>
    <w:rsid w:val="00CC5063"/>
    <w:rsid w:val="00CC54AC"/>
    <w:rsid w:val="00CC6121"/>
    <w:rsid w:val="00CC72E9"/>
    <w:rsid w:val="00CC79BF"/>
    <w:rsid w:val="00CC7A8C"/>
    <w:rsid w:val="00CD04E6"/>
    <w:rsid w:val="00CD2D20"/>
    <w:rsid w:val="00CD3092"/>
    <w:rsid w:val="00CD5FE4"/>
    <w:rsid w:val="00CD5FF1"/>
    <w:rsid w:val="00CD6735"/>
    <w:rsid w:val="00CD7F65"/>
    <w:rsid w:val="00CE0EC8"/>
    <w:rsid w:val="00CE1715"/>
    <w:rsid w:val="00CE1CC2"/>
    <w:rsid w:val="00CE3D8E"/>
    <w:rsid w:val="00CE4184"/>
    <w:rsid w:val="00CE50F5"/>
    <w:rsid w:val="00CE659B"/>
    <w:rsid w:val="00CE6D23"/>
    <w:rsid w:val="00CF082D"/>
    <w:rsid w:val="00CF0FED"/>
    <w:rsid w:val="00CF10D8"/>
    <w:rsid w:val="00CF1EDB"/>
    <w:rsid w:val="00CF3071"/>
    <w:rsid w:val="00CF3162"/>
    <w:rsid w:val="00CF3895"/>
    <w:rsid w:val="00CF3C28"/>
    <w:rsid w:val="00CF4101"/>
    <w:rsid w:val="00CF43AF"/>
    <w:rsid w:val="00CF4D90"/>
    <w:rsid w:val="00CF512B"/>
    <w:rsid w:val="00CF53EE"/>
    <w:rsid w:val="00CF6268"/>
    <w:rsid w:val="00CF6637"/>
    <w:rsid w:val="00CF6A6A"/>
    <w:rsid w:val="00CF6EB2"/>
    <w:rsid w:val="00CF7901"/>
    <w:rsid w:val="00CF7A3A"/>
    <w:rsid w:val="00D024FE"/>
    <w:rsid w:val="00D02F84"/>
    <w:rsid w:val="00D03B3F"/>
    <w:rsid w:val="00D03C74"/>
    <w:rsid w:val="00D04153"/>
    <w:rsid w:val="00D044C6"/>
    <w:rsid w:val="00D04511"/>
    <w:rsid w:val="00D04C07"/>
    <w:rsid w:val="00D0531C"/>
    <w:rsid w:val="00D0650B"/>
    <w:rsid w:val="00D06922"/>
    <w:rsid w:val="00D06DAA"/>
    <w:rsid w:val="00D07121"/>
    <w:rsid w:val="00D11525"/>
    <w:rsid w:val="00D1160A"/>
    <w:rsid w:val="00D116FD"/>
    <w:rsid w:val="00D13355"/>
    <w:rsid w:val="00D13870"/>
    <w:rsid w:val="00D13A8B"/>
    <w:rsid w:val="00D14D26"/>
    <w:rsid w:val="00D14DA5"/>
    <w:rsid w:val="00D15138"/>
    <w:rsid w:val="00D15455"/>
    <w:rsid w:val="00D16154"/>
    <w:rsid w:val="00D1647D"/>
    <w:rsid w:val="00D176BD"/>
    <w:rsid w:val="00D17E4D"/>
    <w:rsid w:val="00D20606"/>
    <w:rsid w:val="00D20810"/>
    <w:rsid w:val="00D220D8"/>
    <w:rsid w:val="00D222CA"/>
    <w:rsid w:val="00D23AE8"/>
    <w:rsid w:val="00D23C00"/>
    <w:rsid w:val="00D24586"/>
    <w:rsid w:val="00D2491F"/>
    <w:rsid w:val="00D27B07"/>
    <w:rsid w:val="00D3003F"/>
    <w:rsid w:val="00D30061"/>
    <w:rsid w:val="00D30B3E"/>
    <w:rsid w:val="00D31132"/>
    <w:rsid w:val="00D31862"/>
    <w:rsid w:val="00D32B46"/>
    <w:rsid w:val="00D32D93"/>
    <w:rsid w:val="00D3490A"/>
    <w:rsid w:val="00D34CA8"/>
    <w:rsid w:val="00D34D73"/>
    <w:rsid w:val="00D35CAE"/>
    <w:rsid w:val="00D4073A"/>
    <w:rsid w:val="00D40863"/>
    <w:rsid w:val="00D42137"/>
    <w:rsid w:val="00D43149"/>
    <w:rsid w:val="00D43765"/>
    <w:rsid w:val="00D438B3"/>
    <w:rsid w:val="00D43AA8"/>
    <w:rsid w:val="00D447D6"/>
    <w:rsid w:val="00D47665"/>
    <w:rsid w:val="00D47998"/>
    <w:rsid w:val="00D50314"/>
    <w:rsid w:val="00D503AB"/>
    <w:rsid w:val="00D50C7F"/>
    <w:rsid w:val="00D50CC8"/>
    <w:rsid w:val="00D510DC"/>
    <w:rsid w:val="00D5197A"/>
    <w:rsid w:val="00D51B6A"/>
    <w:rsid w:val="00D51DD8"/>
    <w:rsid w:val="00D52AE8"/>
    <w:rsid w:val="00D53A7D"/>
    <w:rsid w:val="00D546BF"/>
    <w:rsid w:val="00D5619A"/>
    <w:rsid w:val="00D60C06"/>
    <w:rsid w:val="00D60C1B"/>
    <w:rsid w:val="00D62225"/>
    <w:rsid w:val="00D64778"/>
    <w:rsid w:val="00D65898"/>
    <w:rsid w:val="00D65E71"/>
    <w:rsid w:val="00D65F6C"/>
    <w:rsid w:val="00D66676"/>
    <w:rsid w:val="00D66920"/>
    <w:rsid w:val="00D6797F"/>
    <w:rsid w:val="00D705D4"/>
    <w:rsid w:val="00D73157"/>
    <w:rsid w:val="00D7316B"/>
    <w:rsid w:val="00D73C6D"/>
    <w:rsid w:val="00D75B0E"/>
    <w:rsid w:val="00D75D1B"/>
    <w:rsid w:val="00D761BE"/>
    <w:rsid w:val="00D76491"/>
    <w:rsid w:val="00D76DB1"/>
    <w:rsid w:val="00D76E6B"/>
    <w:rsid w:val="00D77593"/>
    <w:rsid w:val="00D778D9"/>
    <w:rsid w:val="00D80C66"/>
    <w:rsid w:val="00D82154"/>
    <w:rsid w:val="00D82CB0"/>
    <w:rsid w:val="00D848AF"/>
    <w:rsid w:val="00D84B2B"/>
    <w:rsid w:val="00D84D94"/>
    <w:rsid w:val="00D84FBC"/>
    <w:rsid w:val="00D85951"/>
    <w:rsid w:val="00D85AC6"/>
    <w:rsid w:val="00D85BFB"/>
    <w:rsid w:val="00D8683E"/>
    <w:rsid w:val="00D86D41"/>
    <w:rsid w:val="00D86EC2"/>
    <w:rsid w:val="00D903F7"/>
    <w:rsid w:val="00D90A53"/>
    <w:rsid w:val="00D92189"/>
    <w:rsid w:val="00D93EB3"/>
    <w:rsid w:val="00D94F58"/>
    <w:rsid w:val="00D95002"/>
    <w:rsid w:val="00D95402"/>
    <w:rsid w:val="00D95E0C"/>
    <w:rsid w:val="00D9670B"/>
    <w:rsid w:val="00D97284"/>
    <w:rsid w:val="00D973EB"/>
    <w:rsid w:val="00D97EAC"/>
    <w:rsid w:val="00D97F20"/>
    <w:rsid w:val="00DA14C4"/>
    <w:rsid w:val="00DA1953"/>
    <w:rsid w:val="00DA1F70"/>
    <w:rsid w:val="00DA2A7D"/>
    <w:rsid w:val="00DA3449"/>
    <w:rsid w:val="00DA35E3"/>
    <w:rsid w:val="00DA3E21"/>
    <w:rsid w:val="00DA41B6"/>
    <w:rsid w:val="00DA4FFF"/>
    <w:rsid w:val="00DA52D5"/>
    <w:rsid w:val="00DA5764"/>
    <w:rsid w:val="00DA60F8"/>
    <w:rsid w:val="00DA6553"/>
    <w:rsid w:val="00DA6BB6"/>
    <w:rsid w:val="00DA7C43"/>
    <w:rsid w:val="00DA7F9F"/>
    <w:rsid w:val="00DB2102"/>
    <w:rsid w:val="00DB3BFC"/>
    <w:rsid w:val="00DB3E35"/>
    <w:rsid w:val="00DB4601"/>
    <w:rsid w:val="00DB4FC4"/>
    <w:rsid w:val="00DB6514"/>
    <w:rsid w:val="00DB7FEF"/>
    <w:rsid w:val="00DC0432"/>
    <w:rsid w:val="00DC10FA"/>
    <w:rsid w:val="00DC14A8"/>
    <w:rsid w:val="00DC2422"/>
    <w:rsid w:val="00DC2E31"/>
    <w:rsid w:val="00DC2E4E"/>
    <w:rsid w:val="00DC2FCE"/>
    <w:rsid w:val="00DC377F"/>
    <w:rsid w:val="00DC4222"/>
    <w:rsid w:val="00DC42C1"/>
    <w:rsid w:val="00DC4372"/>
    <w:rsid w:val="00DC4EEA"/>
    <w:rsid w:val="00DC50CA"/>
    <w:rsid w:val="00DC663D"/>
    <w:rsid w:val="00DC73B2"/>
    <w:rsid w:val="00DC78AD"/>
    <w:rsid w:val="00DC7BA4"/>
    <w:rsid w:val="00DC7F35"/>
    <w:rsid w:val="00DC7F87"/>
    <w:rsid w:val="00DD000B"/>
    <w:rsid w:val="00DD00B7"/>
    <w:rsid w:val="00DD0163"/>
    <w:rsid w:val="00DD0853"/>
    <w:rsid w:val="00DD0EE4"/>
    <w:rsid w:val="00DD1DD3"/>
    <w:rsid w:val="00DD1EE7"/>
    <w:rsid w:val="00DD2A3F"/>
    <w:rsid w:val="00DD2FAF"/>
    <w:rsid w:val="00DD3A29"/>
    <w:rsid w:val="00DD3BB1"/>
    <w:rsid w:val="00DD5FC9"/>
    <w:rsid w:val="00DD650F"/>
    <w:rsid w:val="00DD6C1B"/>
    <w:rsid w:val="00DD6C69"/>
    <w:rsid w:val="00DE19DC"/>
    <w:rsid w:val="00DE1D54"/>
    <w:rsid w:val="00DE2AE7"/>
    <w:rsid w:val="00DE2FCE"/>
    <w:rsid w:val="00DE30B0"/>
    <w:rsid w:val="00DE4186"/>
    <w:rsid w:val="00DE4667"/>
    <w:rsid w:val="00DE4D3F"/>
    <w:rsid w:val="00DE4D4A"/>
    <w:rsid w:val="00DE4F2B"/>
    <w:rsid w:val="00DE52E2"/>
    <w:rsid w:val="00DE6819"/>
    <w:rsid w:val="00DF07DE"/>
    <w:rsid w:val="00DF1D09"/>
    <w:rsid w:val="00DF50D0"/>
    <w:rsid w:val="00DF525B"/>
    <w:rsid w:val="00DF5370"/>
    <w:rsid w:val="00DF5B76"/>
    <w:rsid w:val="00DF64F4"/>
    <w:rsid w:val="00DF6A53"/>
    <w:rsid w:val="00E00031"/>
    <w:rsid w:val="00E01026"/>
    <w:rsid w:val="00E0135A"/>
    <w:rsid w:val="00E013E4"/>
    <w:rsid w:val="00E02195"/>
    <w:rsid w:val="00E02444"/>
    <w:rsid w:val="00E02716"/>
    <w:rsid w:val="00E02B90"/>
    <w:rsid w:val="00E034EA"/>
    <w:rsid w:val="00E037DD"/>
    <w:rsid w:val="00E04014"/>
    <w:rsid w:val="00E0408B"/>
    <w:rsid w:val="00E041B8"/>
    <w:rsid w:val="00E05559"/>
    <w:rsid w:val="00E05611"/>
    <w:rsid w:val="00E05631"/>
    <w:rsid w:val="00E102B8"/>
    <w:rsid w:val="00E125D7"/>
    <w:rsid w:val="00E128FE"/>
    <w:rsid w:val="00E12B49"/>
    <w:rsid w:val="00E12F3C"/>
    <w:rsid w:val="00E13443"/>
    <w:rsid w:val="00E13E26"/>
    <w:rsid w:val="00E15EF2"/>
    <w:rsid w:val="00E165B4"/>
    <w:rsid w:val="00E16B17"/>
    <w:rsid w:val="00E17273"/>
    <w:rsid w:val="00E173C1"/>
    <w:rsid w:val="00E17D66"/>
    <w:rsid w:val="00E20E16"/>
    <w:rsid w:val="00E215C2"/>
    <w:rsid w:val="00E22812"/>
    <w:rsid w:val="00E22C6B"/>
    <w:rsid w:val="00E23CB9"/>
    <w:rsid w:val="00E23DC0"/>
    <w:rsid w:val="00E23E6E"/>
    <w:rsid w:val="00E24FB4"/>
    <w:rsid w:val="00E250ED"/>
    <w:rsid w:val="00E26292"/>
    <w:rsid w:val="00E26375"/>
    <w:rsid w:val="00E26C7F"/>
    <w:rsid w:val="00E26F75"/>
    <w:rsid w:val="00E27DC6"/>
    <w:rsid w:val="00E27E2D"/>
    <w:rsid w:val="00E300C1"/>
    <w:rsid w:val="00E30487"/>
    <w:rsid w:val="00E30493"/>
    <w:rsid w:val="00E305FA"/>
    <w:rsid w:val="00E31AB0"/>
    <w:rsid w:val="00E31F72"/>
    <w:rsid w:val="00E32078"/>
    <w:rsid w:val="00E326FC"/>
    <w:rsid w:val="00E32B22"/>
    <w:rsid w:val="00E32EDB"/>
    <w:rsid w:val="00E34E9E"/>
    <w:rsid w:val="00E35086"/>
    <w:rsid w:val="00E35BDC"/>
    <w:rsid w:val="00E36197"/>
    <w:rsid w:val="00E36738"/>
    <w:rsid w:val="00E40112"/>
    <w:rsid w:val="00E40B8E"/>
    <w:rsid w:val="00E411F7"/>
    <w:rsid w:val="00E4184A"/>
    <w:rsid w:val="00E41A71"/>
    <w:rsid w:val="00E423A3"/>
    <w:rsid w:val="00E428DB"/>
    <w:rsid w:val="00E4461D"/>
    <w:rsid w:val="00E4466D"/>
    <w:rsid w:val="00E46733"/>
    <w:rsid w:val="00E50B4E"/>
    <w:rsid w:val="00E510F7"/>
    <w:rsid w:val="00E52009"/>
    <w:rsid w:val="00E528B8"/>
    <w:rsid w:val="00E528FB"/>
    <w:rsid w:val="00E53133"/>
    <w:rsid w:val="00E54238"/>
    <w:rsid w:val="00E549F5"/>
    <w:rsid w:val="00E55295"/>
    <w:rsid w:val="00E563F8"/>
    <w:rsid w:val="00E56D84"/>
    <w:rsid w:val="00E56E79"/>
    <w:rsid w:val="00E57210"/>
    <w:rsid w:val="00E574E8"/>
    <w:rsid w:val="00E57B99"/>
    <w:rsid w:val="00E60E9A"/>
    <w:rsid w:val="00E62197"/>
    <w:rsid w:val="00E630D7"/>
    <w:rsid w:val="00E641E4"/>
    <w:rsid w:val="00E64576"/>
    <w:rsid w:val="00E651B0"/>
    <w:rsid w:val="00E6569D"/>
    <w:rsid w:val="00E65763"/>
    <w:rsid w:val="00E67E86"/>
    <w:rsid w:val="00E70C5E"/>
    <w:rsid w:val="00E71366"/>
    <w:rsid w:val="00E71D01"/>
    <w:rsid w:val="00E72349"/>
    <w:rsid w:val="00E73A2B"/>
    <w:rsid w:val="00E73C8A"/>
    <w:rsid w:val="00E74D47"/>
    <w:rsid w:val="00E74E80"/>
    <w:rsid w:val="00E75329"/>
    <w:rsid w:val="00E75981"/>
    <w:rsid w:val="00E76CE4"/>
    <w:rsid w:val="00E8163F"/>
    <w:rsid w:val="00E81EDD"/>
    <w:rsid w:val="00E825CD"/>
    <w:rsid w:val="00E839C3"/>
    <w:rsid w:val="00E83C6C"/>
    <w:rsid w:val="00E83EB9"/>
    <w:rsid w:val="00E840BD"/>
    <w:rsid w:val="00E858CC"/>
    <w:rsid w:val="00E85A97"/>
    <w:rsid w:val="00E85CBB"/>
    <w:rsid w:val="00E86270"/>
    <w:rsid w:val="00E86EF6"/>
    <w:rsid w:val="00E90697"/>
    <w:rsid w:val="00E90A38"/>
    <w:rsid w:val="00E92304"/>
    <w:rsid w:val="00E92540"/>
    <w:rsid w:val="00E9296C"/>
    <w:rsid w:val="00E929B9"/>
    <w:rsid w:val="00E92DF5"/>
    <w:rsid w:val="00E94062"/>
    <w:rsid w:val="00E94982"/>
    <w:rsid w:val="00E94D3C"/>
    <w:rsid w:val="00E94FE8"/>
    <w:rsid w:val="00E9515C"/>
    <w:rsid w:val="00E9548A"/>
    <w:rsid w:val="00E95500"/>
    <w:rsid w:val="00E96871"/>
    <w:rsid w:val="00E973C7"/>
    <w:rsid w:val="00E975B5"/>
    <w:rsid w:val="00E978EC"/>
    <w:rsid w:val="00EA060E"/>
    <w:rsid w:val="00EA0A9B"/>
    <w:rsid w:val="00EA0FFE"/>
    <w:rsid w:val="00EA1204"/>
    <w:rsid w:val="00EA1CEB"/>
    <w:rsid w:val="00EA20FB"/>
    <w:rsid w:val="00EA2904"/>
    <w:rsid w:val="00EA2FEF"/>
    <w:rsid w:val="00EA39ED"/>
    <w:rsid w:val="00EA417F"/>
    <w:rsid w:val="00EA4469"/>
    <w:rsid w:val="00EA452D"/>
    <w:rsid w:val="00EA5069"/>
    <w:rsid w:val="00EA51C2"/>
    <w:rsid w:val="00EA5602"/>
    <w:rsid w:val="00EA6706"/>
    <w:rsid w:val="00EB0AD2"/>
    <w:rsid w:val="00EB0FC8"/>
    <w:rsid w:val="00EB1958"/>
    <w:rsid w:val="00EB1D76"/>
    <w:rsid w:val="00EB264F"/>
    <w:rsid w:val="00EB2863"/>
    <w:rsid w:val="00EB3CFE"/>
    <w:rsid w:val="00EB3D2B"/>
    <w:rsid w:val="00EB3E46"/>
    <w:rsid w:val="00EB4A9F"/>
    <w:rsid w:val="00EB56C8"/>
    <w:rsid w:val="00EB64CF"/>
    <w:rsid w:val="00EB705B"/>
    <w:rsid w:val="00EB77FC"/>
    <w:rsid w:val="00EB7904"/>
    <w:rsid w:val="00EC0617"/>
    <w:rsid w:val="00EC0622"/>
    <w:rsid w:val="00EC0E7C"/>
    <w:rsid w:val="00EC0EAE"/>
    <w:rsid w:val="00EC0F03"/>
    <w:rsid w:val="00EC11F0"/>
    <w:rsid w:val="00EC16B7"/>
    <w:rsid w:val="00EC2D3E"/>
    <w:rsid w:val="00EC3C8C"/>
    <w:rsid w:val="00EC3EF5"/>
    <w:rsid w:val="00EC417D"/>
    <w:rsid w:val="00EC41D5"/>
    <w:rsid w:val="00EC5334"/>
    <w:rsid w:val="00EC6293"/>
    <w:rsid w:val="00EC6C8F"/>
    <w:rsid w:val="00EC7AD2"/>
    <w:rsid w:val="00ED0381"/>
    <w:rsid w:val="00ED0DCD"/>
    <w:rsid w:val="00ED14B0"/>
    <w:rsid w:val="00ED1F8D"/>
    <w:rsid w:val="00ED2032"/>
    <w:rsid w:val="00ED2DAC"/>
    <w:rsid w:val="00ED2EDF"/>
    <w:rsid w:val="00ED39CA"/>
    <w:rsid w:val="00ED4361"/>
    <w:rsid w:val="00ED48E6"/>
    <w:rsid w:val="00ED52CE"/>
    <w:rsid w:val="00ED5430"/>
    <w:rsid w:val="00ED576F"/>
    <w:rsid w:val="00ED7176"/>
    <w:rsid w:val="00EE065C"/>
    <w:rsid w:val="00EE124F"/>
    <w:rsid w:val="00EE3202"/>
    <w:rsid w:val="00EE3DF0"/>
    <w:rsid w:val="00EE404D"/>
    <w:rsid w:val="00EE4468"/>
    <w:rsid w:val="00EE4F21"/>
    <w:rsid w:val="00EE53DF"/>
    <w:rsid w:val="00EE5AE8"/>
    <w:rsid w:val="00EE6320"/>
    <w:rsid w:val="00EE6CF7"/>
    <w:rsid w:val="00EE701F"/>
    <w:rsid w:val="00EE77F5"/>
    <w:rsid w:val="00EE77FB"/>
    <w:rsid w:val="00EE7DEE"/>
    <w:rsid w:val="00EE7FB1"/>
    <w:rsid w:val="00EF09D2"/>
    <w:rsid w:val="00EF0B3E"/>
    <w:rsid w:val="00EF1558"/>
    <w:rsid w:val="00EF2673"/>
    <w:rsid w:val="00EF2734"/>
    <w:rsid w:val="00EF300C"/>
    <w:rsid w:val="00EF4070"/>
    <w:rsid w:val="00EF52CE"/>
    <w:rsid w:val="00EF6656"/>
    <w:rsid w:val="00F00280"/>
    <w:rsid w:val="00F00320"/>
    <w:rsid w:val="00F017E7"/>
    <w:rsid w:val="00F020A9"/>
    <w:rsid w:val="00F022FA"/>
    <w:rsid w:val="00F024BB"/>
    <w:rsid w:val="00F02732"/>
    <w:rsid w:val="00F02AD8"/>
    <w:rsid w:val="00F02C8C"/>
    <w:rsid w:val="00F054EB"/>
    <w:rsid w:val="00F068F7"/>
    <w:rsid w:val="00F06D56"/>
    <w:rsid w:val="00F115DF"/>
    <w:rsid w:val="00F11616"/>
    <w:rsid w:val="00F11683"/>
    <w:rsid w:val="00F12FF3"/>
    <w:rsid w:val="00F13A46"/>
    <w:rsid w:val="00F144FF"/>
    <w:rsid w:val="00F15392"/>
    <w:rsid w:val="00F16D03"/>
    <w:rsid w:val="00F17116"/>
    <w:rsid w:val="00F175DD"/>
    <w:rsid w:val="00F17962"/>
    <w:rsid w:val="00F17B78"/>
    <w:rsid w:val="00F17CF7"/>
    <w:rsid w:val="00F2180A"/>
    <w:rsid w:val="00F21BF9"/>
    <w:rsid w:val="00F22CA4"/>
    <w:rsid w:val="00F232AA"/>
    <w:rsid w:val="00F23435"/>
    <w:rsid w:val="00F234CE"/>
    <w:rsid w:val="00F23974"/>
    <w:rsid w:val="00F23A22"/>
    <w:rsid w:val="00F24124"/>
    <w:rsid w:val="00F246B5"/>
    <w:rsid w:val="00F247F7"/>
    <w:rsid w:val="00F25008"/>
    <w:rsid w:val="00F26B9E"/>
    <w:rsid w:val="00F26BF1"/>
    <w:rsid w:val="00F26E96"/>
    <w:rsid w:val="00F270E2"/>
    <w:rsid w:val="00F27C8E"/>
    <w:rsid w:val="00F3098B"/>
    <w:rsid w:val="00F3156A"/>
    <w:rsid w:val="00F31E51"/>
    <w:rsid w:val="00F32FA4"/>
    <w:rsid w:val="00F3579D"/>
    <w:rsid w:val="00F35C82"/>
    <w:rsid w:val="00F36C42"/>
    <w:rsid w:val="00F36F31"/>
    <w:rsid w:val="00F37FBA"/>
    <w:rsid w:val="00F4057A"/>
    <w:rsid w:val="00F4108F"/>
    <w:rsid w:val="00F4184B"/>
    <w:rsid w:val="00F4294E"/>
    <w:rsid w:val="00F42E89"/>
    <w:rsid w:val="00F4302C"/>
    <w:rsid w:val="00F431AC"/>
    <w:rsid w:val="00F44EE2"/>
    <w:rsid w:val="00F45648"/>
    <w:rsid w:val="00F463A7"/>
    <w:rsid w:val="00F505BC"/>
    <w:rsid w:val="00F51450"/>
    <w:rsid w:val="00F5166C"/>
    <w:rsid w:val="00F5180C"/>
    <w:rsid w:val="00F52F58"/>
    <w:rsid w:val="00F53198"/>
    <w:rsid w:val="00F53DFF"/>
    <w:rsid w:val="00F54359"/>
    <w:rsid w:val="00F5472D"/>
    <w:rsid w:val="00F562C1"/>
    <w:rsid w:val="00F56D76"/>
    <w:rsid w:val="00F57749"/>
    <w:rsid w:val="00F60A29"/>
    <w:rsid w:val="00F60A3E"/>
    <w:rsid w:val="00F60FBE"/>
    <w:rsid w:val="00F61106"/>
    <w:rsid w:val="00F61BA2"/>
    <w:rsid w:val="00F61D05"/>
    <w:rsid w:val="00F6213D"/>
    <w:rsid w:val="00F6219A"/>
    <w:rsid w:val="00F624F6"/>
    <w:rsid w:val="00F62CA7"/>
    <w:rsid w:val="00F64137"/>
    <w:rsid w:val="00F64569"/>
    <w:rsid w:val="00F6520E"/>
    <w:rsid w:val="00F65243"/>
    <w:rsid w:val="00F65736"/>
    <w:rsid w:val="00F66E1D"/>
    <w:rsid w:val="00F708CD"/>
    <w:rsid w:val="00F7242D"/>
    <w:rsid w:val="00F73A3B"/>
    <w:rsid w:val="00F73B88"/>
    <w:rsid w:val="00F74243"/>
    <w:rsid w:val="00F744D0"/>
    <w:rsid w:val="00F74836"/>
    <w:rsid w:val="00F749A2"/>
    <w:rsid w:val="00F74ABC"/>
    <w:rsid w:val="00F75977"/>
    <w:rsid w:val="00F75DE3"/>
    <w:rsid w:val="00F76253"/>
    <w:rsid w:val="00F76F72"/>
    <w:rsid w:val="00F774C0"/>
    <w:rsid w:val="00F775DF"/>
    <w:rsid w:val="00F77B99"/>
    <w:rsid w:val="00F80A8E"/>
    <w:rsid w:val="00F81158"/>
    <w:rsid w:val="00F813B0"/>
    <w:rsid w:val="00F814AC"/>
    <w:rsid w:val="00F827D2"/>
    <w:rsid w:val="00F82A39"/>
    <w:rsid w:val="00F8418D"/>
    <w:rsid w:val="00F846E1"/>
    <w:rsid w:val="00F8489F"/>
    <w:rsid w:val="00F84A96"/>
    <w:rsid w:val="00F86060"/>
    <w:rsid w:val="00F86A76"/>
    <w:rsid w:val="00F86E26"/>
    <w:rsid w:val="00F86F33"/>
    <w:rsid w:val="00F874FD"/>
    <w:rsid w:val="00F8786A"/>
    <w:rsid w:val="00F90150"/>
    <w:rsid w:val="00F9077B"/>
    <w:rsid w:val="00F907F5"/>
    <w:rsid w:val="00F91E93"/>
    <w:rsid w:val="00F92008"/>
    <w:rsid w:val="00F93F95"/>
    <w:rsid w:val="00F95AA1"/>
    <w:rsid w:val="00F95E7E"/>
    <w:rsid w:val="00F96486"/>
    <w:rsid w:val="00FA187E"/>
    <w:rsid w:val="00FA1E73"/>
    <w:rsid w:val="00FA1F6D"/>
    <w:rsid w:val="00FA22B7"/>
    <w:rsid w:val="00FA29B5"/>
    <w:rsid w:val="00FA2BEC"/>
    <w:rsid w:val="00FA42BE"/>
    <w:rsid w:val="00FA4366"/>
    <w:rsid w:val="00FA6023"/>
    <w:rsid w:val="00FA7AE5"/>
    <w:rsid w:val="00FA7B01"/>
    <w:rsid w:val="00FB07E0"/>
    <w:rsid w:val="00FB0912"/>
    <w:rsid w:val="00FB1C4F"/>
    <w:rsid w:val="00FB3010"/>
    <w:rsid w:val="00FB370F"/>
    <w:rsid w:val="00FB42B7"/>
    <w:rsid w:val="00FB4A7A"/>
    <w:rsid w:val="00FB4D0E"/>
    <w:rsid w:val="00FB5973"/>
    <w:rsid w:val="00FB6AC8"/>
    <w:rsid w:val="00FB7698"/>
    <w:rsid w:val="00FC08C1"/>
    <w:rsid w:val="00FC1B29"/>
    <w:rsid w:val="00FC2341"/>
    <w:rsid w:val="00FC28D3"/>
    <w:rsid w:val="00FC2B10"/>
    <w:rsid w:val="00FC3160"/>
    <w:rsid w:val="00FC32EB"/>
    <w:rsid w:val="00FC5DD4"/>
    <w:rsid w:val="00FC6517"/>
    <w:rsid w:val="00FD0274"/>
    <w:rsid w:val="00FD08C9"/>
    <w:rsid w:val="00FD228F"/>
    <w:rsid w:val="00FD23A3"/>
    <w:rsid w:val="00FD2985"/>
    <w:rsid w:val="00FD315F"/>
    <w:rsid w:val="00FD3444"/>
    <w:rsid w:val="00FD3B8E"/>
    <w:rsid w:val="00FD3DC5"/>
    <w:rsid w:val="00FD476C"/>
    <w:rsid w:val="00FD4F91"/>
    <w:rsid w:val="00FD4FF3"/>
    <w:rsid w:val="00FD57EA"/>
    <w:rsid w:val="00FD5E7E"/>
    <w:rsid w:val="00FD600F"/>
    <w:rsid w:val="00FD6644"/>
    <w:rsid w:val="00FD7262"/>
    <w:rsid w:val="00FE215E"/>
    <w:rsid w:val="00FE2568"/>
    <w:rsid w:val="00FE36AF"/>
    <w:rsid w:val="00FE36EB"/>
    <w:rsid w:val="00FE4917"/>
    <w:rsid w:val="00FE4E67"/>
    <w:rsid w:val="00FE4FAF"/>
    <w:rsid w:val="00FE615F"/>
    <w:rsid w:val="00FE6AD1"/>
    <w:rsid w:val="00FE71D9"/>
    <w:rsid w:val="00FF15E4"/>
    <w:rsid w:val="00FF19DD"/>
    <w:rsid w:val="00FF4A24"/>
    <w:rsid w:val="00FF55A7"/>
    <w:rsid w:val="00FF69F1"/>
    <w:rsid w:val="00FF6A98"/>
    <w:rsid w:val="00FF76AF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A7C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383</Words>
  <Characters>2189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«Коррупция по-«аларски»</dc:title>
  <dc:subject/>
  <dc:creator>Admin</dc:creator>
  <cp:keywords/>
  <dc:description/>
  <cp:lastModifiedBy>нельхай</cp:lastModifiedBy>
  <cp:revision>2</cp:revision>
  <dcterms:created xsi:type="dcterms:W3CDTF">2018-06-06T03:31:00Z</dcterms:created>
  <dcterms:modified xsi:type="dcterms:W3CDTF">2018-06-06T03:31:00Z</dcterms:modified>
</cp:coreProperties>
</file>