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20.12.2018 № 65</w:t>
      </w:r>
      <w:r w:rsidRPr="00E90BE4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П</w:t>
      </w:r>
    </w:p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BE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BE4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BE4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НЕЛЬХАЙ</w:t>
      </w:r>
      <w:r w:rsidRPr="00E90BE4">
        <w:rPr>
          <w:rFonts w:ascii="Arial" w:hAnsi="Arial" w:cs="Arial"/>
          <w:b/>
          <w:bCs/>
          <w:sz w:val="32"/>
          <w:szCs w:val="32"/>
        </w:rPr>
        <w:t>»</w:t>
      </w:r>
    </w:p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BE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BE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74F49" w:rsidRPr="00E90BE4" w:rsidRDefault="00174F49" w:rsidP="00B35AE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4F49" w:rsidRPr="00E90BE4" w:rsidRDefault="00174F49" w:rsidP="00E90B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E90BE4">
        <w:rPr>
          <w:rFonts w:ascii="Arial" w:hAnsi="Arial" w:cs="Arial"/>
          <w:b/>
          <w:bCs/>
          <w:sz w:val="32"/>
          <w:szCs w:val="32"/>
        </w:rPr>
        <w:t>ОБ УТВЕРЖДЕНИИ ПЛАНА ОСНОВНЫХ МЕРОПРИЯТИЙ ПО ЭКОЛОГИЧЕСКОМУ ОБРАЗОВАНИЮ, ПРОСВЕЩЕНИЮ И ФОРМИРОВАНИЮ ЭКОЛОГИЧЕСКОЙ КУЛЬТУРЫ НА ТЕРРИТОРИИ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«НЕЛЬХАЙ»</w:t>
      </w:r>
    </w:p>
    <w:p w:rsidR="00174F49" w:rsidRPr="0032589F" w:rsidRDefault="00174F49" w:rsidP="00B35AE2">
      <w:pPr>
        <w:rPr>
          <w:rFonts w:ascii="Arial" w:hAnsi="Arial" w:cs="Arial"/>
          <w:bCs/>
        </w:rPr>
      </w:pPr>
    </w:p>
    <w:p w:rsidR="00174F49" w:rsidRPr="00E90BE4" w:rsidRDefault="00174F49" w:rsidP="0032589F">
      <w:pPr>
        <w:ind w:firstLine="720"/>
        <w:jc w:val="both"/>
        <w:rPr>
          <w:rFonts w:ascii="Arial" w:hAnsi="Arial" w:cs="Arial"/>
          <w:bCs/>
        </w:rPr>
      </w:pPr>
      <w:r w:rsidRPr="00E90BE4">
        <w:rPr>
          <w:rFonts w:ascii="Arial" w:hAnsi="Arial" w:cs="Arial"/>
          <w:bCs/>
        </w:rPr>
        <w:t xml:space="preserve">В соответствии с </w:t>
      </w:r>
      <w:r w:rsidRPr="00E90BE4">
        <w:rPr>
          <w:rFonts w:ascii="Arial" w:hAnsi="Arial" w:cs="Arial"/>
          <w:color w:val="000000"/>
        </w:rPr>
        <w:t>Законом Иркутской области от 04.12.08 № 101-оз «Об организации и развитии системы экологического образования и формировании экологической культуры на территории Иркутской области»,</w:t>
      </w:r>
      <w:r>
        <w:rPr>
          <w:rFonts w:ascii="Arial" w:hAnsi="Arial" w:cs="Arial"/>
          <w:color w:val="000000"/>
        </w:rPr>
        <w:t xml:space="preserve"> </w:t>
      </w:r>
      <w:r w:rsidRPr="00E90BE4">
        <w:rPr>
          <w:rFonts w:ascii="Arial" w:hAnsi="Arial" w:cs="Arial"/>
          <w:bCs/>
        </w:rPr>
        <w:t xml:space="preserve">ст.14 Федерального закона от 06.10.2003 г №131-ФЗ «Об общих принципах организации местного самоуправления в Российской Федерации», в целях улучшения качества окружающей среды и здоровья населения на территории </w:t>
      </w:r>
      <w:r>
        <w:rPr>
          <w:rFonts w:ascii="Arial" w:hAnsi="Arial" w:cs="Arial"/>
          <w:bCs/>
        </w:rPr>
        <w:t>муниципального образования</w:t>
      </w:r>
      <w:r w:rsidRPr="00E90BE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Нельхай</w:t>
      </w:r>
      <w:r w:rsidRPr="00E90BE4">
        <w:rPr>
          <w:rFonts w:ascii="Arial" w:hAnsi="Arial" w:cs="Arial"/>
          <w:bCs/>
        </w:rPr>
        <w:t xml:space="preserve">» администрация </w:t>
      </w:r>
      <w:r>
        <w:rPr>
          <w:rFonts w:ascii="Arial" w:hAnsi="Arial" w:cs="Arial"/>
          <w:bCs/>
        </w:rPr>
        <w:t>муниципального образования</w:t>
      </w:r>
      <w:r w:rsidRPr="00E90BE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Нельхай</w:t>
      </w:r>
      <w:r w:rsidRPr="00E90BE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:</w:t>
      </w:r>
    </w:p>
    <w:p w:rsidR="00174F49" w:rsidRPr="0032589F" w:rsidRDefault="00174F49" w:rsidP="00474370">
      <w:pPr>
        <w:jc w:val="both"/>
        <w:rPr>
          <w:rFonts w:ascii="Arial" w:hAnsi="Arial" w:cs="Arial"/>
          <w:bCs/>
        </w:rPr>
      </w:pPr>
    </w:p>
    <w:p w:rsidR="00174F49" w:rsidRPr="00E90BE4" w:rsidRDefault="00174F49" w:rsidP="00E90B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BE4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174F49" w:rsidRPr="0032589F" w:rsidRDefault="00174F49" w:rsidP="00E90BE4">
      <w:pPr>
        <w:jc w:val="center"/>
        <w:rPr>
          <w:rFonts w:ascii="Arial" w:hAnsi="Arial" w:cs="Arial"/>
          <w:bCs/>
        </w:rPr>
      </w:pPr>
    </w:p>
    <w:p w:rsidR="00174F49" w:rsidRPr="00E90BE4" w:rsidRDefault="00174F49" w:rsidP="003258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1. </w:t>
      </w:r>
      <w:r w:rsidRPr="00E90BE4">
        <w:rPr>
          <w:rFonts w:ascii="Arial" w:hAnsi="Arial" w:cs="Arial"/>
          <w:bCs/>
        </w:rPr>
        <w:t xml:space="preserve">Утвердить план основных мероприятий по экологическому образованию, просвещению и формированию экологической культуры на территории </w:t>
      </w:r>
      <w:r>
        <w:rPr>
          <w:rFonts w:ascii="Arial" w:hAnsi="Arial" w:cs="Arial"/>
          <w:bCs/>
        </w:rPr>
        <w:t>муниципального образования</w:t>
      </w:r>
      <w:r w:rsidRPr="00E90BE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Нельхай</w:t>
      </w:r>
      <w:r w:rsidRPr="00E90BE4">
        <w:rPr>
          <w:rFonts w:ascii="Arial" w:hAnsi="Arial" w:cs="Arial"/>
          <w:bCs/>
        </w:rPr>
        <w:t>» на 2019 год, согласно приложению №1.</w:t>
      </w:r>
    </w:p>
    <w:p w:rsidR="00174F49" w:rsidRPr="00E90BE4" w:rsidRDefault="00174F49" w:rsidP="003258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E90BE4">
        <w:rPr>
          <w:rFonts w:ascii="Arial" w:hAnsi="Arial" w:cs="Arial"/>
          <w:bCs/>
        </w:rPr>
        <w:t>Исполнение и контроль данного постановления оставляю за собой.</w:t>
      </w:r>
    </w:p>
    <w:p w:rsidR="00174F49" w:rsidRPr="00E90BE4" w:rsidRDefault="00174F49" w:rsidP="00B35AE2">
      <w:pPr>
        <w:rPr>
          <w:rFonts w:ascii="Arial" w:hAnsi="Arial" w:cs="Arial"/>
          <w:bCs/>
        </w:rPr>
      </w:pPr>
    </w:p>
    <w:p w:rsidR="00174F49" w:rsidRPr="00E90BE4" w:rsidRDefault="00174F49" w:rsidP="00B35AE2">
      <w:pPr>
        <w:rPr>
          <w:rFonts w:ascii="Arial" w:hAnsi="Arial" w:cs="Arial"/>
          <w:bCs/>
        </w:rPr>
      </w:pPr>
    </w:p>
    <w:p w:rsidR="00174F49" w:rsidRDefault="00174F49" w:rsidP="00B35A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муниципального</w:t>
      </w:r>
    </w:p>
    <w:p w:rsidR="00174F49" w:rsidRDefault="00174F49" w:rsidP="00B35A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</w:t>
      </w:r>
      <w:r w:rsidRPr="00E90BE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Нельхай»</w:t>
      </w:r>
    </w:p>
    <w:p w:rsidR="00174F49" w:rsidRPr="00E90BE4" w:rsidRDefault="00174F49" w:rsidP="00B35A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О.Н. Егорова</w:t>
      </w:r>
    </w:p>
    <w:p w:rsidR="00174F49" w:rsidRPr="00D57DB6" w:rsidRDefault="00174F49" w:rsidP="00B35AE2">
      <w:pPr>
        <w:rPr>
          <w:rFonts w:ascii="Arial" w:hAnsi="Arial" w:cs="Arial"/>
          <w:bCs/>
        </w:rPr>
      </w:pPr>
    </w:p>
    <w:p w:rsidR="00174F49" w:rsidRPr="00D57DB6" w:rsidRDefault="00174F49" w:rsidP="00D57DB6">
      <w:pPr>
        <w:ind w:left="5400"/>
        <w:jc w:val="both"/>
        <w:rPr>
          <w:rFonts w:ascii="Courier New" w:hAnsi="Courier New" w:cs="Courier New"/>
          <w:bCs/>
          <w:sz w:val="22"/>
          <w:szCs w:val="22"/>
        </w:rPr>
      </w:pPr>
      <w:r w:rsidRPr="00D57DB6">
        <w:rPr>
          <w:rFonts w:ascii="Courier New" w:hAnsi="Courier New" w:cs="Courier New"/>
          <w:bCs/>
          <w:sz w:val="22"/>
          <w:szCs w:val="22"/>
        </w:rPr>
        <w:t>Приложение №1 к Постановлению Администрации МО «Нельхай» от 20.12.2018 г. № 65-п</w:t>
      </w:r>
    </w:p>
    <w:p w:rsidR="00174F49" w:rsidRPr="00D57DB6" w:rsidRDefault="00174F49" w:rsidP="00B35AE2">
      <w:pPr>
        <w:jc w:val="right"/>
        <w:rPr>
          <w:rFonts w:ascii="Arial" w:hAnsi="Arial" w:cs="Arial"/>
          <w:bCs/>
        </w:rPr>
      </w:pPr>
    </w:p>
    <w:p w:rsidR="00174F49" w:rsidRPr="0028061A" w:rsidRDefault="00174F49" w:rsidP="0028061A">
      <w:pPr>
        <w:jc w:val="center"/>
        <w:rPr>
          <w:rFonts w:ascii="Courier New" w:hAnsi="Courier New" w:cs="Courier New"/>
          <w:bCs/>
        </w:rPr>
      </w:pPr>
      <w:r w:rsidRPr="0028061A">
        <w:rPr>
          <w:rFonts w:ascii="Courier New" w:hAnsi="Courier New" w:cs="Courier New"/>
          <w:bCs/>
        </w:rPr>
        <w:t>План основных мероприятий по экологическому образованию, просвещению и формированию экологической культуры на территории МО</w:t>
      </w:r>
      <w:r>
        <w:rPr>
          <w:rFonts w:ascii="Courier New" w:hAnsi="Courier New" w:cs="Courier New"/>
          <w:bCs/>
        </w:rPr>
        <w:t xml:space="preserve"> </w:t>
      </w:r>
      <w:r w:rsidRPr="0028061A">
        <w:rPr>
          <w:rFonts w:ascii="Courier New" w:hAnsi="Courier New" w:cs="Courier New"/>
          <w:bCs/>
        </w:rPr>
        <w:t>«</w:t>
      </w:r>
      <w:r>
        <w:rPr>
          <w:rFonts w:ascii="Courier New" w:hAnsi="Courier New" w:cs="Courier New"/>
          <w:bCs/>
        </w:rPr>
        <w:t>Нельхай</w:t>
      </w:r>
      <w:r w:rsidRPr="0028061A">
        <w:rPr>
          <w:rFonts w:ascii="Courier New" w:hAnsi="Courier New" w:cs="Courier New"/>
          <w:bCs/>
        </w:rPr>
        <w:t>»</w:t>
      </w:r>
      <w:r w:rsidRPr="0028061A">
        <w:rPr>
          <w:rFonts w:ascii="Courier New" w:hAnsi="Courier New" w:cs="Courier New"/>
          <w:b/>
          <w:bCs/>
        </w:rPr>
        <w:t xml:space="preserve"> </w:t>
      </w:r>
      <w:r w:rsidRPr="0028061A">
        <w:rPr>
          <w:rFonts w:ascii="Courier New" w:hAnsi="Courier New" w:cs="Courier New"/>
          <w:bCs/>
        </w:rPr>
        <w:t>на 2019 год</w:t>
      </w:r>
    </w:p>
    <w:p w:rsidR="00174F49" w:rsidRPr="00E90BE4" w:rsidRDefault="00174F49" w:rsidP="00B35AE2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8"/>
        <w:gridCol w:w="1383"/>
        <w:gridCol w:w="2161"/>
        <w:gridCol w:w="2982"/>
      </w:tblGrid>
      <w:tr w:rsidR="00174F49" w:rsidRPr="00E90BE4" w:rsidTr="00D57DB6">
        <w:trPr>
          <w:trHeight w:val="835"/>
        </w:trPr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90BE4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90BE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83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90BE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Сроки проведения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90BE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Участники 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90BE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 мероприятия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center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center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383" w:type="dxa"/>
          </w:tcPr>
          <w:p w:rsidR="00174F49" w:rsidRPr="00E90BE4" w:rsidRDefault="00174F49">
            <w:pPr>
              <w:jc w:val="center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2161" w:type="dxa"/>
          </w:tcPr>
          <w:p w:rsidR="00174F49" w:rsidRPr="00E90BE4" w:rsidRDefault="00174F49" w:rsidP="00474370">
            <w:pPr>
              <w:jc w:val="center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и </w:t>
            </w: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Совет депутатов МО 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Нельхай</w:t>
            </w: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center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Информирование населения о природоохранном законодательстве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Уборка от мусора прилегающих территорий к зданиям предприятий и учреждений ,жилому сектору</w:t>
            </w:r>
          </w:p>
        </w:tc>
        <w:tc>
          <w:tcPr>
            <w:tcW w:w="1383" w:type="dxa"/>
          </w:tcPr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Апрель-</w:t>
            </w:r>
          </w:p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май- июнь, сентябрь-октябрь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 населенных пунктов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Озеленение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территорий (посадка кустарников и разбивка цветников)</w:t>
            </w:r>
          </w:p>
        </w:tc>
        <w:tc>
          <w:tcPr>
            <w:tcW w:w="1383" w:type="dxa"/>
          </w:tcPr>
          <w:p w:rsidR="00174F49" w:rsidRPr="00ED412E" w:rsidRDefault="00174F49" w:rsidP="00B81C61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Май- июнь, сентябрь-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Озеленение населенных пунктов, улучшение эстетического вида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Организация работ по сбору  и вывозу  бытовых отходов  и мусора</w:t>
            </w:r>
          </w:p>
        </w:tc>
        <w:tc>
          <w:tcPr>
            <w:tcW w:w="1383" w:type="dxa"/>
          </w:tcPr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Январь- декабрь</w:t>
            </w:r>
          </w:p>
        </w:tc>
        <w:tc>
          <w:tcPr>
            <w:tcW w:w="2161" w:type="dxa"/>
          </w:tcPr>
          <w:p w:rsidR="00174F49" w:rsidRPr="00E90BE4" w:rsidRDefault="00174F49" w:rsidP="00FF47DA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Нельхай</w:t>
            </w: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», КФХ, ИП, ООО, МКОУ ЕООШ, МБУК ИКЦ.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Улучшение экологической обстановки, своевременная работа по очистке мусора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5.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Организация субботников по благоустройству</w:t>
            </w:r>
          </w:p>
        </w:tc>
        <w:tc>
          <w:tcPr>
            <w:tcW w:w="1383" w:type="dxa"/>
          </w:tcPr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Апрель-</w:t>
            </w:r>
          </w:p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май, июнь, сентябрь-октябрь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Все организации и предприятия. Администрация поселения, жители.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Очистка от мусора, улучшение санитарной обстановки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6.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383" w:type="dxa"/>
          </w:tcPr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Апрель-май, июнь, сентябрь-октябрь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Улучшение экологической обстановки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7.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 памятников и мемориальных комплексов</w:t>
            </w:r>
          </w:p>
        </w:tc>
        <w:tc>
          <w:tcPr>
            <w:tcW w:w="1383" w:type="dxa"/>
          </w:tcPr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Апрель, май-октябрь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поселения, школы, МБУК ИКЦ.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Повышение патриотизма среди школьников и населения.</w:t>
            </w:r>
          </w:p>
        </w:tc>
      </w:tr>
      <w:tr w:rsidR="00174F49" w:rsidRPr="00E90BE4" w:rsidTr="00D57DB6">
        <w:tc>
          <w:tcPr>
            <w:tcW w:w="704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8.</w:t>
            </w:r>
          </w:p>
        </w:tc>
        <w:tc>
          <w:tcPr>
            <w:tcW w:w="2238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383" w:type="dxa"/>
          </w:tcPr>
          <w:p w:rsidR="00174F49" w:rsidRPr="00ED412E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D412E">
              <w:rPr>
                <w:rFonts w:ascii="Courier New" w:hAnsi="Courier New" w:cs="Courier New"/>
                <w:bCs/>
                <w:sz w:val="22"/>
                <w:szCs w:val="22"/>
              </w:rPr>
              <w:t>апрель</w:t>
            </w:r>
          </w:p>
        </w:tc>
        <w:tc>
          <w:tcPr>
            <w:tcW w:w="2161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поселения, школы, МБУК ИКЦ.</w:t>
            </w:r>
          </w:p>
        </w:tc>
        <w:tc>
          <w:tcPr>
            <w:tcW w:w="2982" w:type="dxa"/>
          </w:tcPr>
          <w:p w:rsidR="00174F49" w:rsidRPr="00E90BE4" w:rsidRDefault="00174F49">
            <w:pPr>
              <w:jc w:val="both"/>
              <w:rPr>
                <w:rFonts w:ascii="Courier New" w:hAnsi="Courier New" w:cs="Courier New"/>
                <w:bCs/>
              </w:rPr>
            </w:pPr>
            <w:r w:rsidRPr="00E90BE4">
              <w:rPr>
                <w:rFonts w:ascii="Courier New" w:hAnsi="Courier New" w:cs="Courier New"/>
                <w:bCs/>
                <w:sz w:val="22"/>
                <w:szCs w:val="22"/>
              </w:rPr>
              <w:t>Пропаганда здорового образа жизни взаимосвязи здоровья и благоприятной окружающей среды</w:t>
            </w:r>
          </w:p>
        </w:tc>
      </w:tr>
    </w:tbl>
    <w:p w:rsidR="00174F49" w:rsidRDefault="00174F49" w:rsidP="00D57DB6"/>
    <w:sectPr w:rsidR="00174F49" w:rsidSect="00325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49" w:rsidRDefault="00174F49" w:rsidP="00E90BE4">
      <w:r>
        <w:separator/>
      </w:r>
    </w:p>
  </w:endnote>
  <w:endnote w:type="continuationSeparator" w:id="0">
    <w:p w:rsidR="00174F49" w:rsidRDefault="00174F49" w:rsidP="00E9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49" w:rsidRDefault="00174F49" w:rsidP="00E90BE4">
      <w:r>
        <w:separator/>
      </w:r>
    </w:p>
  </w:footnote>
  <w:footnote w:type="continuationSeparator" w:id="0">
    <w:p w:rsidR="00174F49" w:rsidRDefault="00174F49" w:rsidP="00E9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950"/>
    <w:multiLevelType w:val="hybridMultilevel"/>
    <w:tmpl w:val="4FD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E2"/>
    <w:rsid w:val="000A5F59"/>
    <w:rsid w:val="001159F0"/>
    <w:rsid w:val="00174F49"/>
    <w:rsid w:val="001F638A"/>
    <w:rsid w:val="002335C4"/>
    <w:rsid w:val="0024768C"/>
    <w:rsid w:val="00264634"/>
    <w:rsid w:val="0027629C"/>
    <w:rsid w:val="0028061A"/>
    <w:rsid w:val="00304582"/>
    <w:rsid w:val="0032589F"/>
    <w:rsid w:val="00375D9E"/>
    <w:rsid w:val="003D3B1A"/>
    <w:rsid w:val="003F69A3"/>
    <w:rsid w:val="004150F8"/>
    <w:rsid w:val="00474370"/>
    <w:rsid w:val="004819B2"/>
    <w:rsid w:val="0054409F"/>
    <w:rsid w:val="005C46C0"/>
    <w:rsid w:val="005C63B0"/>
    <w:rsid w:val="005D3038"/>
    <w:rsid w:val="00601505"/>
    <w:rsid w:val="0062367F"/>
    <w:rsid w:val="00641A25"/>
    <w:rsid w:val="006A55DC"/>
    <w:rsid w:val="006B4829"/>
    <w:rsid w:val="006D66A9"/>
    <w:rsid w:val="00787E74"/>
    <w:rsid w:val="008A4F5F"/>
    <w:rsid w:val="008B0046"/>
    <w:rsid w:val="008D39A2"/>
    <w:rsid w:val="008E5B55"/>
    <w:rsid w:val="009560FA"/>
    <w:rsid w:val="00973A0E"/>
    <w:rsid w:val="00992681"/>
    <w:rsid w:val="00A145B5"/>
    <w:rsid w:val="00AD674B"/>
    <w:rsid w:val="00B35AE2"/>
    <w:rsid w:val="00B51182"/>
    <w:rsid w:val="00B719B0"/>
    <w:rsid w:val="00B81C61"/>
    <w:rsid w:val="00BA76F0"/>
    <w:rsid w:val="00BD27A4"/>
    <w:rsid w:val="00C5425E"/>
    <w:rsid w:val="00C85A73"/>
    <w:rsid w:val="00CE1CD2"/>
    <w:rsid w:val="00D37768"/>
    <w:rsid w:val="00D57DB6"/>
    <w:rsid w:val="00DB10E3"/>
    <w:rsid w:val="00E16144"/>
    <w:rsid w:val="00E90BE4"/>
    <w:rsid w:val="00EB4290"/>
    <w:rsid w:val="00ED412E"/>
    <w:rsid w:val="00EE224C"/>
    <w:rsid w:val="00F6441F"/>
    <w:rsid w:val="00F8442A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0B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BE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90B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0B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470</Words>
  <Characters>2679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USER</dc:creator>
  <cp:keywords/>
  <dc:description/>
  <cp:lastModifiedBy>пк</cp:lastModifiedBy>
  <cp:revision>7</cp:revision>
  <cp:lastPrinted>2018-12-19T06:41:00Z</cp:lastPrinted>
  <dcterms:created xsi:type="dcterms:W3CDTF">2018-12-21T07:08:00Z</dcterms:created>
  <dcterms:modified xsi:type="dcterms:W3CDTF">2019-01-12T00:26:00Z</dcterms:modified>
</cp:coreProperties>
</file>