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Pr="008F57E9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</w:t>
      </w:r>
      <w:r w:rsidRPr="008F57E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4/13</w:t>
      </w:r>
      <w:r w:rsidRPr="008F57E9">
        <w:rPr>
          <w:rFonts w:ascii="Arial" w:hAnsi="Arial" w:cs="Arial"/>
          <w:b/>
          <w:sz w:val="32"/>
          <w:szCs w:val="32"/>
        </w:rPr>
        <w:t>-дмо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8F57E9">
        <w:rPr>
          <w:rFonts w:ascii="Arial" w:hAnsi="Arial" w:cs="Arial"/>
          <w:b/>
          <w:sz w:val="32"/>
          <w:szCs w:val="32"/>
        </w:rPr>
        <w:t>»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9C1D64" w:rsidRPr="008F57E9" w:rsidRDefault="009C1D64" w:rsidP="008F57E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«</w:t>
      </w:r>
      <w:r w:rsidRPr="008F57E9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СОЗДАНИИ КОМИССИИ ПО ОБСЛЕДОВАНИЮ ЖИЛИЩНО-БЫТОВЫХ УСЛОВИЙ»</w:t>
      </w:r>
    </w:p>
    <w:p w:rsidR="009C1D64" w:rsidRPr="008F57E9" w:rsidRDefault="009C1D64" w:rsidP="008F57E9">
      <w:pPr>
        <w:pStyle w:val="NoSpacing"/>
        <w:rPr>
          <w:rFonts w:ascii="Arial" w:hAnsi="Arial" w:cs="Arial"/>
          <w:sz w:val="24"/>
          <w:szCs w:val="24"/>
        </w:rPr>
      </w:pPr>
    </w:p>
    <w:p w:rsidR="009C1D64" w:rsidRDefault="009C1D64" w:rsidP="008F57E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8F57E9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муниципального образования «Нельхай»:</w:t>
      </w:r>
    </w:p>
    <w:p w:rsidR="009C1D64" w:rsidRPr="008F57E9" w:rsidRDefault="009C1D64" w:rsidP="008F57E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9C1D64" w:rsidRPr="003E2A6F" w:rsidRDefault="009C1D64" w:rsidP="003E2A6F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РЕШИЛА:</w:t>
      </w:r>
    </w:p>
    <w:p w:rsidR="009C1D64" w:rsidRPr="008F57E9" w:rsidRDefault="009C1D64" w:rsidP="003A290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9C1D64" w:rsidRPr="008F57E9" w:rsidRDefault="009C1D64" w:rsidP="003E2A6F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>
        <w:rPr>
          <w:rFonts w:ascii="Arial" w:hAnsi="Arial" w:cs="Arial"/>
          <w:sz w:val="24"/>
          <w:szCs w:val="24"/>
        </w:rPr>
        <w:t xml:space="preserve">обследованию жилищно-бытовых условий, </w:t>
      </w:r>
      <w:r w:rsidRPr="008F57E9">
        <w:rPr>
          <w:rFonts w:ascii="Arial" w:hAnsi="Arial" w:cs="Arial"/>
          <w:sz w:val="24"/>
          <w:szCs w:val="24"/>
        </w:rPr>
        <w:t>в составе:</w:t>
      </w:r>
    </w:p>
    <w:p w:rsidR="009C1D64" w:rsidRPr="008F57E9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Егорова Ольга Николаевна</w:t>
      </w:r>
    </w:p>
    <w:p w:rsidR="009C1D64" w:rsidRPr="008F57E9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9C1D64" w:rsidRPr="008F57E9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Елена Георгиевна;</w:t>
      </w:r>
    </w:p>
    <w:p w:rsidR="009C1D64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Кунгурова Валентина Платоновна;</w:t>
      </w:r>
    </w:p>
    <w:p w:rsidR="009C1D64" w:rsidRPr="008F57E9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Занданов Владимир Евгеньевич.</w:t>
      </w:r>
    </w:p>
    <w:p w:rsidR="009C1D64" w:rsidRDefault="009C1D64" w:rsidP="00FC407B">
      <w:pPr>
        <w:pStyle w:val="a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2. Опубликовать данное решение в периодическом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9C1D64" w:rsidRPr="001D70FC" w:rsidRDefault="009C1D64" w:rsidP="008F57E9">
      <w:pPr>
        <w:pStyle w:val="NoSpacing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Pr="001D70FC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9C1D64" w:rsidRPr="00D61516" w:rsidRDefault="009C1D64" w:rsidP="006E333F">
      <w:pPr>
        <w:pStyle w:val="NoSpacing"/>
        <w:ind w:firstLine="708"/>
        <w:jc w:val="both"/>
        <w:rPr>
          <w:rFonts w:ascii="Arial" w:hAnsi="Arial"/>
          <w:shadow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образования «</w:t>
      </w:r>
      <w:r>
        <w:rPr>
          <w:rFonts w:ascii="Arial" w:hAnsi="Arial"/>
          <w:sz w:val="24"/>
        </w:rPr>
        <w:t>Нельхай</w:t>
      </w:r>
      <w:r w:rsidRPr="00D61516">
        <w:rPr>
          <w:rFonts w:ascii="Arial" w:hAnsi="Arial"/>
          <w:sz w:val="24"/>
        </w:rPr>
        <w:t xml:space="preserve">» </w:t>
      </w:r>
      <w:r>
        <w:rPr>
          <w:rFonts w:ascii="Arial" w:hAnsi="Arial"/>
          <w:sz w:val="24"/>
        </w:rPr>
        <w:t>Егорову О.Н.</w:t>
      </w:r>
    </w:p>
    <w:p w:rsidR="009C1D64" w:rsidRPr="00D61516" w:rsidRDefault="009C1D64" w:rsidP="008F57E9">
      <w:pPr>
        <w:pStyle w:val="NoSpacing"/>
        <w:jc w:val="both"/>
        <w:rPr>
          <w:rFonts w:ascii="Arial" w:hAnsi="Arial"/>
          <w:bCs/>
          <w:iCs/>
          <w:sz w:val="24"/>
        </w:rPr>
      </w:pPr>
    </w:p>
    <w:p w:rsidR="009C1D64" w:rsidRPr="00D61516" w:rsidRDefault="009C1D64" w:rsidP="008F57E9">
      <w:pPr>
        <w:pStyle w:val="NoSpacing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9C1D64" w:rsidRPr="00D61516" w:rsidRDefault="009C1D64" w:rsidP="008F57E9">
      <w:pPr>
        <w:pStyle w:val="NoSpacing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муниципального образования «</w:t>
      </w:r>
      <w:r>
        <w:rPr>
          <w:rFonts w:ascii="Arial" w:hAnsi="Arial"/>
          <w:color w:val="000000"/>
          <w:sz w:val="24"/>
        </w:rPr>
        <w:t>Нельхай</w:t>
      </w:r>
      <w:r w:rsidRPr="00D61516">
        <w:rPr>
          <w:rFonts w:ascii="Arial" w:hAnsi="Arial"/>
          <w:color w:val="000000"/>
          <w:sz w:val="24"/>
        </w:rPr>
        <w:t>»</w:t>
      </w:r>
    </w:p>
    <w:p w:rsidR="009C1D64" w:rsidRPr="008F57E9" w:rsidRDefault="009C1D64" w:rsidP="008F57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>О.Н. Егорова</w:t>
      </w:r>
    </w:p>
    <w:sectPr w:rsidR="009C1D64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2F"/>
    <w:rsid w:val="00010BF8"/>
    <w:rsid w:val="0003009F"/>
    <w:rsid w:val="000624F2"/>
    <w:rsid w:val="0012650E"/>
    <w:rsid w:val="001A0079"/>
    <w:rsid w:val="001D70FC"/>
    <w:rsid w:val="001E5B28"/>
    <w:rsid w:val="002A5B6D"/>
    <w:rsid w:val="002B6253"/>
    <w:rsid w:val="00302777"/>
    <w:rsid w:val="0030356A"/>
    <w:rsid w:val="003274CA"/>
    <w:rsid w:val="003967FE"/>
    <w:rsid w:val="003A2906"/>
    <w:rsid w:val="003A73FF"/>
    <w:rsid w:val="003E2A6F"/>
    <w:rsid w:val="0042512F"/>
    <w:rsid w:val="0049754A"/>
    <w:rsid w:val="005012AE"/>
    <w:rsid w:val="00561857"/>
    <w:rsid w:val="005630B8"/>
    <w:rsid w:val="005A3D3D"/>
    <w:rsid w:val="005A3D91"/>
    <w:rsid w:val="005C6C60"/>
    <w:rsid w:val="00605BE7"/>
    <w:rsid w:val="00644E3F"/>
    <w:rsid w:val="0067264E"/>
    <w:rsid w:val="00676CA6"/>
    <w:rsid w:val="00697547"/>
    <w:rsid w:val="006A6944"/>
    <w:rsid w:val="006D5D46"/>
    <w:rsid w:val="006E333F"/>
    <w:rsid w:val="00722756"/>
    <w:rsid w:val="00755B9F"/>
    <w:rsid w:val="00765CF8"/>
    <w:rsid w:val="00765E89"/>
    <w:rsid w:val="007F0F92"/>
    <w:rsid w:val="008539F9"/>
    <w:rsid w:val="00860951"/>
    <w:rsid w:val="008F57E9"/>
    <w:rsid w:val="00914862"/>
    <w:rsid w:val="009241ED"/>
    <w:rsid w:val="00952EBB"/>
    <w:rsid w:val="00965434"/>
    <w:rsid w:val="00977F26"/>
    <w:rsid w:val="009C1A57"/>
    <w:rsid w:val="009C1D64"/>
    <w:rsid w:val="00A0538F"/>
    <w:rsid w:val="00A351DE"/>
    <w:rsid w:val="00AA0E67"/>
    <w:rsid w:val="00AC2466"/>
    <w:rsid w:val="00B312DE"/>
    <w:rsid w:val="00BD4C41"/>
    <w:rsid w:val="00C44DAB"/>
    <w:rsid w:val="00C640C9"/>
    <w:rsid w:val="00C86E64"/>
    <w:rsid w:val="00D34320"/>
    <w:rsid w:val="00D61516"/>
    <w:rsid w:val="00D8095B"/>
    <w:rsid w:val="00DF73C8"/>
    <w:rsid w:val="00E366CD"/>
    <w:rsid w:val="00E40580"/>
    <w:rsid w:val="00E71DBE"/>
    <w:rsid w:val="00E85A9C"/>
    <w:rsid w:val="00EA3D18"/>
    <w:rsid w:val="00EE0AE5"/>
    <w:rsid w:val="00EF1935"/>
    <w:rsid w:val="00F70D71"/>
    <w:rsid w:val="00F76348"/>
    <w:rsid w:val="00F771B3"/>
    <w:rsid w:val="00F848B3"/>
    <w:rsid w:val="00FC223F"/>
    <w:rsid w:val="00FC407B"/>
    <w:rsid w:val="00FC6550"/>
    <w:rsid w:val="00FE4037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51"/>
    <w:pPr>
      <w:spacing w:after="200" w:line="276" w:lineRule="auto"/>
    </w:pPr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7E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57E9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251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51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A053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6C6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8F57E9"/>
    <w:rPr>
      <w:lang w:eastAsia="ja-JP"/>
    </w:rPr>
  </w:style>
  <w:style w:type="character" w:customStyle="1" w:styleId="NoSpacingChar">
    <w:name w:val="No Spacing Char"/>
    <w:link w:val="NoSpacing"/>
    <w:uiPriority w:val="99"/>
    <w:locked/>
    <w:rsid w:val="008F57E9"/>
    <w:rPr>
      <w:sz w:val="22"/>
      <w:lang w:val="ru-RU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E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348"/>
    <w:rPr>
      <w:rFonts w:ascii="Times New Roman" w:hAnsi="Times New Roman" w:cs="Times New Roman"/>
      <w:sz w:val="2"/>
      <w:lang w:eastAsia="ja-JP"/>
    </w:rPr>
  </w:style>
  <w:style w:type="character" w:customStyle="1" w:styleId="a">
    <w:name w:val="Без интервала Знак"/>
    <w:link w:val="a0"/>
    <w:uiPriority w:val="99"/>
    <w:locked/>
    <w:rsid w:val="00FC407B"/>
    <w:rPr>
      <w:noProof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FC407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165</Words>
  <Characters>941</Characters>
  <Application>Microsoft Office Outlook</Application>
  <DocSecurity>0</DocSecurity>
  <Lines>0</Lines>
  <Paragraphs>0</Paragraphs>
  <ScaleCrop>false</ScaleCrop>
  <Company>DEXP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Валентина</dc:creator>
  <cp:keywords/>
  <dc:description/>
  <cp:lastModifiedBy>пк</cp:lastModifiedBy>
  <cp:revision>6</cp:revision>
  <cp:lastPrinted>2019-01-09T04:51:00Z</cp:lastPrinted>
  <dcterms:created xsi:type="dcterms:W3CDTF">2018-12-21T07:20:00Z</dcterms:created>
  <dcterms:modified xsi:type="dcterms:W3CDTF">2019-01-11T03:57:00Z</dcterms:modified>
</cp:coreProperties>
</file>