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98" w:rsidRPr="002D73B2" w:rsidRDefault="00CD7798" w:rsidP="002D73B2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2D73B2">
        <w:rPr>
          <w:rFonts w:ascii="Segoe UI" w:hAnsi="Segoe UI" w:cs="Segoe UI"/>
          <w:b/>
          <w:sz w:val="32"/>
          <w:szCs w:val="32"/>
        </w:rPr>
        <w:t>В ИРКУТСКОЙ ОБЛАСТИ СПРОС НА ЭКСТЕРРИТОРИАЛЬНЫЕ УСЛУГИ ВЫРОС В 3,2 РАЗА.</w:t>
      </w:r>
    </w:p>
    <w:p w:rsidR="00CD7798" w:rsidRDefault="00CD7798" w:rsidP="00F33E0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CD7798" w:rsidRPr="00AA0429" w:rsidRDefault="00CD7798" w:rsidP="00F33E0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A0429">
        <w:rPr>
          <w:rFonts w:ascii="Segoe UI" w:hAnsi="Segoe UI" w:cs="Segoe UI"/>
          <w:sz w:val="24"/>
          <w:szCs w:val="24"/>
        </w:rPr>
        <w:t>За пять месяцев – с января по май – 2018 года Кадастровая палата по Иркутской области приняла 996 заявлений на государственную регистрацию прав и государственный кадастровый учет по экстерриториальному принципу. Это почти в 3,2 раза больше, чем за аналогичный период 2017 года.</w:t>
      </w:r>
    </w:p>
    <w:p w:rsidR="00CD7798" w:rsidRPr="00AA0429" w:rsidRDefault="00CD7798" w:rsidP="00250BB4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A0429">
        <w:rPr>
          <w:rFonts w:ascii="Segoe UI" w:hAnsi="Segoe UI" w:cs="Segoe UI"/>
          <w:sz w:val="24"/>
          <w:szCs w:val="24"/>
        </w:rPr>
        <w:t>Экстерриториальный принцип – это возможность обращаться за регистрацией прав и кадастровым учетом в орган регистрации независимо от места нахождения объекта недвижимости. Таким образом, гражданину, который хочет распорядиться своим объектом недвижимости, не обязательно ехать, например, из Иркутска в Москву или Красноярск, чтобы получить данные услуги.</w:t>
      </w:r>
    </w:p>
    <w:p w:rsidR="00CD7798" w:rsidRPr="00AA0429" w:rsidRDefault="00CD7798" w:rsidP="00250BB4">
      <w:pPr>
        <w:pStyle w:val="NoSpacing"/>
        <w:ind w:firstLine="709"/>
        <w:jc w:val="both"/>
        <w:rPr>
          <w:rFonts w:ascii="Segoe UI" w:hAnsi="Segoe UI" w:cs="Segoe UI"/>
        </w:rPr>
      </w:pPr>
      <w:r w:rsidRPr="00AA0429">
        <w:rPr>
          <w:rFonts w:ascii="Segoe UI" w:hAnsi="Segoe UI" w:cs="Segoe UI"/>
        </w:rPr>
        <w:t xml:space="preserve">Подать документы на государственную регистрацию прав и государственный кадастровый учет объектов недвижимости, находящихся за пределами нашего региона, можно в пяти офисах Кадастровой палаты. Расположены они в городах Иркутске, Ангарске, Шелехове, Слюдянке, Нижнеудинске. </w:t>
      </w:r>
      <w:r w:rsidRPr="00AA0429">
        <w:rPr>
          <w:rFonts w:ascii="Segoe UI" w:hAnsi="Segoe UI" w:cs="Segoe UI"/>
          <w:color w:val="000000"/>
        </w:rPr>
        <w:t xml:space="preserve">Получить более подробную информацию об адресах и графике работы офисов, а также записаться на прием по предварительной записи вы можете на официальном сайте Росреестра </w:t>
      </w:r>
      <w:hyperlink r:id="rId4" w:history="1">
        <w:r w:rsidRPr="00AA0429">
          <w:rPr>
            <w:rStyle w:val="Hyperlink"/>
            <w:rFonts w:ascii="Segoe UI" w:hAnsi="Segoe UI" w:cs="Segoe UI"/>
          </w:rPr>
          <w:t>http://www.rosreestr.ru</w:t>
        </w:r>
      </w:hyperlink>
      <w:r w:rsidRPr="00AA0429">
        <w:rPr>
          <w:rFonts w:ascii="Segoe UI" w:hAnsi="Segoe UI" w:cs="Segoe UI"/>
          <w:color w:val="000000"/>
        </w:rPr>
        <w:t xml:space="preserve">, либо позвонив </w:t>
      </w:r>
      <w:r w:rsidRPr="00AA0429">
        <w:rPr>
          <w:rFonts w:ascii="Segoe UI" w:hAnsi="Segoe UI" w:cs="Segoe UI"/>
        </w:rPr>
        <w:t xml:space="preserve">по единому номеру центра телефонного обслуживания ведомства 8-800-100-34-34 (звонок </w:t>
      </w:r>
      <w:r w:rsidRPr="00AA0429">
        <w:rPr>
          <w:rFonts w:ascii="Segoe UI" w:hAnsi="Segoe UI" w:cs="Segoe UI"/>
          <w:shd w:val="clear" w:color="auto" w:fill="FFFFFF"/>
        </w:rPr>
        <w:t>бесплатный для абонентов, находящихся в пределах домашней зоны оператора связи</w:t>
      </w:r>
      <w:r w:rsidRPr="00AA0429">
        <w:rPr>
          <w:rFonts w:ascii="Segoe UI" w:hAnsi="Segoe UI" w:cs="Segoe UI"/>
        </w:rPr>
        <w:t>).</w:t>
      </w:r>
    </w:p>
    <w:p w:rsidR="00CD7798" w:rsidRPr="00AA0429" w:rsidRDefault="00CD7798" w:rsidP="00250BB4">
      <w:pPr>
        <w:pStyle w:val="NoSpacing"/>
        <w:ind w:firstLine="709"/>
        <w:jc w:val="both"/>
        <w:rPr>
          <w:rFonts w:ascii="Segoe UI" w:hAnsi="Segoe UI" w:cs="Segoe UI"/>
        </w:rPr>
      </w:pPr>
      <w:r w:rsidRPr="00AA0429">
        <w:rPr>
          <w:rFonts w:ascii="Segoe UI" w:hAnsi="Segoe UI" w:cs="Segoe UI"/>
        </w:rPr>
        <w:t xml:space="preserve">Также заявитель может запросить сведения из реестра недвижимости на объекты недвижимости, расположенные на территории другого региона. Для этого нужно обратиться в офисы многофункционального центра «Мои документы». Адреса и графики работ центра «Мои документы» можно найти на сайте учреждения </w:t>
      </w:r>
      <w:hyperlink r:id="rId5" w:history="1">
        <w:r w:rsidRPr="00AA0429">
          <w:rPr>
            <w:rStyle w:val="Hyperlink"/>
            <w:rFonts w:ascii="Segoe UI" w:hAnsi="Segoe UI" w:cs="Segoe UI"/>
          </w:rPr>
          <w:t>http://</w:t>
        </w:r>
        <w:r w:rsidRPr="00AA0429">
          <w:rPr>
            <w:rStyle w:val="Hyperlink"/>
            <w:rFonts w:ascii="Segoe UI" w:hAnsi="Segoe UI" w:cs="Segoe UI"/>
            <w:lang w:val="en-US"/>
          </w:rPr>
          <w:t>www</w:t>
        </w:r>
        <w:r w:rsidRPr="00AA0429">
          <w:rPr>
            <w:rStyle w:val="Hyperlink"/>
            <w:rFonts w:ascii="Segoe UI" w:hAnsi="Segoe UI" w:cs="Segoe UI"/>
          </w:rPr>
          <w:t>.</w:t>
        </w:r>
        <w:r w:rsidRPr="00AA0429">
          <w:rPr>
            <w:rStyle w:val="Hyperlink"/>
            <w:rFonts w:ascii="Segoe UI" w:hAnsi="Segoe UI" w:cs="Segoe UI"/>
            <w:lang w:val="en-US"/>
          </w:rPr>
          <w:t>mfc</w:t>
        </w:r>
        <w:r w:rsidRPr="00AA0429">
          <w:rPr>
            <w:rStyle w:val="Hyperlink"/>
            <w:rFonts w:ascii="Segoe UI" w:hAnsi="Segoe UI" w:cs="Segoe UI"/>
          </w:rPr>
          <w:t>38.</w:t>
        </w:r>
        <w:r w:rsidRPr="00AA0429">
          <w:rPr>
            <w:rStyle w:val="Hyperlink"/>
            <w:rFonts w:ascii="Segoe UI" w:hAnsi="Segoe UI" w:cs="Segoe UI"/>
            <w:lang w:val="en-US"/>
          </w:rPr>
          <w:t>ru</w:t>
        </w:r>
      </w:hyperlink>
      <w:r w:rsidRPr="00AA0429">
        <w:rPr>
          <w:rFonts w:ascii="Segoe UI" w:hAnsi="Segoe UI" w:cs="Segoe UI"/>
          <w:color w:val="000000"/>
          <w:u w:val="single"/>
        </w:rPr>
        <w:t xml:space="preserve"> </w:t>
      </w:r>
      <w:r w:rsidRPr="00AA0429">
        <w:rPr>
          <w:rFonts w:ascii="Segoe UI" w:hAnsi="Segoe UI" w:cs="Segoe UI"/>
          <w:color w:val="000000"/>
        </w:rPr>
        <w:t>.</w:t>
      </w:r>
    </w:p>
    <w:p w:rsidR="00CD7798" w:rsidRDefault="00CD7798" w:rsidP="00F33E0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CD7798" w:rsidRDefault="00CD7798" w:rsidP="00F33E0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CD7798" w:rsidRDefault="00CD7798" w:rsidP="00AA0429">
      <w:pPr>
        <w:shd w:val="clear" w:color="auto" w:fill="FFFFFF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AA0429">
        <w:rPr>
          <w:rFonts w:ascii="Segoe UI" w:hAnsi="Segoe UI" w:cs="Segoe UI"/>
          <w:sz w:val="18"/>
          <w:szCs w:val="18"/>
        </w:rPr>
        <w:t xml:space="preserve">Инженер 1 категории отдела контроля и анализа деятельности </w:t>
      </w:r>
    </w:p>
    <w:p w:rsidR="00CD7798" w:rsidRPr="00AA0429" w:rsidRDefault="00CD7798" w:rsidP="00AA0429">
      <w:pPr>
        <w:shd w:val="clear" w:color="auto" w:fill="FFFFFF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AA0429">
        <w:rPr>
          <w:rFonts w:ascii="Segoe UI" w:hAnsi="Segoe UI" w:cs="Segoe UI"/>
          <w:sz w:val="18"/>
          <w:szCs w:val="18"/>
        </w:rPr>
        <w:t>Иркутского филиала Кадастровой палаты Е.</w:t>
      </w:r>
      <w:r>
        <w:rPr>
          <w:rFonts w:ascii="Segoe UI" w:hAnsi="Segoe UI" w:cs="Segoe UI"/>
          <w:sz w:val="18"/>
          <w:szCs w:val="18"/>
        </w:rPr>
        <w:t>А.</w:t>
      </w:r>
      <w:r w:rsidRPr="00AA0429">
        <w:rPr>
          <w:rFonts w:ascii="Segoe UI" w:hAnsi="Segoe UI" w:cs="Segoe UI"/>
          <w:sz w:val="18"/>
          <w:szCs w:val="18"/>
        </w:rPr>
        <w:t xml:space="preserve">Сенская </w:t>
      </w:r>
    </w:p>
    <w:sectPr w:rsidR="00CD7798" w:rsidRPr="00AA0429" w:rsidSect="00F33E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E05"/>
    <w:rsid w:val="00250BB4"/>
    <w:rsid w:val="002D73B2"/>
    <w:rsid w:val="00403927"/>
    <w:rsid w:val="00412BE4"/>
    <w:rsid w:val="00953BAB"/>
    <w:rsid w:val="00A55B9E"/>
    <w:rsid w:val="00AA0429"/>
    <w:rsid w:val="00CD7798"/>
    <w:rsid w:val="00CF3D71"/>
    <w:rsid w:val="00F055E0"/>
    <w:rsid w:val="00F3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BA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50BB4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50BB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fc38.ru" TargetMode="Externa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276</Words>
  <Characters>1576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ИРКУТСКОЙ ОБЛАСТИ СПРОС НА ЭКСТЕРРИТОРИАЛЬНЫЕ УСЛУГИ ВЫРОС В 3,2 РАЗА</dc:title>
  <dc:subject/>
  <dc:creator>Senskaya_EA</dc:creator>
  <cp:keywords/>
  <dc:description/>
  <cp:lastModifiedBy>нельхай</cp:lastModifiedBy>
  <cp:revision>2</cp:revision>
  <cp:lastPrinted>2018-06-22T01:48:00Z</cp:lastPrinted>
  <dcterms:created xsi:type="dcterms:W3CDTF">2018-06-22T07:48:00Z</dcterms:created>
  <dcterms:modified xsi:type="dcterms:W3CDTF">2018-06-22T07:48:00Z</dcterms:modified>
</cp:coreProperties>
</file>