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E6" w:rsidRDefault="001173E6" w:rsidP="001812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18.12.2018 г. № 57 - П</w:t>
      </w:r>
    </w:p>
    <w:p w:rsidR="001173E6" w:rsidRDefault="001173E6" w:rsidP="001812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173E6" w:rsidRDefault="001173E6" w:rsidP="001812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173E6" w:rsidRDefault="001173E6" w:rsidP="001812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173E6" w:rsidRDefault="001173E6" w:rsidP="001812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«НЕЛЬХАЙ»</w:t>
      </w:r>
    </w:p>
    <w:p w:rsidR="001173E6" w:rsidRDefault="001173E6" w:rsidP="001812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173E6" w:rsidRDefault="001173E6" w:rsidP="001812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173E6" w:rsidRPr="00D75A24" w:rsidRDefault="001173E6" w:rsidP="0018122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173E6" w:rsidRDefault="001173E6" w:rsidP="001812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НАЗНАЧЕНИИ ДОЛЖНОСТНОГО ЛИЦА АДМИНИСТРАЦИИ МУНИЦИПАЛЬНОГО ОБРАЗОВАНИЯ «НЕЛЬХАЙ», ОТВЕТСТВЕННОГО ЗА НАПРАВЛЕНИЕ В ПРАВИТЕЛЬСТВО ИРКУТСКОЙ ОБЛАСТИ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В РЕЕСТР ЛИЦ, УВОЛЕННЫХ В СВЯЗИ С УТРАТОЙ ДОВЕРИЯ, В ОТНОШЕНИИ ЛИЦ, ЗАМЕЩАВШИХ ДОЛЖНОСТИ МУНИЦИПАЛЬНОЙ СЛУЖБЫ»</w:t>
      </w:r>
    </w:p>
    <w:p w:rsidR="001173E6" w:rsidRPr="00A3659D" w:rsidRDefault="001173E6" w:rsidP="001812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73E6" w:rsidRDefault="001173E6" w:rsidP="001812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Постановлением Правительства РФ от 05.03.2018 №228 «О реестре лиц, уволенных в связи с утратой доверия», Уставом муниципального образования «Нельхай» администрация муниципального образования «Нельхай»</w:t>
      </w:r>
    </w:p>
    <w:p w:rsidR="001173E6" w:rsidRDefault="001173E6" w:rsidP="00D75A24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173E6" w:rsidRDefault="001173E6" w:rsidP="001978D8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ПОСТАНОВЛЯЕТ:</w:t>
      </w:r>
    </w:p>
    <w:p w:rsidR="001173E6" w:rsidRPr="00A3659D" w:rsidRDefault="001173E6" w:rsidP="00181225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173E6" w:rsidRDefault="001173E6" w:rsidP="001812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1. Назначить ведущего специалиста администрации муниципального образования «Нельхай» Федорову Елену Георгиевну ответственной за направление в Правительство Иркутской области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в реестр лиц, уволенных в связи с утратой доверия, в отношении лиц, замещавших должности муниципальной службы.</w:t>
      </w:r>
    </w:p>
    <w:p w:rsidR="001173E6" w:rsidRDefault="001173E6" w:rsidP="001812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>Опубликовать данное постановление в периодическом печатном средстве массовой информации «Нельхайский вестник» и разместить на официальном сайте администрации муниципального образования «Нельхай» в информационно-телекоммуникационной сети «Интернет».</w:t>
      </w:r>
    </w:p>
    <w:p w:rsidR="001173E6" w:rsidRPr="001978D8" w:rsidRDefault="001173E6" w:rsidP="001978D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3. </w:t>
      </w: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1173E6" w:rsidRDefault="001173E6" w:rsidP="00181225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173E6" w:rsidRDefault="001173E6" w:rsidP="00181225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173E6" w:rsidRDefault="001173E6" w:rsidP="00181225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eastAsia="ru-RU"/>
        </w:rPr>
        <w:t>Глава муниципального</w:t>
      </w:r>
    </w:p>
    <w:p w:rsidR="001173E6" w:rsidRDefault="001173E6" w:rsidP="00181225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образования «Нельхай»:</w:t>
      </w:r>
    </w:p>
    <w:p w:rsidR="001173E6" w:rsidRPr="001978D8" w:rsidRDefault="001173E6" w:rsidP="001978D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Егорова О.Н.</w:t>
      </w:r>
    </w:p>
    <w:sectPr w:rsidR="001173E6" w:rsidRPr="001978D8" w:rsidSect="00D674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1F6"/>
    <w:rsid w:val="000A1274"/>
    <w:rsid w:val="001173E6"/>
    <w:rsid w:val="00181225"/>
    <w:rsid w:val="001978D8"/>
    <w:rsid w:val="001A410D"/>
    <w:rsid w:val="001F41F6"/>
    <w:rsid w:val="002A5DDC"/>
    <w:rsid w:val="002B106E"/>
    <w:rsid w:val="004103AD"/>
    <w:rsid w:val="0043332D"/>
    <w:rsid w:val="00456C3F"/>
    <w:rsid w:val="004E5E82"/>
    <w:rsid w:val="005A32D1"/>
    <w:rsid w:val="005C6C22"/>
    <w:rsid w:val="006A33C8"/>
    <w:rsid w:val="00765608"/>
    <w:rsid w:val="00797F37"/>
    <w:rsid w:val="008A2316"/>
    <w:rsid w:val="008D3D92"/>
    <w:rsid w:val="0092523D"/>
    <w:rsid w:val="00970F39"/>
    <w:rsid w:val="00A3659D"/>
    <w:rsid w:val="00A421C3"/>
    <w:rsid w:val="00A9213E"/>
    <w:rsid w:val="00B21316"/>
    <w:rsid w:val="00B652E3"/>
    <w:rsid w:val="00C53512"/>
    <w:rsid w:val="00CA308E"/>
    <w:rsid w:val="00D674A3"/>
    <w:rsid w:val="00D75A24"/>
    <w:rsid w:val="00DA7468"/>
    <w:rsid w:val="00DC451D"/>
    <w:rsid w:val="00EE33DC"/>
    <w:rsid w:val="00F27855"/>
    <w:rsid w:val="00F85694"/>
    <w:rsid w:val="00FC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2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7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251</Words>
  <Characters>1434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dc:creator>User</dc:creator>
  <cp:keywords/>
  <dc:description/>
  <cp:lastModifiedBy>пк</cp:lastModifiedBy>
  <cp:revision>8</cp:revision>
  <cp:lastPrinted>2018-12-19T09:21:00Z</cp:lastPrinted>
  <dcterms:created xsi:type="dcterms:W3CDTF">2018-11-29T01:56:00Z</dcterms:created>
  <dcterms:modified xsi:type="dcterms:W3CDTF">2019-01-11T08:40:00Z</dcterms:modified>
</cp:coreProperties>
</file>