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D" w:rsidRPr="002B7180" w:rsidRDefault="00CF0C5D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17.12.2018 г. № 52-П</w:t>
      </w:r>
    </w:p>
    <w:p w:rsidR="00CF0C5D" w:rsidRPr="00FE2518" w:rsidRDefault="00CF0C5D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C5D" w:rsidRPr="00FE2518" w:rsidRDefault="00CF0C5D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C5D" w:rsidRPr="00FE2518" w:rsidRDefault="00CF0C5D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F0C5D" w:rsidRPr="00FE2518" w:rsidRDefault="00CF0C5D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«НЕЛЬХАЙ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CF0C5D" w:rsidRPr="00FE2518" w:rsidRDefault="00CF0C5D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CF0C5D" w:rsidRDefault="00CF0C5D" w:rsidP="00C968FD">
      <w:pPr>
        <w:tabs>
          <w:tab w:val="left" w:pos="9355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0C5D" w:rsidRPr="006A70BD" w:rsidRDefault="00CF0C5D" w:rsidP="006A7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«об отмене постановления администрации</w:t>
      </w:r>
      <w:r w:rsidRPr="006A70BD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«Нельхай» от 04.07.2018 г. №37 – П </w:t>
      </w:r>
      <w:r w:rsidRPr="004C7E6A">
        <w:rPr>
          <w:rFonts w:ascii="Arial" w:hAnsi="Arial" w:cs="Arial"/>
          <w:b/>
          <w:bCs/>
          <w:sz w:val="30"/>
          <w:szCs w:val="30"/>
        </w:rPr>
        <w:t>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/>
          <w:bCs/>
          <w:sz w:val="30"/>
          <w:szCs w:val="30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СОБСТВЕННОСТИ»</w:t>
      </w: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0C5D" w:rsidRPr="00D862B0" w:rsidRDefault="00CF0C5D" w:rsidP="00E45FF3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D862B0">
        <w:rPr>
          <w:rFonts w:ascii="Arial" w:hAnsi="Arial" w:cs="Arial"/>
          <w:b w:val="0"/>
          <w:sz w:val="24"/>
          <w:szCs w:val="24"/>
        </w:rPr>
        <w:t>уководствуясь Федеральным законом 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«Нельхай», администрация муниципального образования «Нельхай»:</w:t>
      </w:r>
    </w:p>
    <w:p w:rsidR="00CF0C5D" w:rsidRPr="000B4A18" w:rsidRDefault="00CF0C5D" w:rsidP="00E45FF3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F0C5D" w:rsidRPr="00C968FD" w:rsidRDefault="00CF0C5D" w:rsidP="00E45FF3">
      <w:pPr>
        <w:pStyle w:val="Heading1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C968FD">
        <w:rPr>
          <w:rFonts w:ascii="Arial" w:hAnsi="Arial" w:cs="Arial"/>
          <w:sz w:val="28"/>
          <w:szCs w:val="28"/>
        </w:rPr>
        <w:t>ПОСТАНОВЛЯЕТ:</w:t>
      </w:r>
    </w:p>
    <w:p w:rsidR="00CF0C5D" w:rsidRPr="000B4A18" w:rsidRDefault="00CF0C5D" w:rsidP="00E45FF3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F0C5D" w:rsidRPr="004E65A9" w:rsidRDefault="00CF0C5D" w:rsidP="000B4A18">
      <w:pPr>
        <w:spacing w:after="0" w:line="240" w:lineRule="auto"/>
        <w:ind w:firstLine="720"/>
        <w:jc w:val="both"/>
        <w:rPr>
          <w:rFonts w:ascii="Arial" w:hAnsi="Arial" w:cs="Arial"/>
          <w:caps/>
          <w:sz w:val="24"/>
          <w:szCs w:val="24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1</w:t>
      </w:r>
      <w:r w:rsidRPr="00F11824">
        <w:rPr>
          <w:rFonts w:ascii="Arial" w:hAnsi="Arial" w:cs="Arial"/>
          <w:sz w:val="24"/>
          <w:szCs w:val="24"/>
          <w:lang w:eastAsia="ru-RU"/>
        </w:rPr>
        <w:t>. Отменить постановление администрации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«Нельхай» от 04.07.2018 №37-П 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</w:p>
    <w:p w:rsidR="00CF0C5D" w:rsidRPr="00C968FD" w:rsidRDefault="00CF0C5D" w:rsidP="000B4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C968FD">
        <w:rPr>
          <w:rFonts w:ascii="Arial" w:hAnsi="Arial" w:cs="Arial"/>
          <w:sz w:val="24"/>
          <w:szCs w:val="24"/>
        </w:rPr>
        <w:t>Опубликовать постановление в «Нельхайском вестнике»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C968FD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Глава муниципального</w:t>
      </w:r>
    </w:p>
    <w:p w:rsidR="00CF0C5D" w:rsidRPr="00C968F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образования «Нельхай»</w:t>
      </w:r>
    </w:p>
    <w:p w:rsidR="00CF0C5D" w:rsidRDefault="00CF0C5D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О.Н. Егорова</w:t>
      </w:r>
    </w:p>
    <w:sectPr w:rsidR="00CF0C5D" w:rsidSect="00C968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65"/>
    <w:rsid w:val="00064E19"/>
    <w:rsid w:val="0007046F"/>
    <w:rsid w:val="000732B0"/>
    <w:rsid w:val="00084EEF"/>
    <w:rsid w:val="000853DD"/>
    <w:rsid w:val="000B4A18"/>
    <w:rsid w:val="000B6BBD"/>
    <w:rsid w:val="000D7673"/>
    <w:rsid w:val="001005A9"/>
    <w:rsid w:val="00101941"/>
    <w:rsid w:val="001475AA"/>
    <w:rsid w:val="00187357"/>
    <w:rsid w:val="00205D2F"/>
    <w:rsid w:val="00214314"/>
    <w:rsid w:val="00220F5B"/>
    <w:rsid w:val="002245EF"/>
    <w:rsid w:val="002300CC"/>
    <w:rsid w:val="0028420F"/>
    <w:rsid w:val="002B4B47"/>
    <w:rsid w:val="002B7180"/>
    <w:rsid w:val="002C5DBA"/>
    <w:rsid w:val="00310D2E"/>
    <w:rsid w:val="00341BB9"/>
    <w:rsid w:val="00363A10"/>
    <w:rsid w:val="003C765C"/>
    <w:rsid w:val="003E2887"/>
    <w:rsid w:val="00401FFA"/>
    <w:rsid w:val="004100B7"/>
    <w:rsid w:val="004B5665"/>
    <w:rsid w:val="004C7E6A"/>
    <w:rsid w:val="004E65A9"/>
    <w:rsid w:val="00631E2D"/>
    <w:rsid w:val="006512EF"/>
    <w:rsid w:val="00653D59"/>
    <w:rsid w:val="00690DDD"/>
    <w:rsid w:val="006A51C9"/>
    <w:rsid w:val="006A70BD"/>
    <w:rsid w:val="007827ED"/>
    <w:rsid w:val="00785E50"/>
    <w:rsid w:val="007941A2"/>
    <w:rsid w:val="007D5360"/>
    <w:rsid w:val="007F5FD6"/>
    <w:rsid w:val="00870337"/>
    <w:rsid w:val="00937E42"/>
    <w:rsid w:val="009B016E"/>
    <w:rsid w:val="00A31E7A"/>
    <w:rsid w:val="00A638EA"/>
    <w:rsid w:val="00B0139C"/>
    <w:rsid w:val="00B26C80"/>
    <w:rsid w:val="00BA163A"/>
    <w:rsid w:val="00BD39A3"/>
    <w:rsid w:val="00BD553F"/>
    <w:rsid w:val="00BF7526"/>
    <w:rsid w:val="00C61571"/>
    <w:rsid w:val="00C81141"/>
    <w:rsid w:val="00C968FD"/>
    <w:rsid w:val="00CF0C5D"/>
    <w:rsid w:val="00CF1443"/>
    <w:rsid w:val="00D0433F"/>
    <w:rsid w:val="00D2089E"/>
    <w:rsid w:val="00D76789"/>
    <w:rsid w:val="00D862B0"/>
    <w:rsid w:val="00DC12F4"/>
    <w:rsid w:val="00E25E32"/>
    <w:rsid w:val="00E30525"/>
    <w:rsid w:val="00E45FF3"/>
    <w:rsid w:val="00E70110"/>
    <w:rsid w:val="00E7398B"/>
    <w:rsid w:val="00E82A41"/>
    <w:rsid w:val="00EB33BA"/>
    <w:rsid w:val="00F03450"/>
    <w:rsid w:val="00F11824"/>
    <w:rsid w:val="00F118A1"/>
    <w:rsid w:val="00F27542"/>
    <w:rsid w:val="00F635CA"/>
    <w:rsid w:val="00FE0567"/>
    <w:rsid w:val="00FE2518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5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4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F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5FF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uiPriority w:val="99"/>
    <w:rsid w:val="00E45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45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45F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203</Words>
  <Characters>1163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COMP1</dc:creator>
  <cp:keywords/>
  <dc:description/>
  <cp:lastModifiedBy>пк</cp:lastModifiedBy>
  <cp:revision>13</cp:revision>
  <cp:lastPrinted>2018-12-19T09:14:00Z</cp:lastPrinted>
  <dcterms:created xsi:type="dcterms:W3CDTF">2018-06-13T06:16:00Z</dcterms:created>
  <dcterms:modified xsi:type="dcterms:W3CDTF">2019-01-11T04:50:00Z</dcterms:modified>
</cp:coreProperties>
</file>