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CE" w:rsidRPr="00D736A6" w:rsidRDefault="003B0BCE" w:rsidP="00D736A6">
      <w:pPr>
        <w:tabs>
          <w:tab w:val="center" w:pos="4677"/>
          <w:tab w:val="left" w:pos="79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13.07.2020 г.</w:t>
      </w:r>
      <w:r w:rsidRPr="00D736A6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28-</w:t>
      </w:r>
      <w:r w:rsidRPr="00D736A6">
        <w:rPr>
          <w:rFonts w:ascii="Arial" w:hAnsi="Arial" w:cs="Arial"/>
          <w:b/>
          <w:sz w:val="32"/>
          <w:szCs w:val="32"/>
        </w:rPr>
        <w:t>П</w:t>
      </w:r>
    </w:p>
    <w:p w:rsidR="003B0BCE" w:rsidRPr="00D736A6" w:rsidRDefault="003B0BCE" w:rsidP="00D736A6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D736A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0BCE" w:rsidRPr="00D736A6" w:rsidRDefault="003B0BCE" w:rsidP="00D736A6">
      <w:pPr>
        <w:shd w:val="clear" w:color="auto" w:fill="FFFFFF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D736A6">
        <w:rPr>
          <w:rFonts w:ascii="Arial" w:hAnsi="Arial" w:cs="Arial"/>
          <w:b/>
          <w:sz w:val="32"/>
          <w:szCs w:val="32"/>
        </w:rPr>
        <w:t>ИРКУТСКАЯ ОБЛАСТЬ</w:t>
      </w:r>
    </w:p>
    <w:p w:rsidR="003B0BCE" w:rsidRPr="00D736A6" w:rsidRDefault="003B0BCE" w:rsidP="00D736A6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D736A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B0BCE" w:rsidRPr="00D736A6" w:rsidRDefault="003B0BCE" w:rsidP="00D736A6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D736A6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НЕЛЬХАЙ</w:t>
      </w:r>
      <w:r w:rsidRPr="00D736A6">
        <w:rPr>
          <w:rFonts w:ascii="Arial" w:hAnsi="Arial" w:cs="Arial"/>
          <w:b/>
          <w:sz w:val="32"/>
          <w:szCs w:val="32"/>
        </w:rPr>
        <w:t>»</w:t>
      </w:r>
    </w:p>
    <w:p w:rsidR="003B0BCE" w:rsidRPr="00D736A6" w:rsidRDefault="003B0BCE" w:rsidP="00D736A6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D736A6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B0BCE" w:rsidRPr="00D736A6" w:rsidRDefault="003B0BCE" w:rsidP="00D736A6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D736A6">
        <w:rPr>
          <w:rFonts w:ascii="Arial" w:hAnsi="Arial" w:cs="Arial"/>
          <w:b/>
          <w:sz w:val="32"/>
          <w:szCs w:val="32"/>
        </w:rPr>
        <w:t>ПОСТАНОВЛЕНИЕ</w:t>
      </w:r>
    </w:p>
    <w:p w:rsidR="003B0BCE" w:rsidRPr="00D736A6" w:rsidRDefault="003B0BCE" w:rsidP="00D736A6">
      <w:pPr>
        <w:jc w:val="center"/>
        <w:rPr>
          <w:rFonts w:ascii="Arial" w:hAnsi="Arial" w:cs="Arial"/>
          <w:b/>
          <w:sz w:val="32"/>
          <w:szCs w:val="32"/>
        </w:rPr>
      </w:pPr>
    </w:p>
    <w:p w:rsidR="003B0BCE" w:rsidRPr="00D736A6" w:rsidRDefault="003B0BCE" w:rsidP="00D736A6">
      <w:pPr>
        <w:jc w:val="center"/>
        <w:rPr>
          <w:rFonts w:ascii="Arial" w:hAnsi="Arial" w:cs="Arial"/>
          <w:b/>
          <w:sz w:val="32"/>
          <w:szCs w:val="32"/>
        </w:rPr>
      </w:pPr>
      <w:r w:rsidRPr="00D736A6">
        <w:rPr>
          <w:rFonts w:ascii="Arial" w:hAnsi="Arial" w:cs="Arial"/>
          <w:b/>
          <w:sz w:val="32"/>
          <w:szCs w:val="32"/>
        </w:rPr>
        <w:t>ОБ УТВЕРЖДЕНИИ ПОЛОЖЕНИЯ И СОСТАВА ПОСТОЯННО ДЕЙСТВУЮЩЕЙ ЭКСПЕРТНОЙ КОМИССИИ АДМИНИСТРАЦИИ МУНИЦИПАЛЬНОГО ОБРАЗОВАНИЯ «</w:t>
      </w:r>
      <w:r>
        <w:rPr>
          <w:rFonts w:ascii="Arial" w:hAnsi="Arial" w:cs="Arial"/>
          <w:b/>
          <w:sz w:val="32"/>
          <w:szCs w:val="32"/>
        </w:rPr>
        <w:t>НЕЛЬХАЙ</w:t>
      </w:r>
      <w:r w:rsidRPr="00D736A6">
        <w:rPr>
          <w:rFonts w:ascii="Arial" w:hAnsi="Arial" w:cs="Arial"/>
          <w:b/>
          <w:sz w:val="32"/>
          <w:szCs w:val="32"/>
        </w:rPr>
        <w:t>»</w:t>
      </w:r>
    </w:p>
    <w:p w:rsidR="003B0BCE" w:rsidRPr="00BD320A" w:rsidRDefault="003B0BCE" w:rsidP="00D736A6">
      <w:pPr>
        <w:ind w:firstLine="708"/>
        <w:jc w:val="both"/>
        <w:rPr>
          <w:sz w:val="28"/>
          <w:szCs w:val="28"/>
        </w:rPr>
      </w:pPr>
    </w:p>
    <w:p w:rsidR="003B0BCE" w:rsidRPr="00D736A6" w:rsidRDefault="003B0BCE" w:rsidP="00D736A6">
      <w:pPr>
        <w:ind w:firstLine="709"/>
        <w:jc w:val="both"/>
        <w:rPr>
          <w:rFonts w:ascii="Arial" w:hAnsi="Arial" w:cs="Arial"/>
        </w:rPr>
      </w:pPr>
      <w:r w:rsidRPr="00D736A6">
        <w:rPr>
          <w:rFonts w:ascii="Arial" w:hAnsi="Arial" w:cs="Arial"/>
          <w:color w:val="000000"/>
        </w:rPr>
        <w:t xml:space="preserve">На основании действующего законодательства «Об архивной службе», руководствуясь Федеральным законом N 131-ФЗ от 01.01.2001 «Об общих принципах </w:t>
      </w:r>
      <w:hyperlink r:id="rId5" w:tooltip="Органы местного самоуправления" w:history="1">
        <w:r w:rsidRPr="00D736A6">
          <w:rPr>
            <w:rStyle w:val="Hyperlink"/>
            <w:rFonts w:ascii="Arial" w:hAnsi="Arial" w:cs="Arial"/>
            <w:color w:val="auto"/>
          </w:rPr>
          <w:t>организации местного самоуправления</w:t>
        </w:r>
      </w:hyperlink>
      <w:r w:rsidRPr="00D736A6">
        <w:rPr>
          <w:rFonts w:ascii="Arial" w:hAnsi="Arial" w:cs="Arial"/>
          <w:color w:val="000000"/>
        </w:rPr>
        <w:t xml:space="preserve"> в Российской Федерации», Федеральным законом N 125-ФЗ от 01.01.2001 «Об архивном деле в Российской Федерации»,</w:t>
      </w:r>
      <w:r w:rsidRPr="00D736A6">
        <w:rPr>
          <w:rFonts w:ascii="Arial" w:hAnsi="Arial" w:cs="Arial"/>
        </w:rPr>
        <w:t xml:space="preserve"> Приказом Росархива от 11.04.2018 N 43 «Об утверждении примерного положения об экспертной комиссии организации»</w:t>
      </w:r>
      <w:r w:rsidRPr="00D736A6">
        <w:rPr>
          <w:rFonts w:ascii="Arial" w:hAnsi="Arial" w:cs="Arial"/>
          <w:color w:val="474747"/>
        </w:rPr>
        <w:t xml:space="preserve">, ст.6 </w:t>
      </w:r>
      <w:r w:rsidRPr="00D736A6">
        <w:rPr>
          <w:rFonts w:ascii="Arial" w:hAnsi="Arial" w:cs="Arial"/>
        </w:rPr>
        <w:t>Устава муниципального образования «</w:t>
      </w:r>
      <w:r>
        <w:rPr>
          <w:rFonts w:ascii="Arial" w:hAnsi="Arial" w:cs="Arial"/>
        </w:rPr>
        <w:t>Нельхай</w:t>
      </w:r>
      <w:r w:rsidRPr="00D736A6">
        <w:rPr>
          <w:rFonts w:ascii="Arial" w:hAnsi="Arial" w:cs="Arial"/>
        </w:rPr>
        <w:t>» администрация муницип</w:t>
      </w:r>
      <w:r>
        <w:rPr>
          <w:rFonts w:ascii="Arial" w:hAnsi="Arial" w:cs="Arial"/>
        </w:rPr>
        <w:t>ального образования «Нельхай»</w:t>
      </w:r>
    </w:p>
    <w:p w:rsidR="003B0BCE" w:rsidRPr="00BD320A" w:rsidRDefault="003B0BCE" w:rsidP="00D736A6">
      <w:pPr>
        <w:ind w:firstLine="709"/>
        <w:jc w:val="both"/>
        <w:rPr>
          <w:sz w:val="28"/>
          <w:szCs w:val="28"/>
        </w:rPr>
      </w:pPr>
    </w:p>
    <w:p w:rsidR="003B0BCE" w:rsidRDefault="003B0BCE" w:rsidP="00D736A6">
      <w:pPr>
        <w:jc w:val="center"/>
        <w:rPr>
          <w:rFonts w:ascii="Arial" w:hAnsi="Arial" w:cs="Arial"/>
          <w:b/>
          <w:sz w:val="32"/>
          <w:szCs w:val="32"/>
        </w:rPr>
      </w:pPr>
      <w:r w:rsidRPr="00D736A6">
        <w:rPr>
          <w:rFonts w:ascii="Arial" w:hAnsi="Arial" w:cs="Arial"/>
          <w:b/>
          <w:sz w:val="32"/>
          <w:szCs w:val="32"/>
        </w:rPr>
        <w:t>ПОСТАНОВЛЯЕТ:</w:t>
      </w:r>
    </w:p>
    <w:p w:rsidR="003B0BCE" w:rsidRPr="00D736A6" w:rsidRDefault="003B0BCE" w:rsidP="00D736A6">
      <w:pPr>
        <w:jc w:val="center"/>
        <w:rPr>
          <w:rFonts w:ascii="Arial" w:hAnsi="Arial" w:cs="Arial"/>
          <w:b/>
          <w:sz w:val="32"/>
          <w:szCs w:val="32"/>
        </w:rPr>
      </w:pPr>
    </w:p>
    <w:p w:rsidR="003B0BCE" w:rsidRPr="00D736A6" w:rsidRDefault="003B0BCE" w:rsidP="00D736A6">
      <w:pPr>
        <w:ind w:firstLine="709"/>
        <w:jc w:val="both"/>
        <w:rPr>
          <w:rFonts w:ascii="Arial" w:hAnsi="Arial" w:cs="Arial"/>
        </w:rPr>
      </w:pPr>
      <w:r w:rsidRPr="00D736A6">
        <w:rPr>
          <w:rFonts w:ascii="Arial" w:hAnsi="Arial" w:cs="Arial"/>
        </w:rPr>
        <w:t>1. Утвердить Положение о постоянно действующей экспертной комиссии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D736A6">
        <w:rPr>
          <w:rFonts w:ascii="Arial" w:hAnsi="Arial" w:cs="Arial"/>
        </w:rPr>
        <w:t>» (Приложение 1).</w:t>
      </w:r>
    </w:p>
    <w:p w:rsidR="003B0BCE" w:rsidRPr="00D736A6" w:rsidRDefault="003B0BCE" w:rsidP="00D736A6">
      <w:pPr>
        <w:ind w:firstLine="709"/>
        <w:jc w:val="both"/>
        <w:rPr>
          <w:rFonts w:ascii="Arial" w:hAnsi="Arial" w:cs="Arial"/>
        </w:rPr>
      </w:pPr>
      <w:r w:rsidRPr="00D736A6">
        <w:rPr>
          <w:rFonts w:ascii="Arial" w:hAnsi="Arial" w:cs="Arial"/>
        </w:rPr>
        <w:t>2. Утвердить персональный состав экспертной комиссии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D736A6">
        <w:rPr>
          <w:rFonts w:ascii="Arial" w:hAnsi="Arial" w:cs="Arial"/>
        </w:rPr>
        <w:t>» (Приложение 2).</w:t>
      </w:r>
    </w:p>
    <w:p w:rsidR="003B0BCE" w:rsidRPr="00D736A6" w:rsidRDefault="003B0BCE" w:rsidP="00D736A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736A6">
        <w:rPr>
          <w:rFonts w:ascii="Arial" w:hAnsi="Arial" w:cs="Arial"/>
        </w:rPr>
        <w:t>3. Опубликовать настоящее постановление в информационном печатном издании муниципального образования «</w:t>
      </w:r>
      <w:r>
        <w:rPr>
          <w:rFonts w:ascii="Arial" w:hAnsi="Arial" w:cs="Arial"/>
        </w:rPr>
        <w:t>Нельхай</w:t>
      </w:r>
      <w:r w:rsidRPr="00D736A6">
        <w:rPr>
          <w:rFonts w:ascii="Arial" w:hAnsi="Arial" w:cs="Arial"/>
        </w:rPr>
        <w:t>» «</w:t>
      </w:r>
      <w:r>
        <w:rPr>
          <w:rFonts w:ascii="Arial" w:hAnsi="Arial" w:cs="Arial"/>
        </w:rPr>
        <w:t>Нельхай</w:t>
      </w:r>
      <w:r w:rsidRPr="00D736A6">
        <w:rPr>
          <w:rFonts w:ascii="Arial" w:hAnsi="Arial" w:cs="Arial"/>
        </w:rPr>
        <w:t xml:space="preserve"> вестник» и разместить на официальном сайте администрации муниципального образования  «</w:t>
      </w:r>
      <w:r>
        <w:rPr>
          <w:rFonts w:ascii="Arial" w:hAnsi="Arial" w:cs="Arial"/>
        </w:rPr>
        <w:t>Нельхай</w:t>
      </w:r>
      <w:r w:rsidRPr="00D736A6">
        <w:rPr>
          <w:rFonts w:ascii="Arial" w:hAnsi="Arial" w:cs="Arial"/>
        </w:rPr>
        <w:t>» в информационно-телекоммуникационной сети «Интернет».</w:t>
      </w:r>
    </w:p>
    <w:p w:rsidR="003B0BCE" w:rsidRDefault="003B0BCE" w:rsidP="00D736A6">
      <w:pPr>
        <w:jc w:val="both"/>
        <w:rPr>
          <w:sz w:val="28"/>
          <w:szCs w:val="28"/>
        </w:rPr>
      </w:pPr>
    </w:p>
    <w:p w:rsidR="003B0BCE" w:rsidRPr="00BD320A" w:rsidRDefault="003B0BCE" w:rsidP="00D736A6">
      <w:pPr>
        <w:jc w:val="both"/>
        <w:rPr>
          <w:sz w:val="28"/>
          <w:szCs w:val="28"/>
        </w:rPr>
      </w:pPr>
    </w:p>
    <w:p w:rsidR="003B0BCE" w:rsidRPr="00D736A6" w:rsidRDefault="003B0BCE" w:rsidP="00D736A6">
      <w:pPr>
        <w:rPr>
          <w:rFonts w:ascii="Arial" w:hAnsi="Arial" w:cs="Arial"/>
        </w:rPr>
      </w:pPr>
      <w:r w:rsidRPr="00D736A6">
        <w:rPr>
          <w:rFonts w:ascii="Arial" w:hAnsi="Arial" w:cs="Arial"/>
        </w:rPr>
        <w:t>Глава муниципального образования «</w:t>
      </w:r>
      <w:r>
        <w:rPr>
          <w:rFonts w:ascii="Arial" w:hAnsi="Arial" w:cs="Arial"/>
        </w:rPr>
        <w:t>Нельхай</w:t>
      </w:r>
      <w:r w:rsidRPr="00D736A6">
        <w:rPr>
          <w:rFonts w:ascii="Arial" w:hAnsi="Arial" w:cs="Arial"/>
        </w:rPr>
        <w:t>»:</w:t>
      </w:r>
    </w:p>
    <w:p w:rsidR="003B0BCE" w:rsidRPr="00D736A6" w:rsidRDefault="003B0BCE" w:rsidP="00D736A6">
      <w:pPr>
        <w:rPr>
          <w:rFonts w:ascii="Arial" w:hAnsi="Arial" w:cs="Arial"/>
        </w:rPr>
      </w:pPr>
      <w:r>
        <w:rPr>
          <w:rFonts w:ascii="Arial" w:hAnsi="Arial" w:cs="Arial"/>
        </w:rPr>
        <w:t>Егорова О.Н.</w:t>
      </w:r>
    </w:p>
    <w:p w:rsidR="003B0BCE" w:rsidRPr="00564C6C" w:rsidRDefault="003B0BCE" w:rsidP="00B96EB5">
      <w:pPr>
        <w:jc w:val="both"/>
        <w:rPr>
          <w:sz w:val="28"/>
          <w:szCs w:val="28"/>
        </w:rPr>
      </w:pPr>
    </w:p>
    <w:p w:rsidR="003B0BCE" w:rsidRPr="0031233B" w:rsidRDefault="003B0BCE" w:rsidP="00B96EB5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>Приложение 1</w:t>
      </w:r>
    </w:p>
    <w:p w:rsidR="003B0BCE" w:rsidRPr="0031233B" w:rsidRDefault="003B0BCE" w:rsidP="0031233B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B0BCE" w:rsidRPr="0031233B" w:rsidRDefault="003B0BCE" w:rsidP="0031233B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 xml:space="preserve"> муниципального образования «</w:t>
      </w:r>
      <w:r>
        <w:rPr>
          <w:rFonts w:ascii="Courier New" w:hAnsi="Courier New" w:cs="Courier New"/>
          <w:sz w:val="22"/>
          <w:szCs w:val="22"/>
        </w:rPr>
        <w:t>Нельхай</w:t>
      </w:r>
      <w:r w:rsidRPr="0031233B">
        <w:rPr>
          <w:rFonts w:ascii="Courier New" w:hAnsi="Courier New" w:cs="Courier New"/>
          <w:sz w:val="22"/>
          <w:szCs w:val="22"/>
        </w:rPr>
        <w:t>»</w:t>
      </w:r>
    </w:p>
    <w:p w:rsidR="003B0BCE" w:rsidRPr="0031233B" w:rsidRDefault="003B0BCE" w:rsidP="0031233B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13.07.2020</w:t>
      </w:r>
      <w:r w:rsidRPr="0031233B">
        <w:rPr>
          <w:rFonts w:ascii="Courier New" w:hAnsi="Courier New" w:cs="Courier New"/>
          <w:sz w:val="22"/>
          <w:szCs w:val="22"/>
        </w:rPr>
        <w:t xml:space="preserve"> г. №</w:t>
      </w:r>
      <w:r>
        <w:rPr>
          <w:rFonts w:ascii="Courier New" w:hAnsi="Courier New" w:cs="Courier New"/>
          <w:sz w:val="22"/>
          <w:szCs w:val="22"/>
        </w:rPr>
        <w:t xml:space="preserve"> 27-</w:t>
      </w:r>
      <w:r w:rsidRPr="0031233B">
        <w:rPr>
          <w:rFonts w:ascii="Courier New" w:hAnsi="Courier New" w:cs="Courier New"/>
          <w:sz w:val="22"/>
          <w:szCs w:val="22"/>
        </w:rPr>
        <w:t>П</w:t>
      </w:r>
    </w:p>
    <w:p w:rsidR="003B0BCE" w:rsidRPr="00564C6C" w:rsidRDefault="003B0BCE" w:rsidP="00B96EB5">
      <w:pPr>
        <w:jc w:val="center"/>
        <w:rPr>
          <w:b/>
          <w:sz w:val="28"/>
          <w:szCs w:val="28"/>
        </w:rPr>
      </w:pPr>
    </w:p>
    <w:p w:rsidR="003B0BCE" w:rsidRPr="0031233B" w:rsidRDefault="003B0BCE" w:rsidP="00B96EB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3B0BCE" w:rsidRPr="0031233B" w:rsidRDefault="003B0BCE" w:rsidP="00B96EB5">
      <w:pPr>
        <w:jc w:val="center"/>
        <w:rPr>
          <w:rFonts w:ascii="Arial" w:hAnsi="Arial" w:cs="Arial"/>
          <w:b/>
        </w:rPr>
      </w:pPr>
      <w:r w:rsidRPr="0031233B">
        <w:rPr>
          <w:rFonts w:ascii="Arial" w:hAnsi="Arial" w:cs="Arial"/>
          <w:b/>
        </w:rPr>
        <w:t xml:space="preserve">О ПОСТОЯННО </w:t>
      </w:r>
      <w:r>
        <w:rPr>
          <w:rFonts w:ascii="Arial" w:hAnsi="Arial" w:cs="Arial"/>
          <w:b/>
        </w:rPr>
        <w:t>ДЕЙСТВУЮЩЕЙ ЭКСПЕРТНОЙ КОМИССИИ</w:t>
      </w:r>
    </w:p>
    <w:p w:rsidR="003B0BCE" w:rsidRPr="0031233B" w:rsidRDefault="003B0BCE" w:rsidP="0031233B">
      <w:pPr>
        <w:jc w:val="center"/>
        <w:rPr>
          <w:rFonts w:ascii="Arial" w:hAnsi="Arial" w:cs="Arial"/>
          <w:b/>
        </w:rPr>
      </w:pPr>
      <w:r w:rsidRPr="0031233B">
        <w:rPr>
          <w:rFonts w:ascii="Arial" w:hAnsi="Arial" w:cs="Arial"/>
          <w:b/>
        </w:rPr>
        <w:t>АДМИНИСТАЦИИ МУНИЦИПАЛЬНОГО ОБРАЗОВАНИЯ «</w:t>
      </w:r>
      <w:r>
        <w:rPr>
          <w:rFonts w:ascii="Arial" w:hAnsi="Arial" w:cs="Arial"/>
          <w:b/>
        </w:rPr>
        <w:t>НЕЛЬХАЙ</w:t>
      </w:r>
      <w:r w:rsidRPr="0031233B">
        <w:rPr>
          <w:rFonts w:ascii="Arial" w:hAnsi="Arial" w:cs="Arial"/>
          <w:b/>
        </w:rPr>
        <w:t>»</w:t>
      </w:r>
    </w:p>
    <w:p w:rsidR="003B0BCE" w:rsidRPr="00564C6C" w:rsidRDefault="003B0BCE" w:rsidP="0031233B">
      <w:pPr>
        <w:jc w:val="both"/>
        <w:rPr>
          <w:sz w:val="28"/>
          <w:szCs w:val="28"/>
        </w:rPr>
      </w:pP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 w:rsidRPr="0031233B">
        <w:rPr>
          <w:rFonts w:ascii="Arial" w:hAnsi="Arial" w:cs="Arial"/>
          <w:b/>
          <w:bCs/>
        </w:rPr>
        <w:t>Общие положения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1. Положение об экспертной комиссии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31233B">
        <w:rPr>
          <w:rFonts w:ascii="Arial" w:hAnsi="Arial" w:cs="Arial"/>
        </w:rPr>
        <w:t xml:space="preserve">» разработано в соответствии с подпунктом 9 пункта 6 Положения о Федеральном архивном агентстве, утвержденного </w:t>
      </w:r>
      <w:hyperlink r:id="rId6" w:history="1">
        <w:r w:rsidRPr="0031233B">
          <w:rPr>
            <w:rFonts w:ascii="Arial" w:hAnsi="Arial" w:cs="Arial"/>
          </w:rPr>
          <w:t>Указом Президента Российской Федерации от 22 июня 2016 г. N 293</w:t>
        </w:r>
      </w:hyperlink>
      <w:r w:rsidRPr="0031233B">
        <w:rPr>
          <w:rFonts w:ascii="Arial" w:hAnsi="Arial" w:cs="Arial"/>
        </w:rPr>
        <w:t xml:space="preserve"> (Собрание законодательства Российской Федерации, 2016, N 26, ст. 4034).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2. Экспертная комиссия администрации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муниципального образования «</w:t>
      </w:r>
      <w:r>
        <w:rPr>
          <w:rFonts w:ascii="Arial" w:hAnsi="Arial" w:cs="Arial"/>
        </w:rPr>
        <w:t>Нельхай</w:t>
      </w:r>
      <w:r w:rsidRPr="0031233B">
        <w:rPr>
          <w:rFonts w:ascii="Arial" w:hAnsi="Arial" w:cs="Arial"/>
        </w:rPr>
        <w:t>».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3. ЭК является совещательным органом при главе администрации, создается приказом главы администрации и действует на основании положения, утвержденного главой администрации.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4. Персональный состав ЭК утверждается постановлением главы администрации. Председателем ЭК является глава администрации.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 xml:space="preserve">5. В своей работе ЭК руководствуется Федеральным </w:t>
      </w:r>
      <w:hyperlink r:id="rId7" w:history="1">
        <w:r w:rsidRPr="0031233B">
          <w:rPr>
            <w:rFonts w:ascii="Arial" w:hAnsi="Arial" w:cs="Arial"/>
          </w:rPr>
          <w:t>законом от 22.10.2004 N 125-ФЗ</w:t>
        </w:r>
      </w:hyperlink>
      <w:r w:rsidRPr="0031233B">
        <w:rPr>
          <w:rFonts w:ascii="Arial" w:hAnsi="Arial" w:cs="Arial"/>
        </w:rPr>
        <w:t xml:space="preserve"> «Об архивном деле в Российской Федерации»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2018, N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3B0BCE" w:rsidRDefault="003B0BCE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3B0BCE" w:rsidRDefault="003B0BCE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31233B">
        <w:rPr>
          <w:rFonts w:ascii="Arial" w:hAnsi="Arial" w:cs="Arial"/>
          <w:b/>
          <w:bCs/>
        </w:rPr>
        <w:t>. Функции ЭК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6. Экспертная комиссия осуществляет следующие функции: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6.1. Организует ежегодный отбор дел, образующихся в деятельности администрации, для хранения и уничтожения.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6.2. Рассматривает и принимает решения о согласовании: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а) описей дел постоянного хранения управленческой и иных видов документации;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в) описей дел по личному составу;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г) описей дел временных (свыше 10 лет) сроков хранения;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д) номенклатуры дел администрации;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е) актов о выделении к уничтожению документов, не подлежащих хранению;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ж) актов об утрате документов;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з) актов о неисправимом повреждении архивных документов;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Росархиве.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31233B">
        <w:rPr>
          <w:rFonts w:ascii="Arial" w:hAnsi="Arial" w:cs="Arial"/>
        </w:rPr>
        <w:t>) проектов локальных нормативных актов и методических документов администрации по делопроизводству и архивному делу.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6.3. Обеспечивает хранение, комплектование, учет и использование архивных документов (далее – архив администрации) 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6.4. Обеспечивает совместно с архивом администрации представление на согласование ЭПК или государственного (муниципального) архива, в случае наделения его соответствующими полномочиями, согласованные ЭК описи дел по личному составу, номенклатуру дел администрации.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6.5. Обеспечивает совместно с архивом администрации представление на согласование ЭПК актов об утрате документов, актов о неисправимых повреждениях архивных документов.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6.7. Совместно с архивом администрации,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3B0BCE" w:rsidRDefault="003B0BCE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3B0BCE" w:rsidRDefault="003B0BCE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31233B">
        <w:rPr>
          <w:rFonts w:ascii="Arial" w:hAnsi="Arial" w:cs="Arial"/>
          <w:b/>
          <w:bCs/>
        </w:rPr>
        <w:t>. Права ЭК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7. ЭК имеет право: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7.1. Давать рекомендации структурным подразделениям и отдельным работникам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7.2. Запрашивать у руководителей структурных подразделений: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б) предложения и заключения, необходимые для определения сроков хранения документов.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7.3. Заслушивать на своих заседаниях руководителей структурных подразделений о ходе подготовки документов к передаче на хранение в архив администрации,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7.4. Приглашать на заседания ЭК в качестве консультантов и экспертов представителей научных, общественных и иных организаций.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</w:t>
      </w:r>
      <w:r>
        <w:rPr>
          <w:rFonts w:ascii="Arial" w:hAnsi="Arial" w:cs="Arial"/>
        </w:rPr>
        <w:t>ых документов в государственных.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7.6. Информировать главу администрации по вопросам, относящимся к компетенции ЭК.</w:t>
      </w:r>
    </w:p>
    <w:p w:rsidR="003B0BCE" w:rsidRDefault="003B0BCE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3B0BCE" w:rsidRDefault="003B0BCE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31233B">
        <w:rPr>
          <w:rFonts w:ascii="Arial" w:hAnsi="Arial" w:cs="Arial"/>
          <w:b/>
          <w:bCs/>
        </w:rPr>
        <w:t>. Организация работы ЭК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8. ЭК взаимодействует с соответствующей ЭПК архивного учреждения, а также с соответствующим государственным (муниципальным) архивом.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9.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10. Заседание ЭК и принятые решения считаются правомочными, если на заседании присутствует более половины ее состава.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3B0BCE" w:rsidRPr="0031233B" w:rsidRDefault="003B0BCE" w:rsidP="0031233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3B0BCE" w:rsidRPr="0031233B" w:rsidRDefault="003B0BCE" w:rsidP="00553DD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1233B">
        <w:rPr>
          <w:rFonts w:ascii="Arial" w:hAnsi="Arial" w:cs="Arial"/>
        </w:rPr>
        <w:t>12. Ведение делопроизводства ЭК возлагается на секретаря ЭК.</w:t>
      </w:r>
    </w:p>
    <w:p w:rsidR="003B0BCE" w:rsidRDefault="003B0BCE" w:rsidP="00553DD8">
      <w:pPr>
        <w:jc w:val="both"/>
        <w:rPr>
          <w:sz w:val="28"/>
          <w:szCs w:val="28"/>
        </w:rPr>
      </w:pPr>
    </w:p>
    <w:p w:rsidR="003B0BCE" w:rsidRPr="0031233B" w:rsidRDefault="003B0BCE" w:rsidP="00553DD8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>Приложение №2</w:t>
      </w:r>
    </w:p>
    <w:p w:rsidR="003B0BCE" w:rsidRPr="0031233B" w:rsidRDefault="003B0BCE" w:rsidP="00553DD8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3B0BCE" w:rsidRPr="0031233B" w:rsidRDefault="003B0BCE" w:rsidP="00553DD8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 xml:space="preserve"> муниципального образования «</w:t>
      </w:r>
      <w:r>
        <w:rPr>
          <w:rFonts w:ascii="Courier New" w:hAnsi="Courier New" w:cs="Courier New"/>
          <w:sz w:val="22"/>
          <w:szCs w:val="22"/>
        </w:rPr>
        <w:t>Нельхай</w:t>
      </w:r>
      <w:r w:rsidRPr="0031233B">
        <w:rPr>
          <w:rFonts w:ascii="Courier New" w:hAnsi="Courier New" w:cs="Courier New"/>
          <w:sz w:val="22"/>
          <w:szCs w:val="22"/>
        </w:rPr>
        <w:t>»</w:t>
      </w:r>
    </w:p>
    <w:p w:rsidR="003B0BCE" w:rsidRPr="0031233B" w:rsidRDefault="003B0BCE" w:rsidP="00553DD8">
      <w:pPr>
        <w:jc w:val="right"/>
        <w:rPr>
          <w:rFonts w:ascii="Courier New" w:hAnsi="Courier New" w:cs="Courier New"/>
          <w:sz w:val="22"/>
          <w:szCs w:val="22"/>
        </w:rPr>
      </w:pPr>
      <w:r w:rsidRPr="0031233B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13.07.2020</w:t>
      </w:r>
      <w:r w:rsidRPr="0031233B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28-П</w:t>
      </w:r>
      <w:bookmarkStart w:id="0" w:name="_GoBack"/>
      <w:bookmarkEnd w:id="0"/>
    </w:p>
    <w:p w:rsidR="003B0BCE" w:rsidRDefault="003B0BCE" w:rsidP="00553DD8">
      <w:pPr>
        <w:rPr>
          <w:b/>
          <w:sz w:val="28"/>
          <w:szCs w:val="28"/>
        </w:rPr>
      </w:pPr>
    </w:p>
    <w:p w:rsidR="003B0BCE" w:rsidRPr="00553DD8" w:rsidRDefault="003B0BCE" w:rsidP="00553DD8">
      <w:pPr>
        <w:jc w:val="center"/>
        <w:rPr>
          <w:rFonts w:ascii="Arial" w:hAnsi="Arial" w:cs="Arial"/>
          <w:b/>
        </w:rPr>
      </w:pPr>
      <w:r w:rsidRPr="00553DD8">
        <w:rPr>
          <w:rFonts w:ascii="Arial" w:hAnsi="Arial" w:cs="Arial"/>
          <w:b/>
        </w:rPr>
        <w:t>СОСТАВ</w:t>
      </w:r>
    </w:p>
    <w:p w:rsidR="003B0BCE" w:rsidRPr="00553DD8" w:rsidRDefault="003B0BCE" w:rsidP="00553DD8">
      <w:pPr>
        <w:jc w:val="center"/>
        <w:rPr>
          <w:rFonts w:ascii="Arial" w:hAnsi="Arial" w:cs="Arial"/>
          <w:b/>
        </w:rPr>
      </w:pPr>
      <w:r w:rsidRPr="00553DD8">
        <w:rPr>
          <w:rFonts w:ascii="Arial" w:hAnsi="Arial" w:cs="Arial"/>
          <w:b/>
        </w:rPr>
        <w:t xml:space="preserve">ЭКСПЕРТНОЙ КОМИССИИ </w:t>
      </w:r>
    </w:p>
    <w:p w:rsidR="003B0BCE" w:rsidRPr="00553DD8" w:rsidRDefault="003B0BCE" w:rsidP="00553DD8">
      <w:pPr>
        <w:jc w:val="center"/>
        <w:rPr>
          <w:rFonts w:ascii="Arial" w:hAnsi="Arial" w:cs="Arial"/>
          <w:b/>
        </w:rPr>
      </w:pPr>
      <w:r w:rsidRPr="00553DD8">
        <w:rPr>
          <w:rFonts w:ascii="Arial" w:hAnsi="Arial" w:cs="Arial"/>
          <w:b/>
        </w:rPr>
        <w:t>АДМИНИСТРАЦИИ МУНИЦИПАЛЬНОГО ОБРАЗОВАНИЯ «</w:t>
      </w:r>
      <w:r>
        <w:rPr>
          <w:rFonts w:ascii="Arial" w:hAnsi="Arial" w:cs="Arial"/>
          <w:b/>
        </w:rPr>
        <w:t>НЕЛЬХАЙ</w:t>
      </w:r>
      <w:r w:rsidRPr="00553DD8">
        <w:rPr>
          <w:rFonts w:ascii="Arial" w:hAnsi="Arial" w:cs="Arial"/>
          <w:b/>
        </w:rPr>
        <w:t>»</w:t>
      </w:r>
    </w:p>
    <w:p w:rsidR="003B0BCE" w:rsidRDefault="003B0BCE" w:rsidP="00F41093">
      <w:pPr>
        <w:ind w:firstLine="708"/>
        <w:jc w:val="center"/>
        <w:rPr>
          <w:sz w:val="28"/>
          <w:szCs w:val="28"/>
        </w:rPr>
      </w:pPr>
    </w:p>
    <w:p w:rsidR="003B0BCE" w:rsidRPr="00553DD8" w:rsidRDefault="003B0BCE" w:rsidP="00553DD8">
      <w:pPr>
        <w:ind w:firstLine="709"/>
        <w:jc w:val="both"/>
        <w:rPr>
          <w:rFonts w:ascii="Arial" w:hAnsi="Arial" w:cs="Arial"/>
        </w:rPr>
      </w:pPr>
      <w:r w:rsidRPr="00553DD8">
        <w:rPr>
          <w:rFonts w:ascii="Arial" w:hAnsi="Arial" w:cs="Arial"/>
        </w:rPr>
        <w:t>Председатель:</w:t>
      </w:r>
    </w:p>
    <w:p w:rsidR="003B0BCE" w:rsidRPr="00553DD8" w:rsidRDefault="003B0BCE" w:rsidP="00553D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ЕгороваО.Н</w:t>
      </w:r>
      <w:r w:rsidRPr="00553DD8">
        <w:rPr>
          <w:rFonts w:ascii="Arial" w:hAnsi="Arial" w:cs="Arial"/>
        </w:rPr>
        <w:t>., глава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553DD8">
        <w:rPr>
          <w:rFonts w:ascii="Arial" w:hAnsi="Arial" w:cs="Arial"/>
        </w:rPr>
        <w:t>»</w:t>
      </w:r>
    </w:p>
    <w:p w:rsidR="003B0BCE" w:rsidRPr="00553DD8" w:rsidRDefault="003B0BCE" w:rsidP="00553DD8">
      <w:pPr>
        <w:ind w:firstLine="709"/>
        <w:jc w:val="both"/>
        <w:rPr>
          <w:rFonts w:ascii="Arial" w:hAnsi="Arial" w:cs="Arial"/>
        </w:rPr>
      </w:pPr>
      <w:r w:rsidRPr="00553DD8">
        <w:rPr>
          <w:rFonts w:ascii="Arial" w:hAnsi="Arial" w:cs="Arial"/>
        </w:rPr>
        <w:t>Члены:</w:t>
      </w:r>
    </w:p>
    <w:p w:rsidR="003B0BCE" w:rsidRPr="00553DD8" w:rsidRDefault="003B0BCE" w:rsidP="00553D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Федорова Е.Г.</w:t>
      </w:r>
      <w:r w:rsidRPr="00553DD8">
        <w:rPr>
          <w:rFonts w:ascii="Arial" w:hAnsi="Arial" w:cs="Arial"/>
        </w:rPr>
        <w:t>, ведущий специалист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553DD8">
        <w:rPr>
          <w:rFonts w:ascii="Arial" w:hAnsi="Arial" w:cs="Arial"/>
        </w:rPr>
        <w:t>»;</w:t>
      </w:r>
    </w:p>
    <w:p w:rsidR="003B0BCE" w:rsidRPr="00553DD8" w:rsidRDefault="003B0BCE" w:rsidP="00553D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Давыдова Ю.Т.</w:t>
      </w:r>
      <w:r w:rsidRPr="00553DD8">
        <w:rPr>
          <w:rFonts w:ascii="Arial" w:hAnsi="Arial" w:cs="Arial"/>
        </w:rPr>
        <w:t>, ведущий специалист администрации муниципального образования «</w:t>
      </w:r>
      <w:r>
        <w:rPr>
          <w:rFonts w:ascii="Arial" w:hAnsi="Arial" w:cs="Arial"/>
        </w:rPr>
        <w:t>Нельхай</w:t>
      </w:r>
      <w:r w:rsidRPr="00553DD8">
        <w:rPr>
          <w:rFonts w:ascii="Arial" w:hAnsi="Arial" w:cs="Arial"/>
        </w:rPr>
        <w:t>»;</w:t>
      </w:r>
    </w:p>
    <w:p w:rsidR="003B0BCE" w:rsidRPr="00553DD8" w:rsidRDefault="003B0BCE" w:rsidP="00553D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Агафилова В.А.</w:t>
      </w:r>
      <w:r w:rsidRPr="00553DD8">
        <w:rPr>
          <w:rFonts w:ascii="Arial" w:hAnsi="Arial" w:cs="Arial"/>
        </w:rPr>
        <w:t>, начальник финансового отдела администрации «</w:t>
      </w:r>
      <w:r>
        <w:rPr>
          <w:rFonts w:ascii="Arial" w:hAnsi="Arial" w:cs="Arial"/>
        </w:rPr>
        <w:t>Нельхай</w:t>
      </w:r>
      <w:r w:rsidRPr="00553DD8">
        <w:rPr>
          <w:rFonts w:ascii="Arial" w:hAnsi="Arial" w:cs="Arial"/>
        </w:rPr>
        <w:t>»</w:t>
      </w:r>
    </w:p>
    <w:sectPr w:rsidR="003B0BCE" w:rsidRPr="00553DD8" w:rsidSect="00D736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35A8"/>
    <w:multiLevelType w:val="multilevel"/>
    <w:tmpl w:val="7D2E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F5C4C65"/>
    <w:multiLevelType w:val="hybridMultilevel"/>
    <w:tmpl w:val="6B424292"/>
    <w:lvl w:ilvl="0" w:tplc="1DEC62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FE5"/>
    <w:rsid w:val="00191053"/>
    <w:rsid w:val="002417F9"/>
    <w:rsid w:val="0031233B"/>
    <w:rsid w:val="003B0BCE"/>
    <w:rsid w:val="00471C21"/>
    <w:rsid w:val="00553DD8"/>
    <w:rsid w:val="00564C6C"/>
    <w:rsid w:val="0065058D"/>
    <w:rsid w:val="00667FE5"/>
    <w:rsid w:val="006C1335"/>
    <w:rsid w:val="00764EEC"/>
    <w:rsid w:val="00771C37"/>
    <w:rsid w:val="00772B05"/>
    <w:rsid w:val="00801F07"/>
    <w:rsid w:val="00877FA4"/>
    <w:rsid w:val="008A71D8"/>
    <w:rsid w:val="00917C94"/>
    <w:rsid w:val="009F73BE"/>
    <w:rsid w:val="00A83131"/>
    <w:rsid w:val="00AA5A1B"/>
    <w:rsid w:val="00B322A0"/>
    <w:rsid w:val="00B935A5"/>
    <w:rsid w:val="00B96EB5"/>
    <w:rsid w:val="00BD320A"/>
    <w:rsid w:val="00CD3E1C"/>
    <w:rsid w:val="00D736A6"/>
    <w:rsid w:val="00DC0C36"/>
    <w:rsid w:val="00E246D1"/>
    <w:rsid w:val="00E51B72"/>
    <w:rsid w:val="00F24C97"/>
    <w:rsid w:val="00F41093"/>
    <w:rsid w:val="00FD13A6"/>
    <w:rsid w:val="00FD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B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417F9"/>
    <w:rPr>
      <w:rFonts w:cs="Times New Roman"/>
      <w:color w:val="0066C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19105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910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12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laws/Federalnyy-zakon-ot-22.10.2004-N-125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president/Ukaz-Prezidenta-RF-ot-22.06.2016-N-293/" TargetMode="Externa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1314</Words>
  <Characters>7490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2020-05-26T03:10:00Z</dcterms:created>
  <dcterms:modified xsi:type="dcterms:W3CDTF">2020-07-08T16:45:00Z</dcterms:modified>
</cp:coreProperties>
</file>