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14" w:rsidRPr="00306FAE" w:rsidRDefault="00F24514" w:rsidP="00DC4A3D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24.08.2017 г. № 35-П</w:t>
      </w:r>
    </w:p>
    <w:p w:rsidR="00F24514" w:rsidRPr="00306FAE" w:rsidRDefault="00F24514" w:rsidP="00DC4A3D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4514" w:rsidRPr="00306FAE" w:rsidRDefault="00F24514" w:rsidP="00FB131F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F24514" w:rsidRPr="00306FAE" w:rsidRDefault="00F24514" w:rsidP="00FB131F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24514" w:rsidRPr="00306FAE" w:rsidRDefault="00F24514" w:rsidP="00FB131F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F24514" w:rsidRPr="00306FAE" w:rsidRDefault="00F24514" w:rsidP="00DC4A3D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</w:p>
    <w:p w:rsidR="00F24514" w:rsidRPr="00306FAE" w:rsidRDefault="00F24514" w:rsidP="00FB131F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F24514" w:rsidRDefault="00F24514" w:rsidP="003306B3"/>
    <w:p w:rsidR="00F24514" w:rsidRDefault="00F24514" w:rsidP="00306FAE">
      <w:pPr>
        <w:jc w:val="center"/>
      </w:pPr>
      <w:r>
        <w:t>О внесение изменений в постановление главы МО «Нельхай» от 19.11.2015 г. № 56-П «О перечне должностных лиц органов муниципального контроля МО «Нельхай»,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правонарушениях»</w:t>
      </w:r>
    </w:p>
    <w:p w:rsidR="00F24514" w:rsidRDefault="00F24514" w:rsidP="009C71BC">
      <w:pPr>
        <w:jc w:val="both"/>
      </w:pPr>
    </w:p>
    <w:p w:rsidR="00F24514" w:rsidRDefault="00F24514" w:rsidP="00306FAE">
      <w:pPr>
        <w:ind w:firstLine="708"/>
        <w:jc w:val="both"/>
      </w:pPr>
      <w:r>
        <w:t>В соответствии с Законом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контроля», администрация муниципального образования «Нельхай»</w:t>
      </w:r>
    </w:p>
    <w:p w:rsidR="00F24514" w:rsidRPr="004A367B" w:rsidRDefault="00F24514" w:rsidP="009C71BC">
      <w:pPr>
        <w:jc w:val="both"/>
      </w:pPr>
    </w:p>
    <w:p w:rsidR="00F24514" w:rsidRDefault="00F24514" w:rsidP="00306FAE">
      <w:pPr>
        <w:ind w:firstLine="708"/>
        <w:jc w:val="center"/>
        <w:outlineLvl w:val="3"/>
        <w:rPr>
          <w:szCs w:val="20"/>
          <w:lang w:eastAsia="ru-RU"/>
        </w:rPr>
      </w:pPr>
      <w:r w:rsidRPr="001E190A">
        <w:rPr>
          <w:szCs w:val="20"/>
          <w:lang w:eastAsia="ru-RU"/>
        </w:rPr>
        <w:t>ПОСТАНОВЛЯ</w:t>
      </w:r>
      <w:r>
        <w:rPr>
          <w:szCs w:val="20"/>
          <w:lang w:eastAsia="ru-RU"/>
        </w:rPr>
        <w:t>ЕТ</w:t>
      </w:r>
      <w:r w:rsidRPr="001E190A">
        <w:rPr>
          <w:szCs w:val="20"/>
          <w:lang w:eastAsia="ru-RU"/>
        </w:rPr>
        <w:t>:</w:t>
      </w:r>
    </w:p>
    <w:p w:rsidR="00F24514" w:rsidRDefault="00F24514" w:rsidP="00DB4649">
      <w:pPr>
        <w:jc w:val="both"/>
        <w:outlineLvl w:val="3"/>
        <w:rPr>
          <w:szCs w:val="20"/>
          <w:lang w:eastAsia="ru-RU"/>
        </w:rPr>
      </w:pPr>
    </w:p>
    <w:p w:rsidR="00F24514" w:rsidRDefault="00F24514" w:rsidP="00875894">
      <w:pPr>
        <w:pStyle w:val="ListParagraph"/>
        <w:ind w:left="0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 xml:space="preserve">1. </w:t>
      </w:r>
      <w:r w:rsidRPr="00306FAE">
        <w:rPr>
          <w:szCs w:val="28"/>
        </w:rPr>
        <w:t>Внести изменения</w:t>
      </w:r>
      <w:r>
        <w:rPr>
          <w:szCs w:val="20"/>
          <w:lang w:eastAsia="ru-RU"/>
        </w:rPr>
        <w:t xml:space="preserve"> в постановление «О перечне должностных лиц органов муниципального контроля МО «Нельхай»,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правонарушениях:</w:t>
      </w:r>
    </w:p>
    <w:p w:rsidR="00F24514" w:rsidRPr="001E190A" w:rsidRDefault="00F24514" w:rsidP="00875894">
      <w:pPr>
        <w:pStyle w:val="ListParagraph"/>
        <w:ind w:left="0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- исключить следующие слова: «частью 1 статьи 19.4; частью 1; частью 1 статьи 19.5; статьей 19.7».</w:t>
      </w:r>
    </w:p>
    <w:p w:rsidR="00F24514" w:rsidRDefault="00F24514" w:rsidP="00875894">
      <w:pPr>
        <w:ind w:firstLine="72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2. Опубликовать данное постановление в периодическом средстве массовой информации «Нельхайский вестник», разместить на официальном сайте администрации МО «Нельхай».</w:t>
      </w:r>
    </w:p>
    <w:p w:rsidR="00F24514" w:rsidRPr="001E190A" w:rsidRDefault="00F24514" w:rsidP="00875894">
      <w:pPr>
        <w:ind w:firstLine="72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Pr="009C4A00">
        <w:rPr>
          <w:szCs w:val="20"/>
          <w:lang w:eastAsia="ru-RU"/>
        </w:rPr>
        <w:t>.</w:t>
      </w:r>
      <w:r>
        <w:rPr>
          <w:szCs w:val="20"/>
          <w:lang w:eastAsia="ru-RU"/>
        </w:rPr>
        <w:t xml:space="preserve"> Контроль за исполнением данного постановления оставляю за собой.</w:t>
      </w:r>
    </w:p>
    <w:p w:rsidR="00F24514" w:rsidRDefault="00F24514" w:rsidP="00407D3A">
      <w:pPr>
        <w:ind w:firstLine="709"/>
        <w:jc w:val="both"/>
        <w:rPr>
          <w:szCs w:val="20"/>
          <w:lang w:eastAsia="ru-RU"/>
        </w:rPr>
      </w:pPr>
    </w:p>
    <w:p w:rsidR="00F24514" w:rsidRDefault="00F24514" w:rsidP="00407D3A">
      <w:pPr>
        <w:ind w:firstLine="709"/>
        <w:jc w:val="both"/>
        <w:rPr>
          <w:szCs w:val="20"/>
          <w:lang w:eastAsia="ru-RU"/>
        </w:rPr>
      </w:pPr>
    </w:p>
    <w:p w:rsidR="00F24514" w:rsidRDefault="00F24514" w:rsidP="00407D3A">
      <w:pPr>
        <w:ind w:firstLine="709"/>
        <w:jc w:val="both"/>
        <w:rPr>
          <w:szCs w:val="20"/>
          <w:lang w:eastAsia="ru-RU"/>
        </w:rPr>
      </w:pPr>
    </w:p>
    <w:p w:rsidR="00F24514" w:rsidRPr="001E190A" w:rsidRDefault="00F24514" w:rsidP="00FB131F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Глава  МО «Нельхай»:</w:t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     О.Н. Егорова</w:t>
      </w:r>
    </w:p>
    <w:sectPr w:rsidR="00F24514" w:rsidRPr="001E190A" w:rsidSect="00306FAE">
      <w:pgSz w:w="11906" w:h="16838" w:code="9"/>
      <w:pgMar w:top="567" w:right="567" w:bottom="567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14" w:rsidRDefault="00F24514" w:rsidP="00665D38">
      <w:r>
        <w:separator/>
      </w:r>
    </w:p>
  </w:endnote>
  <w:endnote w:type="continuationSeparator" w:id="0">
    <w:p w:rsidR="00F24514" w:rsidRDefault="00F24514" w:rsidP="0066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14" w:rsidRDefault="00F24514" w:rsidP="00665D38">
      <w:r>
        <w:separator/>
      </w:r>
    </w:p>
  </w:footnote>
  <w:footnote w:type="continuationSeparator" w:id="0">
    <w:p w:rsidR="00F24514" w:rsidRDefault="00F24514" w:rsidP="0066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F9"/>
    <w:multiLevelType w:val="hybridMultilevel"/>
    <w:tmpl w:val="1892E478"/>
    <w:lvl w:ilvl="0" w:tplc="6BA8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85714D"/>
    <w:multiLevelType w:val="hybridMultilevel"/>
    <w:tmpl w:val="885A644E"/>
    <w:lvl w:ilvl="0" w:tplc="08D074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432B5A"/>
    <w:multiLevelType w:val="multilevel"/>
    <w:tmpl w:val="EA2E7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1F"/>
    <w:rsid w:val="000043D1"/>
    <w:rsid w:val="00005D2B"/>
    <w:rsid w:val="00006F5A"/>
    <w:rsid w:val="00011799"/>
    <w:rsid w:val="00022938"/>
    <w:rsid w:val="00030935"/>
    <w:rsid w:val="0003512E"/>
    <w:rsid w:val="00035CD6"/>
    <w:rsid w:val="00036662"/>
    <w:rsid w:val="000613AB"/>
    <w:rsid w:val="000640CA"/>
    <w:rsid w:val="000748AC"/>
    <w:rsid w:val="00075BA1"/>
    <w:rsid w:val="00075EB5"/>
    <w:rsid w:val="00085C60"/>
    <w:rsid w:val="000E2F3F"/>
    <w:rsid w:val="000E30B2"/>
    <w:rsid w:val="000E3507"/>
    <w:rsid w:val="000F2FED"/>
    <w:rsid w:val="001029AE"/>
    <w:rsid w:val="00114761"/>
    <w:rsid w:val="00125106"/>
    <w:rsid w:val="00125C98"/>
    <w:rsid w:val="00126662"/>
    <w:rsid w:val="00134860"/>
    <w:rsid w:val="00135DEB"/>
    <w:rsid w:val="00135E69"/>
    <w:rsid w:val="00142996"/>
    <w:rsid w:val="001469B3"/>
    <w:rsid w:val="001527A0"/>
    <w:rsid w:val="001541A5"/>
    <w:rsid w:val="001543D3"/>
    <w:rsid w:val="00160BD6"/>
    <w:rsid w:val="00171F32"/>
    <w:rsid w:val="00177C76"/>
    <w:rsid w:val="00185A3D"/>
    <w:rsid w:val="001C3AED"/>
    <w:rsid w:val="001D7C63"/>
    <w:rsid w:val="001E190A"/>
    <w:rsid w:val="001E27A9"/>
    <w:rsid w:val="001E2ED3"/>
    <w:rsid w:val="001E58D9"/>
    <w:rsid w:val="001F126B"/>
    <w:rsid w:val="001F1902"/>
    <w:rsid w:val="001F2D3E"/>
    <w:rsid w:val="002005A9"/>
    <w:rsid w:val="00201A9C"/>
    <w:rsid w:val="002029CB"/>
    <w:rsid w:val="00202C04"/>
    <w:rsid w:val="0020322C"/>
    <w:rsid w:val="002041EA"/>
    <w:rsid w:val="00225F45"/>
    <w:rsid w:val="00226685"/>
    <w:rsid w:val="002505B7"/>
    <w:rsid w:val="0025283D"/>
    <w:rsid w:val="00260409"/>
    <w:rsid w:val="0026105B"/>
    <w:rsid w:val="00274E00"/>
    <w:rsid w:val="0028173B"/>
    <w:rsid w:val="002832C9"/>
    <w:rsid w:val="0028696F"/>
    <w:rsid w:val="002A118A"/>
    <w:rsid w:val="002C065D"/>
    <w:rsid w:val="002C3545"/>
    <w:rsid w:val="002D1418"/>
    <w:rsid w:val="002E6334"/>
    <w:rsid w:val="002F19C7"/>
    <w:rsid w:val="002F209C"/>
    <w:rsid w:val="002F4275"/>
    <w:rsid w:val="00301001"/>
    <w:rsid w:val="00304113"/>
    <w:rsid w:val="003041FB"/>
    <w:rsid w:val="00306FAE"/>
    <w:rsid w:val="003077CB"/>
    <w:rsid w:val="003206C9"/>
    <w:rsid w:val="003216D4"/>
    <w:rsid w:val="003306B3"/>
    <w:rsid w:val="003425AE"/>
    <w:rsid w:val="00357B57"/>
    <w:rsid w:val="0036126F"/>
    <w:rsid w:val="00364AD7"/>
    <w:rsid w:val="00391837"/>
    <w:rsid w:val="00393140"/>
    <w:rsid w:val="00394351"/>
    <w:rsid w:val="00394682"/>
    <w:rsid w:val="003B179A"/>
    <w:rsid w:val="003B6281"/>
    <w:rsid w:val="003B6EF3"/>
    <w:rsid w:val="003D1347"/>
    <w:rsid w:val="003D299C"/>
    <w:rsid w:val="003E0474"/>
    <w:rsid w:val="003E692A"/>
    <w:rsid w:val="003E6D7B"/>
    <w:rsid w:val="003F194E"/>
    <w:rsid w:val="004001B7"/>
    <w:rsid w:val="00403AC9"/>
    <w:rsid w:val="00407D3A"/>
    <w:rsid w:val="00413130"/>
    <w:rsid w:val="00431976"/>
    <w:rsid w:val="00455306"/>
    <w:rsid w:val="004575FC"/>
    <w:rsid w:val="00460C0D"/>
    <w:rsid w:val="00461050"/>
    <w:rsid w:val="004616DE"/>
    <w:rsid w:val="004631C2"/>
    <w:rsid w:val="0046366D"/>
    <w:rsid w:val="00467C8C"/>
    <w:rsid w:val="00471DA8"/>
    <w:rsid w:val="004726A2"/>
    <w:rsid w:val="00473416"/>
    <w:rsid w:val="00481840"/>
    <w:rsid w:val="004837C8"/>
    <w:rsid w:val="00485A12"/>
    <w:rsid w:val="0049135A"/>
    <w:rsid w:val="00492AD7"/>
    <w:rsid w:val="00493460"/>
    <w:rsid w:val="00496630"/>
    <w:rsid w:val="004A367B"/>
    <w:rsid w:val="004A7D32"/>
    <w:rsid w:val="004D2028"/>
    <w:rsid w:val="004E41D2"/>
    <w:rsid w:val="005046AA"/>
    <w:rsid w:val="0050743C"/>
    <w:rsid w:val="00521C7A"/>
    <w:rsid w:val="0052352A"/>
    <w:rsid w:val="005235CE"/>
    <w:rsid w:val="005246F6"/>
    <w:rsid w:val="00540AC9"/>
    <w:rsid w:val="00550A40"/>
    <w:rsid w:val="005550BD"/>
    <w:rsid w:val="005571CF"/>
    <w:rsid w:val="0056455F"/>
    <w:rsid w:val="00573004"/>
    <w:rsid w:val="0057552F"/>
    <w:rsid w:val="0058007B"/>
    <w:rsid w:val="0058357F"/>
    <w:rsid w:val="005A6E3B"/>
    <w:rsid w:val="005B2D64"/>
    <w:rsid w:val="005B4BF7"/>
    <w:rsid w:val="005C122C"/>
    <w:rsid w:val="005C2150"/>
    <w:rsid w:val="005C60E1"/>
    <w:rsid w:val="005D421A"/>
    <w:rsid w:val="005D6234"/>
    <w:rsid w:val="005F6B19"/>
    <w:rsid w:val="005F6CE2"/>
    <w:rsid w:val="00605BB5"/>
    <w:rsid w:val="0061593A"/>
    <w:rsid w:val="00630208"/>
    <w:rsid w:val="00632C69"/>
    <w:rsid w:val="00636309"/>
    <w:rsid w:val="00641013"/>
    <w:rsid w:val="00642A86"/>
    <w:rsid w:val="00647240"/>
    <w:rsid w:val="006608C3"/>
    <w:rsid w:val="00665D38"/>
    <w:rsid w:val="006825DE"/>
    <w:rsid w:val="00682D56"/>
    <w:rsid w:val="006B2D7D"/>
    <w:rsid w:val="006C4B56"/>
    <w:rsid w:val="006E1F80"/>
    <w:rsid w:val="006E3065"/>
    <w:rsid w:val="006F5AA6"/>
    <w:rsid w:val="007100DA"/>
    <w:rsid w:val="00712BD7"/>
    <w:rsid w:val="0071375B"/>
    <w:rsid w:val="00715282"/>
    <w:rsid w:val="0072262B"/>
    <w:rsid w:val="00723453"/>
    <w:rsid w:val="00724851"/>
    <w:rsid w:val="00725B58"/>
    <w:rsid w:val="00726D1E"/>
    <w:rsid w:val="00734D34"/>
    <w:rsid w:val="007374EA"/>
    <w:rsid w:val="007375AF"/>
    <w:rsid w:val="007502DE"/>
    <w:rsid w:val="0077242E"/>
    <w:rsid w:val="00772E94"/>
    <w:rsid w:val="007807AD"/>
    <w:rsid w:val="00785D34"/>
    <w:rsid w:val="0079289A"/>
    <w:rsid w:val="0079364A"/>
    <w:rsid w:val="007A14CA"/>
    <w:rsid w:val="007B5A4B"/>
    <w:rsid w:val="007C0211"/>
    <w:rsid w:val="007C583D"/>
    <w:rsid w:val="007C66CB"/>
    <w:rsid w:val="007D55B3"/>
    <w:rsid w:val="007E083D"/>
    <w:rsid w:val="00802E42"/>
    <w:rsid w:val="00806790"/>
    <w:rsid w:val="0081337B"/>
    <w:rsid w:val="00827F2B"/>
    <w:rsid w:val="008339E6"/>
    <w:rsid w:val="008345DA"/>
    <w:rsid w:val="008361E4"/>
    <w:rsid w:val="00843AEA"/>
    <w:rsid w:val="0084453F"/>
    <w:rsid w:val="00844F2D"/>
    <w:rsid w:val="00851112"/>
    <w:rsid w:val="00851EE2"/>
    <w:rsid w:val="00853D39"/>
    <w:rsid w:val="0086155A"/>
    <w:rsid w:val="0086225F"/>
    <w:rsid w:val="008671BF"/>
    <w:rsid w:val="00875894"/>
    <w:rsid w:val="00887116"/>
    <w:rsid w:val="008A38CF"/>
    <w:rsid w:val="008A420E"/>
    <w:rsid w:val="008A6FAF"/>
    <w:rsid w:val="008D20C1"/>
    <w:rsid w:val="008D5C17"/>
    <w:rsid w:val="008E7AB5"/>
    <w:rsid w:val="008F17A5"/>
    <w:rsid w:val="008F7F76"/>
    <w:rsid w:val="00902CD3"/>
    <w:rsid w:val="00903263"/>
    <w:rsid w:val="00906E38"/>
    <w:rsid w:val="009139F2"/>
    <w:rsid w:val="009242D2"/>
    <w:rsid w:val="00924EC9"/>
    <w:rsid w:val="00932616"/>
    <w:rsid w:val="00936A57"/>
    <w:rsid w:val="00937A1C"/>
    <w:rsid w:val="00943B86"/>
    <w:rsid w:val="00945D14"/>
    <w:rsid w:val="0095221B"/>
    <w:rsid w:val="00987825"/>
    <w:rsid w:val="00995165"/>
    <w:rsid w:val="009A3BFB"/>
    <w:rsid w:val="009C4A00"/>
    <w:rsid w:val="009C71BC"/>
    <w:rsid w:val="009D1C82"/>
    <w:rsid w:val="009D5B05"/>
    <w:rsid w:val="009D749E"/>
    <w:rsid w:val="009F3437"/>
    <w:rsid w:val="009F38D0"/>
    <w:rsid w:val="00A00CF8"/>
    <w:rsid w:val="00A11D80"/>
    <w:rsid w:val="00A11FB7"/>
    <w:rsid w:val="00A12E4D"/>
    <w:rsid w:val="00A14AAF"/>
    <w:rsid w:val="00A30CFC"/>
    <w:rsid w:val="00A32834"/>
    <w:rsid w:val="00A43F6F"/>
    <w:rsid w:val="00A538C1"/>
    <w:rsid w:val="00A6510F"/>
    <w:rsid w:val="00A654E7"/>
    <w:rsid w:val="00A66B94"/>
    <w:rsid w:val="00A66C80"/>
    <w:rsid w:val="00A71A84"/>
    <w:rsid w:val="00A74382"/>
    <w:rsid w:val="00A87561"/>
    <w:rsid w:val="00A92EEB"/>
    <w:rsid w:val="00A93AE9"/>
    <w:rsid w:val="00AA5DC9"/>
    <w:rsid w:val="00AB01C1"/>
    <w:rsid w:val="00AB6C8C"/>
    <w:rsid w:val="00AC532D"/>
    <w:rsid w:val="00AD39E8"/>
    <w:rsid w:val="00AE1B7B"/>
    <w:rsid w:val="00AE311B"/>
    <w:rsid w:val="00AE58E4"/>
    <w:rsid w:val="00AE655B"/>
    <w:rsid w:val="00B12D9E"/>
    <w:rsid w:val="00B14599"/>
    <w:rsid w:val="00B17963"/>
    <w:rsid w:val="00B2036E"/>
    <w:rsid w:val="00B262AB"/>
    <w:rsid w:val="00B274A3"/>
    <w:rsid w:val="00B3410F"/>
    <w:rsid w:val="00B4181D"/>
    <w:rsid w:val="00B45411"/>
    <w:rsid w:val="00B45C72"/>
    <w:rsid w:val="00B476F2"/>
    <w:rsid w:val="00B52AFA"/>
    <w:rsid w:val="00B61224"/>
    <w:rsid w:val="00B84DE5"/>
    <w:rsid w:val="00BA5E15"/>
    <w:rsid w:val="00BB3CB0"/>
    <w:rsid w:val="00BC322E"/>
    <w:rsid w:val="00BD0988"/>
    <w:rsid w:val="00BE62E7"/>
    <w:rsid w:val="00BE6C2D"/>
    <w:rsid w:val="00C00B9F"/>
    <w:rsid w:val="00C00F7F"/>
    <w:rsid w:val="00C015C5"/>
    <w:rsid w:val="00C11591"/>
    <w:rsid w:val="00C16B6F"/>
    <w:rsid w:val="00C233A0"/>
    <w:rsid w:val="00C30FFE"/>
    <w:rsid w:val="00C31707"/>
    <w:rsid w:val="00C56E4C"/>
    <w:rsid w:val="00C701A2"/>
    <w:rsid w:val="00C70DE8"/>
    <w:rsid w:val="00C9582C"/>
    <w:rsid w:val="00CB0609"/>
    <w:rsid w:val="00CD0878"/>
    <w:rsid w:val="00CD107A"/>
    <w:rsid w:val="00CE37C7"/>
    <w:rsid w:val="00CF46D9"/>
    <w:rsid w:val="00CF69A3"/>
    <w:rsid w:val="00D10A32"/>
    <w:rsid w:val="00D1604B"/>
    <w:rsid w:val="00D167C7"/>
    <w:rsid w:val="00D16B9F"/>
    <w:rsid w:val="00D22AE7"/>
    <w:rsid w:val="00D3145C"/>
    <w:rsid w:val="00D3358B"/>
    <w:rsid w:val="00D522E7"/>
    <w:rsid w:val="00D56ECA"/>
    <w:rsid w:val="00D56EE7"/>
    <w:rsid w:val="00D62ED8"/>
    <w:rsid w:val="00D75719"/>
    <w:rsid w:val="00D85FCF"/>
    <w:rsid w:val="00D910EF"/>
    <w:rsid w:val="00D923BE"/>
    <w:rsid w:val="00D943A4"/>
    <w:rsid w:val="00D95EAB"/>
    <w:rsid w:val="00D961FD"/>
    <w:rsid w:val="00DB4649"/>
    <w:rsid w:val="00DB551E"/>
    <w:rsid w:val="00DC33CB"/>
    <w:rsid w:val="00DC4A3D"/>
    <w:rsid w:val="00DC7A36"/>
    <w:rsid w:val="00DE5F72"/>
    <w:rsid w:val="00DE6418"/>
    <w:rsid w:val="00DF02F8"/>
    <w:rsid w:val="00E012F9"/>
    <w:rsid w:val="00E227DD"/>
    <w:rsid w:val="00E238E2"/>
    <w:rsid w:val="00E23BA9"/>
    <w:rsid w:val="00E25FB3"/>
    <w:rsid w:val="00E26FEC"/>
    <w:rsid w:val="00E30F2F"/>
    <w:rsid w:val="00E31320"/>
    <w:rsid w:val="00E329E9"/>
    <w:rsid w:val="00E35CB6"/>
    <w:rsid w:val="00E45149"/>
    <w:rsid w:val="00E54C78"/>
    <w:rsid w:val="00E64CA6"/>
    <w:rsid w:val="00E65538"/>
    <w:rsid w:val="00E7006F"/>
    <w:rsid w:val="00E76923"/>
    <w:rsid w:val="00E776CF"/>
    <w:rsid w:val="00E802D8"/>
    <w:rsid w:val="00E803F2"/>
    <w:rsid w:val="00E921E6"/>
    <w:rsid w:val="00E939FF"/>
    <w:rsid w:val="00E9551C"/>
    <w:rsid w:val="00EB060E"/>
    <w:rsid w:val="00EB3273"/>
    <w:rsid w:val="00EC233E"/>
    <w:rsid w:val="00EC75AE"/>
    <w:rsid w:val="00ED27BC"/>
    <w:rsid w:val="00ED64F9"/>
    <w:rsid w:val="00EF1D19"/>
    <w:rsid w:val="00EF333D"/>
    <w:rsid w:val="00F0035C"/>
    <w:rsid w:val="00F05FD0"/>
    <w:rsid w:val="00F10C94"/>
    <w:rsid w:val="00F23FF5"/>
    <w:rsid w:val="00F24514"/>
    <w:rsid w:val="00F37C7A"/>
    <w:rsid w:val="00F4442B"/>
    <w:rsid w:val="00F45CCD"/>
    <w:rsid w:val="00F46F7A"/>
    <w:rsid w:val="00F53AD9"/>
    <w:rsid w:val="00F6138A"/>
    <w:rsid w:val="00F650C0"/>
    <w:rsid w:val="00F71C21"/>
    <w:rsid w:val="00F85278"/>
    <w:rsid w:val="00F86879"/>
    <w:rsid w:val="00F86C78"/>
    <w:rsid w:val="00F87B5C"/>
    <w:rsid w:val="00F9214A"/>
    <w:rsid w:val="00F96998"/>
    <w:rsid w:val="00FA6A4F"/>
    <w:rsid w:val="00FB131F"/>
    <w:rsid w:val="00FB4507"/>
    <w:rsid w:val="00FD151A"/>
    <w:rsid w:val="00FD3386"/>
    <w:rsid w:val="00FE1047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1F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B13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31F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FB131F"/>
    <w:rPr>
      <w:rFonts w:cs="Times New Roman"/>
    </w:rPr>
  </w:style>
  <w:style w:type="paragraph" w:styleId="NormalWeb">
    <w:name w:val="Normal (Web)"/>
    <w:basedOn w:val="Normal"/>
    <w:uiPriority w:val="99"/>
    <w:rsid w:val="00FB13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131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B13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8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987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241</Words>
  <Characters>1374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6</cp:revision>
  <cp:lastPrinted>2015-11-19T06:08:00Z</cp:lastPrinted>
  <dcterms:created xsi:type="dcterms:W3CDTF">2015-10-30T01:26:00Z</dcterms:created>
  <dcterms:modified xsi:type="dcterms:W3CDTF">2017-08-24T06:52:00Z</dcterms:modified>
</cp:coreProperties>
</file>