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BD2308">
        <w:rPr>
          <w:rFonts w:ascii="Arial" w:hAnsi="Arial" w:cs="Arial"/>
          <w:b/>
          <w:sz w:val="32"/>
          <w:szCs w:val="32"/>
        </w:rPr>
        <w:t>.05.2017 г. № 26-П</w:t>
      </w:r>
    </w:p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23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2308">
        <w:rPr>
          <w:rFonts w:ascii="Arial" w:hAnsi="Arial" w:cs="Arial"/>
          <w:b/>
          <w:sz w:val="32"/>
          <w:szCs w:val="32"/>
        </w:rPr>
        <w:t>ИРКУТСКАЯ ОБЛАСТЬ</w:t>
      </w:r>
    </w:p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230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2308">
        <w:rPr>
          <w:rFonts w:ascii="Arial" w:hAnsi="Arial" w:cs="Arial"/>
          <w:b/>
          <w:sz w:val="32"/>
          <w:szCs w:val="32"/>
        </w:rPr>
        <w:t>«АЛАРСКИЙ РАЙОН»</w:t>
      </w:r>
    </w:p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2308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2308">
        <w:rPr>
          <w:rFonts w:ascii="Arial" w:hAnsi="Arial" w:cs="Arial"/>
          <w:b/>
          <w:sz w:val="32"/>
          <w:szCs w:val="32"/>
        </w:rPr>
        <w:t>АДМИНИСТРАЦИЯ</w:t>
      </w:r>
    </w:p>
    <w:p w:rsidR="00F063A6" w:rsidRPr="00BD2308" w:rsidRDefault="00F063A6" w:rsidP="00057192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D2308">
        <w:rPr>
          <w:rFonts w:ascii="Arial" w:hAnsi="Arial" w:cs="Arial"/>
          <w:b/>
          <w:sz w:val="32"/>
          <w:szCs w:val="32"/>
        </w:rPr>
        <w:t>ПОСТАНОВЛЕНИЕ</w:t>
      </w:r>
    </w:p>
    <w:p w:rsidR="00F063A6" w:rsidRPr="00BD2308" w:rsidRDefault="00F063A6" w:rsidP="009C6D3E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hAnsi="Arial" w:cs="Arial"/>
          <w:bCs/>
          <w:sz w:val="24"/>
          <w:szCs w:val="24"/>
        </w:rPr>
      </w:pPr>
    </w:p>
    <w:p w:rsidR="00F063A6" w:rsidRPr="00BD2308" w:rsidRDefault="00F063A6" w:rsidP="009C6D3E">
      <w:pPr>
        <w:spacing w:after="0" w:line="216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 w:rsidRPr="00BD2308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Pr="00BD2308">
        <w:rPr>
          <w:rFonts w:ascii="Arial" w:hAnsi="Arial" w:cs="Arial"/>
          <w:bCs/>
          <w:sz w:val="32"/>
          <w:szCs w:val="32"/>
        </w:rPr>
        <w:t xml:space="preserve"> </w:t>
      </w:r>
      <w:r w:rsidRPr="00BD2308">
        <w:rPr>
          <w:rFonts w:ascii="Arial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BD2308">
        <w:rPr>
          <w:rFonts w:ascii="Arial" w:hAnsi="Arial" w:cs="Arial"/>
          <w:b/>
          <w:bCs/>
          <w:caps/>
          <w:sz w:val="32"/>
          <w:szCs w:val="32"/>
          <w:lang w:eastAsia="ru-RU"/>
        </w:rPr>
        <w:t xml:space="preserve">подачи обращения гражданина, замещавшего в АДМИНИСТРАЦИИ МУНИЦИПАЛЬНОГО ОБРАЗОВАНИЯ «НЕЛЬХАЙ» должность муниципальной службы, включенную в перечень должностей, установленный Муниципальным правовым актом АДМИНИСТРАЦИИ МУНИЦИПАЛЬНОГО ОБРАЗОВАНИЯ «НЕЛЬХАЙ»,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BD2308">
        <w:rPr>
          <w:rFonts w:ascii="Arial" w:hAnsi="Arial" w:cs="Arial"/>
          <w:b/>
          <w:bCs/>
          <w:iCs/>
          <w:sz w:val="32"/>
          <w:szCs w:val="32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BD2308">
        <w:rPr>
          <w:rFonts w:ascii="Arial" w:hAnsi="Arial" w:cs="Arial"/>
          <w:b/>
          <w:bCs/>
          <w:caps/>
          <w:sz w:val="32"/>
          <w:szCs w:val="32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063A6" w:rsidRPr="00C23692" w:rsidRDefault="00F063A6" w:rsidP="009C6D3E">
      <w:pPr>
        <w:spacing w:after="0" w:line="216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63A6" w:rsidRPr="00BD2308" w:rsidRDefault="00F063A6" w:rsidP="00DA4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230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BD230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2308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history="1">
        <w:r w:rsidRPr="00BD230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D2308">
        <w:rPr>
          <w:rFonts w:ascii="Arial" w:hAnsi="Arial" w:cs="Arial"/>
          <w:bCs/>
          <w:sz w:val="24"/>
          <w:szCs w:val="24"/>
        </w:rPr>
        <w:t xml:space="preserve"> </w:t>
      </w:r>
      <w:r w:rsidRPr="00BD2308">
        <w:rPr>
          <w:rFonts w:ascii="Arial" w:hAnsi="Arial" w:cs="Arial"/>
          <w:sz w:val="24"/>
          <w:szCs w:val="24"/>
          <w:lang w:eastAsia="ru-RU"/>
        </w:rPr>
        <w:t>от 2 марта 2007 года № 25</w:t>
      </w:r>
      <w:r w:rsidRPr="00BD2308">
        <w:rPr>
          <w:rFonts w:ascii="Arial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BD2308">
        <w:rPr>
          <w:rFonts w:ascii="Arial" w:hAnsi="Arial" w:cs="Arial"/>
          <w:bCs/>
          <w:sz w:val="24"/>
          <w:szCs w:val="24"/>
        </w:rPr>
        <w:t xml:space="preserve"> руководствуясь Уставом </w:t>
      </w:r>
      <w:r w:rsidRPr="00BD2308">
        <w:rPr>
          <w:rFonts w:ascii="Arial" w:hAnsi="Arial" w:cs="Arial"/>
          <w:sz w:val="24"/>
          <w:szCs w:val="24"/>
        </w:rPr>
        <w:t>муниципального образования «Нельхай»</w:t>
      </w:r>
      <w:r w:rsidRPr="00BD2308">
        <w:rPr>
          <w:rFonts w:ascii="Arial" w:hAnsi="Arial" w:cs="Arial"/>
          <w:bCs/>
          <w:sz w:val="24"/>
          <w:szCs w:val="24"/>
        </w:rPr>
        <w:t>, администрация муниципального образования «Нельхай»:</w:t>
      </w:r>
    </w:p>
    <w:p w:rsidR="00F063A6" w:rsidRPr="00BD2308" w:rsidRDefault="00F063A6" w:rsidP="00DA4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063A6" w:rsidRPr="00BD2308" w:rsidRDefault="00F063A6" w:rsidP="00DA4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BD2308">
        <w:rPr>
          <w:rFonts w:ascii="Arial" w:hAnsi="Arial" w:cs="Arial"/>
          <w:b/>
          <w:bCs/>
          <w:caps/>
          <w:sz w:val="28"/>
          <w:szCs w:val="28"/>
        </w:rPr>
        <w:t>Постановляет</w:t>
      </w:r>
      <w:r w:rsidRPr="00BD2308">
        <w:rPr>
          <w:rFonts w:ascii="Arial" w:hAnsi="Arial" w:cs="Arial"/>
          <w:b/>
          <w:bCs/>
          <w:sz w:val="28"/>
          <w:szCs w:val="28"/>
        </w:rPr>
        <w:t>:</w:t>
      </w:r>
    </w:p>
    <w:p w:rsidR="00F063A6" w:rsidRPr="00BD2308" w:rsidRDefault="00F063A6" w:rsidP="00DA4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F063A6" w:rsidRPr="00BD2308" w:rsidRDefault="00F063A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2308">
        <w:rPr>
          <w:rFonts w:ascii="Arial" w:hAnsi="Arial" w:cs="Arial"/>
          <w:bCs/>
          <w:sz w:val="24"/>
          <w:szCs w:val="24"/>
        </w:rPr>
        <w:t>1. Утвердить Положение о</w:t>
      </w:r>
      <w:r w:rsidRPr="00BD2308">
        <w:rPr>
          <w:rFonts w:ascii="Arial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Pr="00BD2308">
        <w:rPr>
          <w:rFonts w:ascii="Arial" w:hAnsi="Arial" w:cs="Arial"/>
          <w:sz w:val="24"/>
          <w:szCs w:val="24"/>
        </w:rPr>
        <w:t>администрации муниципального образования «Нельхай»</w:t>
      </w:r>
      <w:r w:rsidRPr="00BD2308">
        <w:rPr>
          <w:rFonts w:ascii="Arial" w:hAnsi="Arial" w:cs="Arial"/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Pr="00BD2308">
        <w:rPr>
          <w:rFonts w:ascii="Arial" w:hAnsi="Arial" w:cs="Arial"/>
          <w:sz w:val="24"/>
          <w:szCs w:val="24"/>
        </w:rPr>
        <w:t>администрации муниципального образования «Нельхай»</w:t>
      </w:r>
      <w:r w:rsidRPr="00BD2308">
        <w:rPr>
          <w:rFonts w:ascii="Arial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BD2308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BD2308">
        <w:rPr>
          <w:rFonts w:ascii="Arial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BD2308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F063A6" w:rsidRPr="00BD2308" w:rsidRDefault="00F063A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308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BD2308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F063A6" w:rsidRPr="00BD2308" w:rsidRDefault="00F063A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F063A6" w:rsidRPr="00BD2308" w:rsidRDefault="00F063A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F063A6" w:rsidRDefault="00F063A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  <w:r w:rsidRPr="00BD2308">
        <w:rPr>
          <w:rFonts w:ascii="Arial" w:hAnsi="Arial" w:cs="Arial"/>
          <w:kern w:val="2"/>
          <w:sz w:val="24"/>
          <w:szCs w:val="24"/>
        </w:rPr>
        <w:t>Глава муниципального образования «Нельхай»</w:t>
      </w:r>
    </w:p>
    <w:p w:rsidR="00F063A6" w:rsidRPr="00BD2308" w:rsidRDefault="00F063A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  <w:r w:rsidRPr="00BD2308">
        <w:rPr>
          <w:rFonts w:ascii="Arial" w:hAnsi="Arial" w:cs="Arial"/>
          <w:kern w:val="2"/>
          <w:sz w:val="24"/>
          <w:szCs w:val="24"/>
        </w:rPr>
        <w:t>О.Н. Егорова</w:t>
      </w:r>
    </w:p>
    <w:p w:rsidR="00F063A6" w:rsidRPr="00487706" w:rsidRDefault="00F063A6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Arial" w:hAnsi="Arial" w:cs="Arial"/>
          <w:kern w:val="2"/>
          <w:sz w:val="24"/>
          <w:szCs w:val="24"/>
        </w:rPr>
      </w:pPr>
    </w:p>
    <w:p w:rsidR="00F063A6" w:rsidRPr="0047648E" w:rsidRDefault="00F063A6" w:rsidP="0047648E">
      <w:pPr>
        <w:spacing w:after="0" w:line="240" w:lineRule="auto"/>
        <w:ind w:left="5220"/>
        <w:rPr>
          <w:rFonts w:ascii="Courier New" w:hAnsi="Courier New" w:cs="Courier New"/>
        </w:rPr>
      </w:pPr>
      <w:r w:rsidRPr="0047648E">
        <w:rPr>
          <w:rFonts w:ascii="Courier New" w:hAnsi="Courier New" w:cs="Courier New"/>
          <w:caps/>
        </w:rPr>
        <w:t xml:space="preserve">Утвержден </w:t>
      </w:r>
      <w:r w:rsidRPr="0047648E">
        <w:rPr>
          <w:rFonts w:ascii="Courier New" w:hAnsi="Courier New" w:cs="Courier New"/>
        </w:rPr>
        <w:t xml:space="preserve">постановлением </w:t>
      </w:r>
      <w:r w:rsidRPr="0047648E">
        <w:rPr>
          <w:rFonts w:ascii="Courier New" w:hAnsi="Courier New" w:cs="Courier New"/>
          <w:kern w:val="2"/>
        </w:rPr>
        <w:t xml:space="preserve">главы муниципального образования «Нельхай» </w:t>
      </w:r>
      <w:r w:rsidRPr="0047648E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26</w:t>
      </w:r>
      <w:r w:rsidRPr="0047648E">
        <w:rPr>
          <w:rFonts w:ascii="Courier New" w:hAnsi="Courier New" w:cs="Courier New"/>
        </w:rPr>
        <w:t>.05.2017 г. № 26-П</w:t>
      </w:r>
    </w:p>
    <w:p w:rsidR="00F063A6" w:rsidRPr="00DA412E" w:rsidRDefault="00F063A6" w:rsidP="00476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63A6" w:rsidRPr="0047648E" w:rsidRDefault="00F063A6" w:rsidP="0042166A">
      <w:pPr>
        <w:spacing w:after="0" w:line="204" w:lineRule="auto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  <w:r w:rsidRPr="0047648E">
        <w:rPr>
          <w:rFonts w:ascii="Arial" w:hAnsi="Arial" w:cs="Arial"/>
          <w:b/>
          <w:bCs/>
          <w:sz w:val="24"/>
          <w:szCs w:val="24"/>
          <w:lang w:eastAsia="ru-RU"/>
        </w:rPr>
        <w:t xml:space="preserve">ПОЛОЖЕНИЕ О ПОРЯДКЕ </w:t>
      </w:r>
      <w:r w:rsidRPr="0047648E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подачи обращения </w:t>
      </w:r>
    </w:p>
    <w:p w:rsidR="00F063A6" w:rsidRPr="0047648E" w:rsidRDefault="00F063A6" w:rsidP="0042166A">
      <w:pPr>
        <w:spacing w:after="0" w:line="204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7648E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гражданина, замещавшего в АДМИНИСТРАЦИИ МУНИЦИПАЛЬНОГО ОБРАЗОВАНИЯ «НЕЛЬХАЙ» должность муниципальной службы, включенную в перечень должностей, установленный Муниципальным правовым актом АДМИНИСТРАЦИИ МУНИЦИПАЛЬНОГО ОБРАЗОВАНИЯ «НЕЛЬХАЙ»,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7648E">
        <w:rPr>
          <w:rFonts w:ascii="Arial" w:hAnsi="Arial" w:cs="Arial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7648E">
        <w:rPr>
          <w:rFonts w:ascii="Arial" w:hAnsi="Arial" w:cs="Arial"/>
          <w:b/>
          <w:bCs/>
          <w:cap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F063A6" w:rsidRPr="0047648E" w:rsidRDefault="00F063A6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648E">
        <w:rPr>
          <w:rFonts w:ascii="Arial" w:hAnsi="Arial" w:cs="Arial"/>
          <w:sz w:val="24"/>
          <w:szCs w:val="24"/>
          <w:lang w:eastAsia="ru-RU"/>
        </w:rPr>
        <w:t xml:space="preserve">1. Настоящее Положение </w:t>
      </w:r>
      <w:r w:rsidRPr="0047648E">
        <w:rPr>
          <w:rFonts w:ascii="Arial" w:hAnsi="Arial" w:cs="Arial"/>
          <w:sz w:val="24"/>
          <w:szCs w:val="24"/>
        </w:rPr>
        <w:t xml:space="preserve">определяет порядок </w:t>
      </w:r>
      <w:r w:rsidRPr="0047648E">
        <w:rPr>
          <w:rFonts w:ascii="Arial" w:hAnsi="Arial" w:cs="Arial"/>
          <w:sz w:val="24"/>
          <w:szCs w:val="24"/>
          <w:lang w:eastAsia="ru-RU"/>
        </w:rPr>
        <w:t xml:space="preserve">подачи гражданином, </w:t>
      </w:r>
      <w:r w:rsidRPr="0047648E">
        <w:rPr>
          <w:rFonts w:ascii="Arial" w:hAnsi="Arial" w:cs="Arial"/>
          <w:sz w:val="24"/>
          <w:szCs w:val="24"/>
        </w:rPr>
        <w:t>замещавшим в администрации муниципального образования «Нельхай»</w:t>
      </w:r>
      <w:r w:rsidRPr="0047648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7648E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Pr="0047648E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Pr="0047648E">
        <w:rPr>
          <w:rFonts w:ascii="Arial" w:hAnsi="Arial" w:cs="Arial"/>
          <w:sz w:val="24"/>
          <w:szCs w:val="24"/>
        </w:rPr>
        <w:t>администрации муниципального образования «Нельхай»</w:t>
      </w:r>
      <w:r w:rsidRPr="0047648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7648E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7648E">
        <w:rPr>
          <w:rFonts w:ascii="Arial" w:hAnsi="Arial" w:cs="Arial"/>
          <w:sz w:val="24"/>
          <w:szCs w:val="24"/>
          <w:lang w:eastAsia="ru-RU"/>
        </w:rPr>
        <w:t xml:space="preserve"> (далее – обращение).</w:t>
      </w: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648E">
        <w:rPr>
          <w:rFonts w:ascii="Arial" w:hAnsi="Arial" w:cs="Arial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Порядку.</w:t>
      </w:r>
    </w:p>
    <w:p w:rsidR="00F063A6" w:rsidRPr="0047648E" w:rsidRDefault="00F063A6" w:rsidP="00B6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48E">
        <w:rPr>
          <w:rFonts w:ascii="Arial" w:hAnsi="Arial" w:cs="Arial"/>
          <w:sz w:val="24"/>
          <w:szCs w:val="24"/>
          <w:lang w:eastAsia="ru-RU"/>
        </w:rPr>
        <w:t xml:space="preserve">3. Гражданин подает обращение лично в </w:t>
      </w:r>
      <w:r w:rsidRPr="0047648E">
        <w:rPr>
          <w:rFonts w:ascii="Arial" w:hAnsi="Arial" w:cs="Arial"/>
          <w:sz w:val="24"/>
          <w:szCs w:val="24"/>
        </w:rPr>
        <w:t>администрацию муниципального образования «Нельхай»</w:t>
      </w:r>
      <w:r w:rsidRPr="0047648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7648E">
        <w:rPr>
          <w:rFonts w:ascii="Arial" w:hAnsi="Arial" w:cs="Arial"/>
          <w:sz w:val="24"/>
          <w:szCs w:val="24"/>
          <w:lang w:eastAsia="ru-RU"/>
        </w:rPr>
        <w:t xml:space="preserve">(далее – уполномоченный орган) или </w:t>
      </w:r>
      <w:r w:rsidRPr="0047648E">
        <w:rPr>
          <w:rFonts w:ascii="Arial" w:hAnsi="Arial" w:cs="Arial"/>
          <w:sz w:val="24"/>
          <w:szCs w:val="24"/>
        </w:rPr>
        <w:t>путем направления обращения в администрацию муниципального образования «Нельхай» заказным почтовым отправлением с описью вложения и с уведомлением о вручении по адресу: с. Апхульта, ул. Гагарина, д.6.</w:t>
      </w: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7648E">
        <w:rPr>
          <w:rFonts w:ascii="Arial" w:hAnsi="Arial" w:cs="Arial"/>
          <w:sz w:val="24"/>
          <w:szCs w:val="24"/>
          <w:lang w:eastAsia="ru-RU"/>
        </w:rPr>
        <w:t xml:space="preserve">4. Обращение </w:t>
      </w:r>
      <w:r w:rsidRPr="0047648E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7648E">
        <w:rPr>
          <w:rFonts w:ascii="Arial" w:hAnsi="Arial" w:cs="Arial"/>
          <w:iCs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журнале в течение двух календарных дней со дня его поступления в уполномоченный орган.</w:t>
      </w: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7648E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7648E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7648E">
        <w:rPr>
          <w:rFonts w:ascii="Arial" w:hAnsi="Arial" w:cs="Arial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F063A6" w:rsidRPr="0047648E" w:rsidRDefault="00F063A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7648E">
        <w:rPr>
          <w:rFonts w:ascii="Arial" w:hAnsi="Arial" w:cs="Arial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8" w:history="1">
        <w:r w:rsidRPr="0047648E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47648E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F063A6" w:rsidRPr="0047648E" w:rsidRDefault="00F063A6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48E">
        <w:rPr>
          <w:rFonts w:ascii="Arial" w:hAnsi="Arial" w:cs="Arial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47648E">
        <w:rPr>
          <w:rFonts w:ascii="Arial" w:hAnsi="Arial" w:cs="Arial"/>
          <w:sz w:val="24"/>
          <w:szCs w:val="24"/>
        </w:rPr>
        <w:t xml:space="preserve">секретарю </w:t>
      </w:r>
      <w:r w:rsidRPr="0047648E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47648E">
        <w:rPr>
          <w:rFonts w:ascii="Arial" w:hAnsi="Arial" w:cs="Arial"/>
          <w:sz w:val="24"/>
          <w:szCs w:val="24"/>
        </w:rPr>
        <w:t>администрации муниципального образования «Нельхай»</w:t>
      </w:r>
      <w:r w:rsidRPr="0047648E">
        <w:rPr>
          <w:rFonts w:ascii="Arial" w:hAnsi="Arial" w:cs="Arial"/>
          <w:iCs/>
          <w:sz w:val="24"/>
          <w:szCs w:val="24"/>
        </w:rPr>
        <w:t xml:space="preserve"> (далее – комиссия по урегулированию конфликта интересов)</w:t>
      </w:r>
      <w:r w:rsidRPr="0047648E">
        <w:rPr>
          <w:rFonts w:ascii="Arial" w:hAnsi="Arial" w:cs="Arial"/>
          <w:sz w:val="24"/>
          <w:szCs w:val="24"/>
        </w:rPr>
        <w:t>.</w:t>
      </w:r>
    </w:p>
    <w:p w:rsidR="00F063A6" w:rsidRPr="0047648E" w:rsidRDefault="00F063A6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48E">
        <w:rPr>
          <w:rFonts w:ascii="Arial" w:hAnsi="Arial" w:cs="Arial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F063A6" w:rsidRPr="0047648E" w:rsidRDefault="00F063A6" w:rsidP="0021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48E">
        <w:rPr>
          <w:rFonts w:ascii="Arial" w:hAnsi="Arial" w:cs="Arial"/>
          <w:sz w:val="24"/>
          <w:szCs w:val="24"/>
        </w:rPr>
        <w:t xml:space="preserve">9. Комиссия </w:t>
      </w:r>
      <w:r w:rsidRPr="0047648E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47648E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администрации муниципального образования «Нельхай»</w:t>
      </w:r>
    </w:p>
    <w:p w:rsidR="00F063A6" w:rsidRPr="00DA412E" w:rsidRDefault="00F063A6" w:rsidP="00BE665B">
      <w:pPr>
        <w:rPr>
          <w:rFonts w:ascii="Times New Roman" w:hAnsi="Times New Roman"/>
          <w:sz w:val="24"/>
          <w:szCs w:val="24"/>
          <w:lang w:eastAsia="ru-RU"/>
        </w:rPr>
        <w:sectPr w:rsidR="00F063A6" w:rsidRPr="00DA412E" w:rsidSect="00B63ABD">
          <w:pgSz w:w="11905" w:h="16838"/>
          <w:pgMar w:top="567" w:right="567" w:bottom="567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3708" w:type="dxa"/>
        <w:tblLook w:val="00A0"/>
      </w:tblPr>
      <w:tblGrid>
        <w:gridCol w:w="5940"/>
      </w:tblGrid>
      <w:tr w:rsidR="00F063A6" w:rsidRPr="00DA412E" w:rsidTr="0047648E">
        <w:tc>
          <w:tcPr>
            <w:tcW w:w="5940" w:type="dxa"/>
          </w:tcPr>
          <w:p w:rsidR="00F063A6" w:rsidRPr="0047648E" w:rsidRDefault="00F063A6" w:rsidP="00813936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7648E">
              <w:rPr>
                <w:rFonts w:ascii="Courier New" w:hAnsi="Courier New" w:cs="Courier New"/>
                <w:lang w:eastAsia="ru-RU"/>
              </w:rPr>
              <w:t xml:space="preserve">Приложение 1 к </w:t>
            </w:r>
            <w:r>
              <w:rPr>
                <w:rFonts w:ascii="Courier New" w:hAnsi="Courier New" w:cs="Courier New"/>
                <w:lang w:eastAsia="ru-RU"/>
              </w:rPr>
              <w:t>постановлению от 26</w:t>
            </w:r>
            <w:r w:rsidRPr="0047648E">
              <w:rPr>
                <w:rFonts w:ascii="Courier New" w:hAnsi="Courier New" w:cs="Courier New"/>
              </w:rPr>
              <w:t>.05.2017 г. № 26-П</w:t>
            </w:r>
            <w:r w:rsidRPr="0047648E"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>«Об утверждении Положения</w:t>
            </w:r>
            <w:r w:rsidRPr="0047648E">
              <w:rPr>
                <w:rFonts w:ascii="Courier New" w:hAnsi="Courier New" w:cs="Courier New"/>
                <w:bCs/>
              </w:rPr>
              <w:t xml:space="preserve"> о</w:t>
            </w:r>
            <w:r w:rsidRPr="0047648E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Pr="0047648E">
              <w:rPr>
                <w:rFonts w:ascii="Courier New" w:hAnsi="Courier New" w:cs="Courier New"/>
              </w:rPr>
              <w:t>администрации муниципального образования «Нельхай»</w:t>
            </w:r>
            <w:r w:rsidRPr="0047648E">
              <w:rPr>
                <w:rFonts w:ascii="Courier New" w:hAnsi="Courier New" w:cs="Courier New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Pr="0047648E">
              <w:rPr>
                <w:rFonts w:ascii="Courier New" w:hAnsi="Courier New" w:cs="Courier New"/>
              </w:rPr>
              <w:t>администрации муниципального образования «Нельхай»</w:t>
            </w:r>
            <w:r w:rsidRPr="0047648E">
              <w:rPr>
                <w:rFonts w:ascii="Courier New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47648E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47648E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F063A6" w:rsidRPr="0047648E" w:rsidRDefault="00F063A6" w:rsidP="0081393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F063A6" w:rsidRPr="00DA412E" w:rsidTr="0047648E">
        <w:tc>
          <w:tcPr>
            <w:tcW w:w="5940" w:type="dxa"/>
          </w:tcPr>
          <w:p w:rsidR="00F063A6" w:rsidRPr="0047648E" w:rsidRDefault="00F063A6" w:rsidP="00813936">
            <w:pPr>
              <w:spacing w:after="0" w:line="204" w:lineRule="auto"/>
              <w:jc w:val="both"/>
              <w:rPr>
                <w:rFonts w:ascii="Courier New" w:hAnsi="Courier New" w:cs="Courier New"/>
              </w:rPr>
            </w:pPr>
            <w:r w:rsidRPr="0047648E">
              <w:rPr>
                <w:rFonts w:ascii="Courier New" w:hAnsi="Courier New" w:cs="Courier New"/>
                <w:iCs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Pr="0047648E">
              <w:rPr>
                <w:rFonts w:ascii="Courier New" w:hAnsi="Courier New" w:cs="Courier New"/>
              </w:rPr>
              <w:t>администрации муниципального образования «Нельхай»</w:t>
            </w:r>
            <w:r w:rsidRPr="0047648E">
              <w:rPr>
                <w:rFonts w:ascii="Courier New" w:hAnsi="Courier New" w:cs="Courier New"/>
                <w:bCs/>
                <w:lang w:eastAsia="ru-RU"/>
              </w:rPr>
              <w:t xml:space="preserve"> </w:t>
            </w:r>
            <w:r w:rsidRPr="0047648E">
              <w:rPr>
                <w:rFonts w:ascii="Courier New" w:hAnsi="Courier New" w:cs="Courier New"/>
              </w:rPr>
              <w:t>_______________________________</w:t>
            </w:r>
          </w:p>
          <w:p w:rsidR="00F063A6" w:rsidRPr="0047648E" w:rsidRDefault="00F063A6" w:rsidP="00813936">
            <w:pPr>
              <w:spacing w:after="0" w:line="204" w:lineRule="auto"/>
              <w:jc w:val="both"/>
              <w:rPr>
                <w:rFonts w:ascii="Courier New" w:hAnsi="Courier New" w:cs="Courier New"/>
              </w:rPr>
            </w:pPr>
            <w:r w:rsidRPr="0047648E">
              <w:rPr>
                <w:rFonts w:ascii="Courier New" w:hAnsi="Courier New" w:cs="Courier New"/>
              </w:rPr>
              <w:t>_______________________________</w:t>
            </w:r>
          </w:p>
          <w:p w:rsidR="00F063A6" w:rsidRPr="0047648E" w:rsidRDefault="00F063A6" w:rsidP="00813936">
            <w:pPr>
              <w:spacing w:after="0" w:line="204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063A6" w:rsidRPr="00DA412E" w:rsidTr="00487706">
        <w:trPr>
          <w:trHeight w:val="1555"/>
        </w:trPr>
        <w:tc>
          <w:tcPr>
            <w:tcW w:w="5940" w:type="dxa"/>
          </w:tcPr>
          <w:p w:rsidR="00F063A6" w:rsidRPr="0047648E" w:rsidRDefault="00F063A6" w:rsidP="008139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648E">
              <w:rPr>
                <w:rFonts w:ascii="Courier New" w:hAnsi="Courier New" w:cs="Courier New"/>
              </w:rPr>
              <w:t>от_____________________________</w:t>
            </w:r>
          </w:p>
          <w:p w:rsidR="00F063A6" w:rsidRPr="0047648E" w:rsidRDefault="00F063A6" w:rsidP="008139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648E">
              <w:rPr>
                <w:rFonts w:ascii="Courier New" w:hAnsi="Courier New" w:cs="Courier New"/>
              </w:rPr>
              <w:t>_______________________________</w:t>
            </w:r>
          </w:p>
          <w:p w:rsidR="00F063A6" w:rsidRPr="0047648E" w:rsidRDefault="00F063A6" w:rsidP="008139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648E">
              <w:rPr>
                <w:rFonts w:ascii="Courier New" w:hAnsi="Courier New" w:cs="Courier New"/>
              </w:rPr>
              <w:t>_______________________________</w:t>
            </w:r>
          </w:p>
          <w:p w:rsidR="00F063A6" w:rsidRPr="0047648E" w:rsidRDefault="00F063A6" w:rsidP="008139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7648E">
              <w:rPr>
                <w:rFonts w:ascii="Courier New" w:hAnsi="Courier New" w:cs="Courier New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F063A6" w:rsidRPr="00487706" w:rsidRDefault="00F063A6" w:rsidP="00BE665B">
      <w:pPr>
        <w:pStyle w:val="ConsPlusNonformat"/>
        <w:rPr>
          <w:rFonts w:ascii="Arial" w:hAnsi="Arial" w:cs="Arial"/>
          <w:sz w:val="24"/>
          <w:szCs w:val="24"/>
        </w:rPr>
      </w:pPr>
    </w:p>
    <w:p w:rsidR="00F063A6" w:rsidRPr="00487706" w:rsidRDefault="00F063A6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87706">
        <w:rPr>
          <w:rFonts w:ascii="Arial" w:hAnsi="Arial" w:cs="Arial"/>
          <w:b/>
          <w:sz w:val="24"/>
          <w:szCs w:val="24"/>
        </w:rPr>
        <w:t>ОБРАЩЕНИЕ</w:t>
      </w:r>
    </w:p>
    <w:p w:rsidR="00F063A6" w:rsidRPr="00487706" w:rsidRDefault="00F063A6" w:rsidP="00BE665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87706">
        <w:rPr>
          <w:rFonts w:ascii="Arial" w:hAnsi="Arial" w:cs="Arial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F063A6" w:rsidRPr="00DA412E" w:rsidRDefault="00F063A6" w:rsidP="00BE6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F063A6" w:rsidRPr="00DA412E" w:rsidRDefault="00F063A6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9" w:history="1">
              <w:r w:rsidRPr="00DA412E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DA412E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DA412E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F063A6" w:rsidRPr="00DA412E" w:rsidTr="00F44392">
        <w:tc>
          <w:tcPr>
            <w:tcW w:w="9106" w:type="dxa"/>
            <w:gridSpan w:val="6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9106" w:type="dxa"/>
            <w:gridSpan w:val="6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063A6" w:rsidRPr="00DA412E" w:rsidRDefault="00F063A6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F063A6" w:rsidRPr="00DA412E" w:rsidRDefault="00F063A6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46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9084" w:type="dxa"/>
            <w:gridSpan w:val="4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10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10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F063A6" w:rsidRPr="00DA412E" w:rsidRDefault="00F063A6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10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110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F063A6" w:rsidRPr="00DA412E" w:rsidRDefault="00F063A6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0044" w:type="dxa"/>
            <w:gridSpan w:val="7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DA412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5038" w:type="dxa"/>
            <w:gridSpan w:val="3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063A6" w:rsidRPr="00DA412E" w:rsidRDefault="00F063A6" w:rsidP="00BE665B">
      <w:pPr>
        <w:rPr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F063A6" w:rsidRPr="00DA412E" w:rsidTr="00F44392">
        <w:tc>
          <w:tcPr>
            <w:tcW w:w="10044" w:type="dxa"/>
            <w:gridSpan w:val="4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F063A6" w:rsidRPr="00DA412E" w:rsidTr="00F44392">
        <w:tc>
          <w:tcPr>
            <w:tcW w:w="10044" w:type="dxa"/>
            <w:gridSpan w:val="4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063A6" w:rsidRPr="00DA412E" w:rsidRDefault="00F063A6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3A6" w:rsidRPr="00DA412E" w:rsidTr="00F44392">
        <w:tc>
          <w:tcPr>
            <w:tcW w:w="10044" w:type="dxa"/>
            <w:gridSpan w:val="4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F063A6" w:rsidRPr="00DA412E" w:rsidTr="00F44392">
        <w:tc>
          <w:tcPr>
            <w:tcW w:w="10044" w:type="dxa"/>
            <w:gridSpan w:val="4"/>
          </w:tcPr>
          <w:p w:rsidR="00F063A6" w:rsidRPr="00DA412E" w:rsidRDefault="00F063A6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гражданина</w:t>
            </w:r>
          </w:p>
        </w:tc>
      </w:tr>
      <w:tr w:rsidR="00F063A6" w:rsidRPr="00DA412E" w:rsidTr="00F44392">
        <w:tc>
          <w:tcPr>
            <w:tcW w:w="10044" w:type="dxa"/>
            <w:gridSpan w:val="4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A6" w:rsidRPr="00DA412E" w:rsidTr="00F44392">
        <w:tc>
          <w:tcPr>
            <w:tcW w:w="5022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12E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3A6" w:rsidRPr="00DA412E" w:rsidTr="00F44392">
        <w:tc>
          <w:tcPr>
            <w:tcW w:w="4531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F063A6" w:rsidRPr="00DA412E" w:rsidTr="00F44392">
        <w:tc>
          <w:tcPr>
            <w:tcW w:w="4531" w:type="dxa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F063A6" w:rsidRPr="00DA412E" w:rsidRDefault="00F063A6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F063A6" w:rsidRPr="00DA412E" w:rsidRDefault="00F063A6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12E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F063A6" w:rsidRPr="00DA412E" w:rsidRDefault="00F063A6" w:rsidP="00BE665B">
      <w:pPr>
        <w:rPr>
          <w:sz w:val="24"/>
          <w:szCs w:val="24"/>
        </w:rPr>
        <w:sectPr w:rsidR="00F063A6" w:rsidRPr="00DA412E" w:rsidSect="00B63ABD">
          <w:pgSz w:w="11905" w:h="16838"/>
          <w:pgMar w:top="567" w:right="567" w:bottom="567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Ind w:w="-5670" w:type="dxa"/>
        <w:tblLook w:val="00A0"/>
      </w:tblPr>
      <w:tblGrid>
        <w:gridCol w:w="6065"/>
      </w:tblGrid>
      <w:tr w:rsidR="00F063A6" w:rsidRPr="00DA412E" w:rsidTr="00487706">
        <w:trPr>
          <w:trHeight w:val="3960"/>
          <w:jc w:val="right"/>
        </w:trPr>
        <w:tc>
          <w:tcPr>
            <w:tcW w:w="6065" w:type="dxa"/>
          </w:tcPr>
          <w:p w:rsidR="00F063A6" w:rsidRPr="00487706" w:rsidRDefault="00F063A6" w:rsidP="00813936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487706">
              <w:rPr>
                <w:rFonts w:ascii="Courier New" w:hAnsi="Courier New" w:cs="Courier New"/>
                <w:lang w:eastAsia="ru-RU"/>
              </w:rPr>
              <w:t xml:space="preserve">Приложение 2 к </w:t>
            </w:r>
            <w:bookmarkStart w:id="2" w:name="_GoBack"/>
            <w:bookmarkEnd w:id="2"/>
            <w:r w:rsidRPr="00487706">
              <w:rPr>
                <w:rFonts w:ascii="Courier New" w:hAnsi="Courier New" w:cs="Courier New"/>
                <w:lang w:eastAsia="ru-RU"/>
              </w:rPr>
              <w:t xml:space="preserve">постановлению от </w:t>
            </w:r>
            <w:r>
              <w:rPr>
                <w:rFonts w:ascii="Courier New" w:hAnsi="Courier New" w:cs="Courier New"/>
                <w:lang w:eastAsia="ru-RU"/>
              </w:rPr>
              <w:t>26</w:t>
            </w:r>
            <w:r w:rsidRPr="00487706">
              <w:rPr>
                <w:rFonts w:ascii="Courier New" w:hAnsi="Courier New" w:cs="Courier New"/>
              </w:rPr>
              <w:t>.05.2017 г. № 26-П</w:t>
            </w:r>
            <w:r w:rsidRPr="00487706">
              <w:rPr>
                <w:rFonts w:ascii="Courier New" w:hAnsi="Courier New" w:cs="Courier New"/>
                <w:bCs/>
              </w:rPr>
              <w:t xml:space="preserve"> «Об утверждении Положения о</w:t>
            </w:r>
            <w:r w:rsidRPr="00487706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Pr="00487706">
              <w:rPr>
                <w:rFonts w:ascii="Courier New" w:hAnsi="Courier New" w:cs="Courier New"/>
              </w:rPr>
              <w:t>администрации муниципального образования «Нельхай»</w:t>
            </w:r>
            <w:r w:rsidRPr="00487706">
              <w:rPr>
                <w:rFonts w:ascii="Courier New" w:hAnsi="Courier New" w:cs="Courier New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установленный муниципальным правовым актом </w:t>
            </w:r>
            <w:r w:rsidRPr="00487706">
              <w:rPr>
                <w:rFonts w:ascii="Courier New" w:hAnsi="Courier New" w:cs="Courier New"/>
              </w:rPr>
              <w:t>администрации муниципального образования «Нельхай»</w:t>
            </w:r>
            <w:r w:rsidRPr="00487706">
              <w:rPr>
                <w:rFonts w:ascii="Courier New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487706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487706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службы»</w:t>
            </w:r>
          </w:p>
        </w:tc>
      </w:tr>
    </w:tbl>
    <w:p w:rsidR="00F063A6" w:rsidRPr="00DA412E" w:rsidRDefault="00F063A6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63A6" w:rsidRPr="00487706" w:rsidRDefault="00F063A6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87706">
        <w:rPr>
          <w:rFonts w:ascii="Arial" w:hAnsi="Arial" w:cs="Arial"/>
          <w:b/>
          <w:sz w:val="24"/>
          <w:szCs w:val="24"/>
          <w:lang w:eastAsia="ru-RU"/>
        </w:rPr>
        <w:t>ЖУРНАЛ УЧЕТА ОБРАЩЕНИЙ</w:t>
      </w:r>
    </w:p>
    <w:p w:rsidR="00F063A6" w:rsidRPr="00DA412E" w:rsidRDefault="00F063A6" w:rsidP="00BE66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F063A6" w:rsidRPr="00DA412E" w:rsidTr="00F4439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Фамилия, имя, отчество (при наличии) гражданина</w:t>
            </w:r>
          </w:p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487706">
              <w:rPr>
                <w:rFonts w:ascii="Courier New" w:hAnsi="Courier New" w:cs="Courier New"/>
              </w:rPr>
              <w:t>Отметка о выдаче гражданину расписки в получении обращения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Отметка о направлении обращения в комиссию по урегулированию конфликта интересов</w:t>
            </w:r>
          </w:p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F063A6" w:rsidRPr="00DA412E" w:rsidTr="00F4439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063A6" w:rsidRPr="00DA412E" w:rsidTr="00F4439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8</w:t>
            </w:r>
          </w:p>
        </w:tc>
      </w:tr>
      <w:tr w:rsidR="00F063A6" w:rsidRPr="00DA412E" w:rsidTr="00F4439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87706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63A6" w:rsidRPr="00487706" w:rsidRDefault="00F063A6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F063A6" w:rsidRPr="00DA412E" w:rsidRDefault="00F063A6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63A6" w:rsidRPr="00DA412E" w:rsidSect="00B63ABD">
      <w:pgSz w:w="16838" w:h="11906" w:orient="landscape"/>
      <w:pgMar w:top="567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A6" w:rsidRDefault="00F063A6" w:rsidP="000D711F">
      <w:pPr>
        <w:spacing w:after="0" w:line="240" w:lineRule="auto"/>
      </w:pPr>
      <w:r>
        <w:separator/>
      </w:r>
    </w:p>
  </w:endnote>
  <w:endnote w:type="continuationSeparator" w:id="0">
    <w:p w:rsidR="00F063A6" w:rsidRDefault="00F063A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A6" w:rsidRDefault="00F063A6" w:rsidP="000D711F">
      <w:pPr>
        <w:spacing w:after="0" w:line="240" w:lineRule="auto"/>
      </w:pPr>
      <w:r>
        <w:separator/>
      </w:r>
    </w:p>
  </w:footnote>
  <w:footnote w:type="continuationSeparator" w:id="0">
    <w:p w:rsidR="00F063A6" w:rsidRDefault="00F063A6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23BFC"/>
    <w:rsid w:val="0002615F"/>
    <w:rsid w:val="00030316"/>
    <w:rsid w:val="00033BBC"/>
    <w:rsid w:val="00040298"/>
    <w:rsid w:val="0004291F"/>
    <w:rsid w:val="00050C4C"/>
    <w:rsid w:val="00057192"/>
    <w:rsid w:val="000601BE"/>
    <w:rsid w:val="00071512"/>
    <w:rsid w:val="000973E1"/>
    <w:rsid w:val="000A41E0"/>
    <w:rsid w:val="000D711F"/>
    <w:rsid w:val="00130452"/>
    <w:rsid w:val="001506A1"/>
    <w:rsid w:val="0015230A"/>
    <w:rsid w:val="001642E8"/>
    <w:rsid w:val="0017362E"/>
    <w:rsid w:val="001834CD"/>
    <w:rsid w:val="00186A2D"/>
    <w:rsid w:val="001931D2"/>
    <w:rsid w:val="0019598A"/>
    <w:rsid w:val="001A2F82"/>
    <w:rsid w:val="001A5517"/>
    <w:rsid w:val="001E2CDC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B23F7"/>
    <w:rsid w:val="002B4AB6"/>
    <w:rsid w:val="002D2844"/>
    <w:rsid w:val="002F7D8C"/>
    <w:rsid w:val="0031152C"/>
    <w:rsid w:val="003157E0"/>
    <w:rsid w:val="003758C4"/>
    <w:rsid w:val="00376CFA"/>
    <w:rsid w:val="00391225"/>
    <w:rsid w:val="003A08C6"/>
    <w:rsid w:val="003B45F2"/>
    <w:rsid w:val="003B78C5"/>
    <w:rsid w:val="003C421B"/>
    <w:rsid w:val="003E125E"/>
    <w:rsid w:val="003E669C"/>
    <w:rsid w:val="00407B9A"/>
    <w:rsid w:val="00411E56"/>
    <w:rsid w:val="00414F17"/>
    <w:rsid w:val="00420186"/>
    <w:rsid w:val="0042166A"/>
    <w:rsid w:val="00427D10"/>
    <w:rsid w:val="00435949"/>
    <w:rsid w:val="004553B7"/>
    <w:rsid w:val="00461D49"/>
    <w:rsid w:val="00465ED2"/>
    <w:rsid w:val="004745B5"/>
    <w:rsid w:val="0047648E"/>
    <w:rsid w:val="00484E98"/>
    <w:rsid w:val="00487706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2A41"/>
    <w:rsid w:val="0055191D"/>
    <w:rsid w:val="00553B24"/>
    <w:rsid w:val="0055550E"/>
    <w:rsid w:val="00563645"/>
    <w:rsid w:val="00572EFF"/>
    <w:rsid w:val="005A6096"/>
    <w:rsid w:val="005C71D9"/>
    <w:rsid w:val="005D43FD"/>
    <w:rsid w:val="005E20E2"/>
    <w:rsid w:val="005F152A"/>
    <w:rsid w:val="00611A87"/>
    <w:rsid w:val="0061318A"/>
    <w:rsid w:val="00634DA2"/>
    <w:rsid w:val="00641AC5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27B65"/>
    <w:rsid w:val="00742735"/>
    <w:rsid w:val="00764B95"/>
    <w:rsid w:val="00766713"/>
    <w:rsid w:val="0077425D"/>
    <w:rsid w:val="007751B1"/>
    <w:rsid w:val="007E41BD"/>
    <w:rsid w:val="007E5D48"/>
    <w:rsid w:val="007E66E9"/>
    <w:rsid w:val="008009CF"/>
    <w:rsid w:val="00802A00"/>
    <w:rsid w:val="008065BD"/>
    <w:rsid w:val="00813936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8F098D"/>
    <w:rsid w:val="00906580"/>
    <w:rsid w:val="009253AE"/>
    <w:rsid w:val="00936DBE"/>
    <w:rsid w:val="00961400"/>
    <w:rsid w:val="009A0D5E"/>
    <w:rsid w:val="009A2290"/>
    <w:rsid w:val="009C6D3E"/>
    <w:rsid w:val="00A058F2"/>
    <w:rsid w:val="00A10FC6"/>
    <w:rsid w:val="00A17F4A"/>
    <w:rsid w:val="00A2441F"/>
    <w:rsid w:val="00A35D1B"/>
    <w:rsid w:val="00A427FE"/>
    <w:rsid w:val="00A47811"/>
    <w:rsid w:val="00A640E0"/>
    <w:rsid w:val="00A72F25"/>
    <w:rsid w:val="00A90CBB"/>
    <w:rsid w:val="00A920CC"/>
    <w:rsid w:val="00A946DB"/>
    <w:rsid w:val="00A973FD"/>
    <w:rsid w:val="00AA0FD0"/>
    <w:rsid w:val="00AB0D9C"/>
    <w:rsid w:val="00AC4231"/>
    <w:rsid w:val="00AD4ADD"/>
    <w:rsid w:val="00AF6750"/>
    <w:rsid w:val="00B016CF"/>
    <w:rsid w:val="00B045D3"/>
    <w:rsid w:val="00B25C5A"/>
    <w:rsid w:val="00B44106"/>
    <w:rsid w:val="00B55F07"/>
    <w:rsid w:val="00B63ABD"/>
    <w:rsid w:val="00B843C6"/>
    <w:rsid w:val="00B92610"/>
    <w:rsid w:val="00B97418"/>
    <w:rsid w:val="00BB21CA"/>
    <w:rsid w:val="00BD2308"/>
    <w:rsid w:val="00BD3A46"/>
    <w:rsid w:val="00BE665B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226AD"/>
    <w:rsid w:val="00D23C14"/>
    <w:rsid w:val="00D60A59"/>
    <w:rsid w:val="00D70F9E"/>
    <w:rsid w:val="00D95EB9"/>
    <w:rsid w:val="00DA02C9"/>
    <w:rsid w:val="00DA412E"/>
    <w:rsid w:val="00DA4A29"/>
    <w:rsid w:val="00DC5DB3"/>
    <w:rsid w:val="00DD2856"/>
    <w:rsid w:val="00DF7A06"/>
    <w:rsid w:val="00E040CF"/>
    <w:rsid w:val="00E06FEF"/>
    <w:rsid w:val="00E56642"/>
    <w:rsid w:val="00E74724"/>
    <w:rsid w:val="00F03307"/>
    <w:rsid w:val="00F063A6"/>
    <w:rsid w:val="00F14EC2"/>
    <w:rsid w:val="00F20EFC"/>
    <w:rsid w:val="00F44392"/>
    <w:rsid w:val="00F70A4E"/>
    <w:rsid w:val="00F7325D"/>
    <w:rsid w:val="00F73748"/>
    <w:rsid w:val="00F73CED"/>
    <w:rsid w:val="00F83415"/>
    <w:rsid w:val="00F85617"/>
    <w:rsid w:val="00F870AB"/>
    <w:rsid w:val="00FB34D1"/>
    <w:rsid w:val="00FC3638"/>
    <w:rsid w:val="00FD17CE"/>
    <w:rsid w:val="00FD6119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571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CD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6</Pages>
  <Words>1921</Words>
  <Characters>10954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</dc:title>
  <dc:subject/>
  <dc:creator>User &amp;</dc:creator>
  <cp:keywords/>
  <dc:description/>
  <cp:lastModifiedBy>User</cp:lastModifiedBy>
  <cp:revision>7</cp:revision>
  <cp:lastPrinted>2017-06-05T00:47:00Z</cp:lastPrinted>
  <dcterms:created xsi:type="dcterms:W3CDTF">2017-03-16T02:37:00Z</dcterms:created>
  <dcterms:modified xsi:type="dcterms:W3CDTF">2017-06-05T00:48:00Z</dcterms:modified>
</cp:coreProperties>
</file>