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C" w:rsidRPr="00AE7BD5" w:rsidRDefault="00750D0C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AE7BD5">
        <w:rPr>
          <w:rFonts w:ascii="Arial" w:hAnsi="Arial" w:cs="Arial"/>
          <w:b/>
          <w:sz w:val="32"/>
          <w:szCs w:val="32"/>
        </w:rPr>
        <w:t>.05.2017 г. № 3/119-дмо</w:t>
      </w:r>
    </w:p>
    <w:p w:rsidR="00750D0C" w:rsidRPr="00AE7BD5" w:rsidRDefault="00750D0C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0D0C" w:rsidRDefault="00750D0C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50D0C" w:rsidRPr="00AE7BD5" w:rsidRDefault="00750D0C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АЛАСРКИЙ МУНИЦИПАЛЬНЫЙ РАЙОН</w:t>
      </w:r>
    </w:p>
    <w:p w:rsidR="00750D0C" w:rsidRPr="00AE7BD5" w:rsidRDefault="00750D0C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750D0C" w:rsidRDefault="00750D0C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«НЕЛЬХАЙ»</w:t>
      </w:r>
    </w:p>
    <w:p w:rsidR="00750D0C" w:rsidRPr="00AE7BD5" w:rsidRDefault="00750D0C" w:rsidP="00EA46A8">
      <w:pPr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750D0C" w:rsidRPr="00AE7BD5" w:rsidRDefault="00750D0C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27715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AE7BD5">
        <w:rPr>
          <w:rFonts w:ascii="Arial" w:hAnsi="Arial" w:cs="Arial"/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</w:t>
      </w:r>
    </w:p>
    <w:p w:rsidR="00750D0C" w:rsidRPr="00AE7BD5" w:rsidRDefault="00750D0C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750D0C" w:rsidRPr="00AE7BD5" w:rsidRDefault="00750D0C" w:rsidP="00EA46A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750D0C" w:rsidRPr="00AE7BD5" w:rsidRDefault="00750D0C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«Нельхай» о внесении изменений в Устав муниципального образования «Нельхай».</w:t>
      </w:r>
    </w:p>
    <w:p w:rsidR="00750D0C" w:rsidRPr="00AE7BD5" w:rsidRDefault="00750D0C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П.1 ч.3 ст.16 изложить в следующей редакции: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актами.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2)ч.1 ст.28 Устава изложить в следующей редакции: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«1.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администрации.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3) В ч.6 ст.32 Устава исключить слова «с правом решающего голоса»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4) Абз. 3 ч.1 ст.45 Устава изложить в следующей редакции: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Устава в соответствие с этими нормативными правовыми актами».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5) В третьем предложении ч.2 ст.45 Устава исключить слова «с правом решающего голоса»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750D0C" w:rsidRPr="00AE7BD5" w:rsidRDefault="00750D0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750D0C" w:rsidRPr="00AE7BD5" w:rsidRDefault="00750D0C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50D0C" w:rsidRPr="00AE7BD5" w:rsidRDefault="00750D0C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750D0C" w:rsidRDefault="00750D0C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750D0C" w:rsidRPr="00AE7BD5" w:rsidRDefault="00750D0C" w:rsidP="00EA46A8">
      <w:pPr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750D0C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0C" w:rsidRDefault="00750D0C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750D0C" w:rsidRDefault="00750D0C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0C" w:rsidRDefault="00750D0C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750D0C" w:rsidRDefault="00750D0C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5ECA"/>
    <w:rsid w:val="00075F2E"/>
    <w:rsid w:val="000801ED"/>
    <w:rsid w:val="000956ED"/>
    <w:rsid w:val="000B4BB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53F2"/>
    <w:rsid w:val="001F4E18"/>
    <w:rsid w:val="00202780"/>
    <w:rsid w:val="0026425D"/>
    <w:rsid w:val="0027715B"/>
    <w:rsid w:val="002811BB"/>
    <w:rsid w:val="002A1D7D"/>
    <w:rsid w:val="002B68D9"/>
    <w:rsid w:val="002B763D"/>
    <w:rsid w:val="002D33FE"/>
    <w:rsid w:val="002D4281"/>
    <w:rsid w:val="003112CF"/>
    <w:rsid w:val="003277C7"/>
    <w:rsid w:val="003526EF"/>
    <w:rsid w:val="00352B38"/>
    <w:rsid w:val="003634DC"/>
    <w:rsid w:val="003721D0"/>
    <w:rsid w:val="003825A1"/>
    <w:rsid w:val="00386240"/>
    <w:rsid w:val="003A6096"/>
    <w:rsid w:val="003B5123"/>
    <w:rsid w:val="003E50F5"/>
    <w:rsid w:val="003F2B45"/>
    <w:rsid w:val="00420A06"/>
    <w:rsid w:val="00422E95"/>
    <w:rsid w:val="0042483E"/>
    <w:rsid w:val="00432C41"/>
    <w:rsid w:val="00460D51"/>
    <w:rsid w:val="00467289"/>
    <w:rsid w:val="00486084"/>
    <w:rsid w:val="005248C4"/>
    <w:rsid w:val="005605B9"/>
    <w:rsid w:val="00574CEB"/>
    <w:rsid w:val="005757B3"/>
    <w:rsid w:val="00596201"/>
    <w:rsid w:val="005C1712"/>
    <w:rsid w:val="005F74C1"/>
    <w:rsid w:val="00603343"/>
    <w:rsid w:val="00607B2D"/>
    <w:rsid w:val="00615BF1"/>
    <w:rsid w:val="006378B0"/>
    <w:rsid w:val="00655105"/>
    <w:rsid w:val="006737A6"/>
    <w:rsid w:val="0068235A"/>
    <w:rsid w:val="006865F2"/>
    <w:rsid w:val="006B25A1"/>
    <w:rsid w:val="006C707F"/>
    <w:rsid w:val="006E6A04"/>
    <w:rsid w:val="00731605"/>
    <w:rsid w:val="00732C9F"/>
    <w:rsid w:val="00734C33"/>
    <w:rsid w:val="00735A10"/>
    <w:rsid w:val="00750D0C"/>
    <w:rsid w:val="0078394A"/>
    <w:rsid w:val="0078432C"/>
    <w:rsid w:val="007A63BA"/>
    <w:rsid w:val="007C7218"/>
    <w:rsid w:val="007C729F"/>
    <w:rsid w:val="007D39E8"/>
    <w:rsid w:val="007E6E4E"/>
    <w:rsid w:val="008359DB"/>
    <w:rsid w:val="00880645"/>
    <w:rsid w:val="00883840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14D1E"/>
    <w:rsid w:val="009230E7"/>
    <w:rsid w:val="009468E4"/>
    <w:rsid w:val="00950CDE"/>
    <w:rsid w:val="00954627"/>
    <w:rsid w:val="009664C1"/>
    <w:rsid w:val="00976C23"/>
    <w:rsid w:val="009860DD"/>
    <w:rsid w:val="009F6B05"/>
    <w:rsid w:val="00A03CAE"/>
    <w:rsid w:val="00A20843"/>
    <w:rsid w:val="00A3626E"/>
    <w:rsid w:val="00A5112F"/>
    <w:rsid w:val="00A62AFE"/>
    <w:rsid w:val="00A75F0F"/>
    <w:rsid w:val="00AA1761"/>
    <w:rsid w:val="00AA3BF7"/>
    <w:rsid w:val="00AA68CA"/>
    <w:rsid w:val="00AB7DDC"/>
    <w:rsid w:val="00AC2A37"/>
    <w:rsid w:val="00AD59AE"/>
    <w:rsid w:val="00AE7BD5"/>
    <w:rsid w:val="00AF0F9B"/>
    <w:rsid w:val="00B36DAA"/>
    <w:rsid w:val="00B556DA"/>
    <w:rsid w:val="00B61CE1"/>
    <w:rsid w:val="00B70921"/>
    <w:rsid w:val="00BA3222"/>
    <w:rsid w:val="00BB4CC7"/>
    <w:rsid w:val="00BD0384"/>
    <w:rsid w:val="00C73A4B"/>
    <w:rsid w:val="00C83823"/>
    <w:rsid w:val="00C93CF0"/>
    <w:rsid w:val="00CB5204"/>
    <w:rsid w:val="00CC278E"/>
    <w:rsid w:val="00CD16DC"/>
    <w:rsid w:val="00CD5420"/>
    <w:rsid w:val="00CF0AD4"/>
    <w:rsid w:val="00D122E1"/>
    <w:rsid w:val="00D14E15"/>
    <w:rsid w:val="00D151CB"/>
    <w:rsid w:val="00D52ED3"/>
    <w:rsid w:val="00D86122"/>
    <w:rsid w:val="00DA2B4F"/>
    <w:rsid w:val="00DC1C78"/>
    <w:rsid w:val="00DC591A"/>
    <w:rsid w:val="00DE09A7"/>
    <w:rsid w:val="00DF02AB"/>
    <w:rsid w:val="00E05B55"/>
    <w:rsid w:val="00E37400"/>
    <w:rsid w:val="00E43899"/>
    <w:rsid w:val="00E57D80"/>
    <w:rsid w:val="00EA46A8"/>
    <w:rsid w:val="00EA486B"/>
    <w:rsid w:val="00EA7204"/>
    <w:rsid w:val="00EB0D7B"/>
    <w:rsid w:val="00EB5A20"/>
    <w:rsid w:val="00F10970"/>
    <w:rsid w:val="00F259F1"/>
    <w:rsid w:val="00F27533"/>
    <w:rsid w:val="00F56F93"/>
    <w:rsid w:val="00F62C4F"/>
    <w:rsid w:val="00F663BF"/>
    <w:rsid w:val="00F76031"/>
    <w:rsid w:val="00F80983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976</TotalTime>
  <Pages>2</Pages>
  <Words>493</Words>
  <Characters>2813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197</cp:revision>
  <cp:lastPrinted>2017-05-22T01:34:00Z</cp:lastPrinted>
  <dcterms:created xsi:type="dcterms:W3CDTF">2015-11-13T05:56:00Z</dcterms:created>
  <dcterms:modified xsi:type="dcterms:W3CDTF">2017-06-08T06:46:00Z</dcterms:modified>
</cp:coreProperties>
</file>