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BA" w:rsidRPr="001302D4" w:rsidRDefault="00515DBA" w:rsidP="00C629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27.11.2020 </w:t>
      </w:r>
      <w:r w:rsidRPr="001302D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41-</w:t>
      </w:r>
      <w:r w:rsidRPr="001302D4">
        <w:rPr>
          <w:rFonts w:ascii="Arial" w:hAnsi="Arial" w:cs="Arial"/>
          <w:b/>
          <w:sz w:val="32"/>
          <w:szCs w:val="32"/>
        </w:rPr>
        <w:t>П</w:t>
      </w:r>
    </w:p>
    <w:p w:rsidR="00515DBA" w:rsidRPr="001302D4" w:rsidRDefault="00515DBA" w:rsidP="00C629FB">
      <w:pPr>
        <w:jc w:val="center"/>
        <w:rPr>
          <w:rFonts w:ascii="Arial" w:hAnsi="Arial" w:cs="Arial"/>
          <w:b/>
          <w:sz w:val="32"/>
          <w:szCs w:val="32"/>
        </w:rPr>
      </w:pPr>
      <w:r w:rsidRPr="001302D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5DBA" w:rsidRPr="001302D4" w:rsidRDefault="00515DBA" w:rsidP="00C629FB">
      <w:pPr>
        <w:jc w:val="center"/>
        <w:rPr>
          <w:rFonts w:ascii="Arial" w:hAnsi="Arial" w:cs="Arial"/>
          <w:b/>
          <w:sz w:val="32"/>
          <w:szCs w:val="32"/>
        </w:rPr>
      </w:pPr>
      <w:r w:rsidRPr="001302D4">
        <w:rPr>
          <w:rFonts w:ascii="Arial" w:hAnsi="Arial" w:cs="Arial"/>
          <w:b/>
          <w:sz w:val="32"/>
          <w:szCs w:val="32"/>
        </w:rPr>
        <w:t>ИРКУТСКАЯ ОБЛАСТЬ</w:t>
      </w:r>
    </w:p>
    <w:p w:rsidR="00515DBA" w:rsidRPr="001302D4" w:rsidRDefault="00515DBA" w:rsidP="00C629FB">
      <w:pPr>
        <w:jc w:val="center"/>
        <w:rPr>
          <w:rFonts w:ascii="Arial" w:hAnsi="Arial" w:cs="Arial"/>
          <w:b/>
          <w:sz w:val="32"/>
          <w:szCs w:val="32"/>
        </w:rPr>
      </w:pPr>
      <w:r w:rsidRPr="001302D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15DBA" w:rsidRPr="001302D4" w:rsidRDefault="00515DBA" w:rsidP="00C629FB">
      <w:pPr>
        <w:jc w:val="center"/>
        <w:rPr>
          <w:rFonts w:ascii="Arial" w:hAnsi="Arial" w:cs="Arial"/>
          <w:b/>
          <w:sz w:val="32"/>
          <w:szCs w:val="32"/>
        </w:rPr>
      </w:pPr>
      <w:r w:rsidRPr="001302D4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515DBA" w:rsidRPr="001302D4" w:rsidRDefault="00515DBA" w:rsidP="00C629FB">
      <w:pPr>
        <w:jc w:val="center"/>
        <w:rPr>
          <w:rFonts w:ascii="Arial" w:hAnsi="Arial" w:cs="Arial"/>
          <w:b/>
          <w:sz w:val="32"/>
          <w:szCs w:val="32"/>
        </w:rPr>
      </w:pPr>
      <w:r w:rsidRPr="001302D4">
        <w:rPr>
          <w:rFonts w:ascii="Arial" w:hAnsi="Arial" w:cs="Arial"/>
          <w:b/>
          <w:sz w:val="32"/>
          <w:szCs w:val="32"/>
        </w:rPr>
        <w:t>АДМИНИСТРАЦИЯ</w:t>
      </w:r>
    </w:p>
    <w:p w:rsidR="00515DBA" w:rsidRDefault="00515DBA" w:rsidP="00C629FB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1302D4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515DBA" w:rsidRPr="00916EAF" w:rsidRDefault="00515DBA" w:rsidP="00527CF0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515DBA" w:rsidRPr="006C18C0" w:rsidRDefault="00515DBA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16EAF">
        <w:rPr>
          <w:rFonts w:ascii="Arial" w:hAnsi="Arial" w:cs="Arial"/>
          <w:b/>
          <w:kern w:val="2"/>
          <w:sz w:val="32"/>
          <w:szCs w:val="32"/>
        </w:rPr>
        <w:t xml:space="preserve">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</w:t>
      </w:r>
      <w:r w:rsidRPr="00916EAF">
        <w:rPr>
          <w:rFonts w:ascii="Arial" w:hAnsi="Arial" w:cs="Arial"/>
          <w:b/>
          <w:bCs/>
          <w:kern w:val="2"/>
          <w:sz w:val="32"/>
          <w:szCs w:val="32"/>
        </w:rPr>
        <w:t>ТРАНСПОРТНЫХ СРЕДСТВ, ОБЕСПЕЧЕНИЕ ТРАНСПОРТНОЙ БЕЗОПАСНОСТИ КОТОРЫХ</w:t>
      </w:r>
      <w:r w:rsidRPr="00916EAF">
        <w:rPr>
          <w:rFonts w:ascii="Arial" w:hAnsi="Arial" w:cs="Arial"/>
          <w:b/>
          <w:bCs/>
          <w:kern w:val="2"/>
        </w:rPr>
        <w:t xml:space="preserve"> </w:t>
      </w:r>
      <w:r w:rsidRPr="006C18C0">
        <w:rPr>
          <w:rFonts w:ascii="Arial" w:hAnsi="Arial" w:cs="Arial"/>
          <w:b/>
          <w:bCs/>
          <w:kern w:val="2"/>
          <w:sz w:val="32"/>
          <w:szCs w:val="32"/>
        </w:rPr>
        <w:t>ОСУЩЕСТВЛЯЕТСЯ МУНИЦИПАЛЬНЫМ ОБРАЗОВАНИЕМ «НЕЛЬХАЙ»</w:t>
      </w:r>
    </w:p>
    <w:p w:rsidR="00515DBA" w:rsidRPr="00916EAF" w:rsidRDefault="00515DBA" w:rsidP="00527CF0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515DBA" w:rsidRPr="00916EAF" w:rsidRDefault="00515DBA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916EAF">
        <w:rPr>
          <w:rFonts w:ascii="Arial" w:hAnsi="Arial" w:cs="Arial"/>
          <w:kern w:val="2"/>
        </w:rPr>
        <w:t>В соответствии с подпунктом 2 части 2 статьи 13 Федерального закона от 9 февраля 2007 года № 16-ФЗ «О транспортной безопасности»,</w:t>
      </w:r>
      <w:r w:rsidRPr="00916EAF">
        <w:rPr>
          <w:rFonts w:ascii="Arial" w:hAnsi="Arial" w:cs="Arial"/>
          <w:bCs/>
          <w:kern w:val="2"/>
        </w:rPr>
        <w:t xml:space="preserve"> администрация </w:t>
      </w:r>
      <w:r w:rsidRPr="00916EAF">
        <w:rPr>
          <w:rFonts w:ascii="Arial" w:hAnsi="Arial" w:cs="Arial"/>
          <w:kern w:val="2"/>
        </w:rPr>
        <w:t>муниципального образования «Нельхай»:</w:t>
      </w:r>
    </w:p>
    <w:p w:rsidR="00515DBA" w:rsidRPr="00916EAF" w:rsidRDefault="00515DBA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15DBA" w:rsidRPr="00916EAF" w:rsidRDefault="00515DBA" w:rsidP="00C629FB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caps/>
          <w:sz w:val="28"/>
          <w:szCs w:val="28"/>
        </w:rPr>
      </w:pPr>
      <w:r w:rsidRPr="00916EAF">
        <w:rPr>
          <w:rFonts w:ascii="Arial" w:hAnsi="Arial" w:cs="Arial"/>
          <w:b/>
          <w:caps/>
          <w:sz w:val="28"/>
          <w:szCs w:val="28"/>
        </w:rPr>
        <w:t>постановляет:</w:t>
      </w:r>
    </w:p>
    <w:p w:rsidR="00515DBA" w:rsidRPr="00916EAF" w:rsidRDefault="00515DBA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</w:p>
    <w:p w:rsidR="00515DBA" w:rsidRPr="00916EAF" w:rsidRDefault="00515DBA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lang w:eastAsia="en-US"/>
        </w:rPr>
      </w:pPr>
      <w:r w:rsidRPr="00916EAF">
        <w:rPr>
          <w:rFonts w:ascii="Arial" w:hAnsi="Arial" w:cs="Arial"/>
          <w:bCs/>
          <w:kern w:val="2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Pr="00916EAF">
        <w:rPr>
          <w:rStyle w:val="FootnoteReference"/>
          <w:rFonts w:ascii="Arial" w:hAnsi="Arial" w:cs="Arial"/>
          <w:bCs/>
          <w:kern w:val="2"/>
        </w:rPr>
        <w:t xml:space="preserve"> </w:t>
      </w:r>
      <w:r w:rsidRPr="00916EAF">
        <w:rPr>
          <w:rFonts w:ascii="Arial" w:hAnsi="Arial" w:cs="Arial"/>
          <w:bCs/>
          <w:kern w:val="2"/>
        </w:rPr>
        <w:t xml:space="preserve">границах населенных пунктов муниципального образования «Нельхай», </w:t>
      </w:r>
      <w:r w:rsidRPr="00916EAF">
        <w:rPr>
          <w:rFonts w:ascii="Arial" w:hAnsi="Arial" w:cs="Arial"/>
          <w:kern w:val="2"/>
        </w:rPr>
        <w:t xml:space="preserve">– 3 </w:t>
      </w:r>
      <w:r w:rsidRPr="00916EAF">
        <w:rPr>
          <w:rFonts w:ascii="Arial" w:hAnsi="Arial" w:cs="Arial"/>
          <w:bCs/>
          <w:kern w:val="2"/>
        </w:rPr>
        <w:t>года 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515DBA" w:rsidRPr="00916EAF" w:rsidRDefault="00515DBA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916EAF">
        <w:rPr>
          <w:rFonts w:ascii="Arial" w:hAnsi="Arial" w:cs="Arial"/>
          <w:bCs/>
          <w:kern w:val="2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«Нельхай», </w:t>
      </w:r>
      <w:r w:rsidRPr="00916EAF">
        <w:rPr>
          <w:rFonts w:ascii="Arial" w:hAnsi="Arial" w:cs="Arial"/>
          <w:kern w:val="2"/>
        </w:rPr>
        <w:t xml:space="preserve">– 2 </w:t>
      </w:r>
      <w:r w:rsidRPr="00916EAF">
        <w:rPr>
          <w:rFonts w:ascii="Arial" w:hAnsi="Arial" w:cs="Arial"/>
          <w:bCs/>
          <w:kern w:val="2"/>
        </w:rPr>
        <w:t>года с даты утверждения плана обеспечения транспортной безопасности в отношении соответствующей группы транспортных средств.</w:t>
      </w:r>
    </w:p>
    <w:p w:rsidR="00515DBA" w:rsidRPr="00916EAF" w:rsidRDefault="00515DBA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916EAF">
        <w:rPr>
          <w:rFonts w:ascii="Arial" w:hAnsi="Arial" w:cs="Arial"/>
        </w:rPr>
        <w:t>3. Опубликовать настоящее постановление в печатном издании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"Интернет".</w:t>
      </w:r>
    </w:p>
    <w:p w:rsidR="00515DBA" w:rsidRPr="00916EAF" w:rsidRDefault="00515DBA" w:rsidP="00527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16EAF">
        <w:rPr>
          <w:rFonts w:ascii="Arial" w:hAnsi="Arial" w:cs="Arial"/>
          <w:bCs/>
          <w:kern w:val="2"/>
        </w:rPr>
        <w:t xml:space="preserve">4. Настоящее постановление </w:t>
      </w:r>
      <w:r w:rsidRPr="00916EAF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515DBA" w:rsidRPr="00916EAF" w:rsidRDefault="00515DBA" w:rsidP="00527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515DBA" w:rsidRPr="00916EAF" w:rsidRDefault="00515DBA" w:rsidP="00527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515DBA" w:rsidRPr="00916EAF" w:rsidRDefault="00515DBA" w:rsidP="00566594">
      <w:pPr>
        <w:shd w:val="clear" w:color="auto" w:fill="FFFFFF"/>
        <w:jc w:val="both"/>
        <w:rPr>
          <w:rFonts w:ascii="Arial" w:hAnsi="Arial" w:cs="Arial"/>
        </w:rPr>
      </w:pPr>
      <w:r w:rsidRPr="00916EAF">
        <w:rPr>
          <w:rFonts w:ascii="Arial" w:hAnsi="Arial" w:cs="Arial"/>
        </w:rPr>
        <w:t>Глава муниципального</w:t>
      </w:r>
    </w:p>
    <w:p w:rsidR="00515DBA" w:rsidRPr="00916EAF" w:rsidRDefault="00515DBA" w:rsidP="00566594">
      <w:pPr>
        <w:shd w:val="clear" w:color="auto" w:fill="FFFFFF"/>
        <w:jc w:val="both"/>
        <w:rPr>
          <w:rFonts w:ascii="Arial" w:hAnsi="Arial" w:cs="Arial"/>
        </w:rPr>
      </w:pPr>
      <w:r w:rsidRPr="00916EAF">
        <w:rPr>
          <w:rFonts w:ascii="Arial" w:hAnsi="Arial" w:cs="Arial"/>
        </w:rPr>
        <w:t>образования «Нельхай»</w:t>
      </w:r>
    </w:p>
    <w:p w:rsidR="00515DBA" w:rsidRPr="00916EAF" w:rsidRDefault="00515DBA">
      <w:pPr>
        <w:rPr>
          <w:rFonts w:ascii="Arial" w:hAnsi="Arial" w:cs="Arial"/>
          <w:lang w:eastAsia="en-US"/>
        </w:rPr>
      </w:pPr>
      <w:r w:rsidRPr="00916EAF">
        <w:rPr>
          <w:rFonts w:ascii="Arial" w:hAnsi="Arial" w:cs="Arial"/>
        </w:rPr>
        <w:t>О.Н. Егорова</w:t>
      </w:r>
    </w:p>
    <w:sectPr w:rsidR="00515DBA" w:rsidRPr="00916EAF" w:rsidSect="0037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BA" w:rsidRDefault="00515DBA" w:rsidP="00527CF0">
      <w:r>
        <w:separator/>
      </w:r>
    </w:p>
  </w:endnote>
  <w:endnote w:type="continuationSeparator" w:id="0">
    <w:p w:rsidR="00515DBA" w:rsidRDefault="00515DBA" w:rsidP="0052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BA" w:rsidRDefault="00515DBA" w:rsidP="00527CF0">
      <w:r>
        <w:separator/>
      </w:r>
    </w:p>
  </w:footnote>
  <w:footnote w:type="continuationSeparator" w:id="0">
    <w:p w:rsidR="00515DBA" w:rsidRDefault="00515DBA" w:rsidP="00527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A22"/>
    <w:rsid w:val="00025245"/>
    <w:rsid w:val="001302D4"/>
    <w:rsid w:val="00156EE0"/>
    <w:rsid w:val="00243046"/>
    <w:rsid w:val="002A5332"/>
    <w:rsid w:val="002F558B"/>
    <w:rsid w:val="003706CB"/>
    <w:rsid w:val="004B5AB0"/>
    <w:rsid w:val="00515DBA"/>
    <w:rsid w:val="00527CF0"/>
    <w:rsid w:val="00566594"/>
    <w:rsid w:val="005A1648"/>
    <w:rsid w:val="006C18C0"/>
    <w:rsid w:val="00702260"/>
    <w:rsid w:val="00711549"/>
    <w:rsid w:val="00740A22"/>
    <w:rsid w:val="007621CC"/>
    <w:rsid w:val="00916EAF"/>
    <w:rsid w:val="009C28AE"/>
    <w:rsid w:val="009E0AAC"/>
    <w:rsid w:val="00A51CB8"/>
    <w:rsid w:val="00A64041"/>
    <w:rsid w:val="00A65954"/>
    <w:rsid w:val="00AF7EC0"/>
    <w:rsid w:val="00C629FB"/>
    <w:rsid w:val="00D30A75"/>
    <w:rsid w:val="00FD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7C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7CF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27CF0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262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9</cp:revision>
  <dcterms:created xsi:type="dcterms:W3CDTF">2020-10-05T04:18:00Z</dcterms:created>
  <dcterms:modified xsi:type="dcterms:W3CDTF">2020-10-24T11:32:00Z</dcterms:modified>
</cp:coreProperties>
</file>