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31" w:rsidRPr="00232692" w:rsidRDefault="00A73231" w:rsidP="0089016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21.05</w:t>
      </w:r>
      <w:r w:rsidRPr="00232692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24-П</w:t>
      </w:r>
    </w:p>
    <w:p w:rsidR="00A73231" w:rsidRPr="00232692" w:rsidRDefault="00A73231" w:rsidP="002326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3231" w:rsidRPr="00232692" w:rsidRDefault="00A73231" w:rsidP="00232692">
      <w:pPr>
        <w:pStyle w:val="NoSpacing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23269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73231" w:rsidRPr="00232692" w:rsidRDefault="00A73231" w:rsidP="002326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73231" w:rsidRPr="00232692" w:rsidRDefault="00A73231" w:rsidP="00232692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НЕЛЬХАЙ</w:t>
      </w:r>
      <w:r w:rsidRPr="00232692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73231" w:rsidRPr="00232692" w:rsidRDefault="00A73231" w:rsidP="00232692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73231" w:rsidRPr="00232692" w:rsidRDefault="00A73231" w:rsidP="0023269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73231" w:rsidRPr="00232692" w:rsidRDefault="00A73231" w:rsidP="002326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73231" w:rsidRPr="00232692" w:rsidRDefault="00A73231" w:rsidP="002326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>ОБ УТВЕРЖДЕНИИ СХЕМЫ РАЗМЕЩЕНИЯ МЕСТ (ПЛОЩАДОК) НАКОПЛЕНИЯ ТВЕРДЫХ КОММУНАЛЬНЫХ ОТХОДОВ НА ТЕРРИТОРИИ МУНИЦИПАЛЬНОГО ОБРАЗОВАНИЯ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НЕЛЬХАЙ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A73231" w:rsidRPr="00232692" w:rsidRDefault="00A73231" w:rsidP="00232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3231" w:rsidRDefault="00A73231" w:rsidP="00E11F4C">
      <w:pPr>
        <w:pStyle w:val="NoSpacing"/>
        <w:ind w:firstLine="708"/>
        <w:jc w:val="both"/>
        <w:rPr>
          <w:rFonts w:ascii="Arial" w:hAnsi="Arial" w:cs="Arial"/>
          <w:sz w:val="24"/>
        </w:rPr>
      </w:pPr>
      <w:r w:rsidRPr="00232692">
        <w:rPr>
          <w:rFonts w:ascii="Arial" w:hAnsi="Arial" w:cs="Arial"/>
          <w:sz w:val="24"/>
          <w:szCs w:val="24"/>
        </w:rPr>
        <w:t>Руководствуясь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№ 131-ФЗ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от 06.10.2003 г. «Об общих принципах организации местного самоуправления в Российской Федерации»,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 xml:space="preserve">№ 89-ФЗ от 24.06.1998 г. «Об отходах производства и потребления», </w:t>
      </w:r>
      <w:r w:rsidRPr="00F9714C">
        <w:rPr>
          <w:rFonts w:ascii="Arial" w:hAnsi="Arial" w:cs="Arial"/>
          <w:sz w:val="24"/>
        </w:rPr>
        <w:t xml:space="preserve">руководствуясь Уставом муниципального образования </w:t>
      </w:r>
      <w:r>
        <w:rPr>
          <w:rFonts w:ascii="Arial" w:hAnsi="Arial" w:cs="Arial"/>
          <w:sz w:val="24"/>
        </w:rPr>
        <w:t>«Нельхай»,</w:t>
      </w:r>
      <w:r w:rsidRPr="00F9714C">
        <w:rPr>
          <w:rFonts w:ascii="Arial" w:hAnsi="Arial" w:cs="Arial"/>
          <w:sz w:val="24"/>
        </w:rPr>
        <w:t xml:space="preserve"> администрация муниципального образования </w:t>
      </w:r>
      <w:r>
        <w:rPr>
          <w:rFonts w:ascii="Arial" w:hAnsi="Arial" w:cs="Arial"/>
          <w:sz w:val="24"/>
        </w:rPr>
        <w:t>«Нельхай»,</w:t>
      </w:r>
    </w:p>
    <w:p w:rsidR="00A73231" w:rsidRPr="00D718FD" w:rsidRDefault="00A73231" w:rsidP="00E11F4C">
      <w:pPr>
        <w:pStyle w:val="NoSpacing"/>
        <w:ind w:firstLine="708"/>
        <w:jc w:val="both"/>
        <w:rPr>
          <w:rFonts w:ascii="Arial" w:hAnsi="Arial" w:cs="Arial"/>
          <w:sz w:val="24"/>
          <w:szCs w:val="26"/>
        </w:rPr>
      </w:pPr>
    </w:p>
    <w:p w:rsidR="00A73231" w:rsidRPr="00A638AC" w:rsidRDefault="00A73231" w:rsidP="00E11F4C">
      <w:pPr>
        <w:pStyle w:val="NormalWeb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A73231" w:rsidRPr="00D718FD" w:rsidRDefault="00A73231" w:rsidP="00E11F4C">
      <w:pPr>
        <w:pStyle w:val="NoSpacing"/>
        <w:jc w:val="both"/>
        <w:rPr>
          <w:rFonts w:ascii="Arial" w:hAnsi="Arial" w:cs="Arial"/>
          <w:sz w:val="24"/>
          <w:szCs w:val="26"/>
        </w:rPr>
      </w:pPr>
    </w:p>
    <w:p w:rsidR="00A73231" w:rsidRPr="00232692" w:rsidRDefault="00A73231" w:rsidP="00E11F4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32692">
        <w:rPr>
          <w:rFonts w:ascii="Arial" w:hAnsi="Arial" w:cs="Arial"/>
          <w:sz w:val="24"/>
          <w:szCs w:val="24"/>
        </w:rPr>
        <w:t xml:space="preserve">Утвердить схему размещения мест (площадок) накопления твердых коммунальных отходов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232692">
        <w:rPr>
          <w:rFonts w:ascii="Arial" w:hAnsi="Arial" w:cs="Arial"/>
          <w:sz w:val="24"/>
          <w:szCs w:val="24"/>
        </w:rPr>
        <w:t xml:space="preserve"> </w:t>
      </w:r>
      <w:r w:rsidRPr="00E34593">
        <w:rPr>
          <w:rFonts w:ascii="Arial" w:hAnsi="Arial" w:cs="Arial"/>
          <w:sz w:val="24"/>
          <w:szCs w:val="24"/>
        </w:rPr>
        <w:t>(Приложение №1)</w:t>
      </w:r>
      <w:r w:rsidRPr="00232692">
        <w:rPr>
          <w:rFonts w:ascii="Arial" w:hAnsi="Arial" w:cs="Arial"/>
          <w:sz w:val="24"/>
          <w:szCs w:val="24"/>
        </w:rPr>
        <w:t xml:space="preserve"> с разбивкой по населенным пунктам.</w:t>
      </w:r>
    </w:p>
    <w:p w:rsidR="00A73231" w:rsidRPr="00D97807" w:rsidRDefault="00A73231" w:rsidP="00E34593">
      <w:pPr>
        <w:pStyle w:val="NoSpacing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</w:t>
      </w:r>
      <w:r w:rsidRPr="00D97807">
        <w:rPr>
          <w:rFonts w:ascii="Arial" w:hAnsi="Arial" w:cs="Arial"/>
          <w:sz w:val="24"/>
        </w:rPr>
        <w:t xml:space="preserve">. 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периодическом печатном</w:t>
      </w:r>
      <w:r>
        <w:rPr>
          <w:rFonts w:ascii="Arial" w:hAnsi="Arial" w:cs="Arial"/>
          <w:sz w:val="24"/>
        </w:rPr>
        <w:t xml:space="preserve"> средстве массовой информации «Нельхайский </w:t>
      </w:r>
      <w:r w:rsidRPr="00D97807">
        <w:rPr>
          <w:rFonts w:ascii="Arial" w:hAnsi="Arial" w:cs="Arial"/>
          <w:sz w:val="24"/>
        </w:rPr>
        <w:t xml:space="preserve">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D97807">
        <w:rPr>
          <w:rFonts w:ascii="Arial" w:hAnsi="Arial" w:cs="Arial"/>
          <w:sz w:val="24"/>
        </w:rPr>
        <w:t xml:space="preserve">сайте </w:t>
      </w:r>
      <w:r>
        <w:rPr>
          <w:rFonts w:ascii="Arial" w:hAnsi="Arial" w:cs="Arial"/>
          <w:sz w:val="24"/>
        </w:rPr>
        <w:t>администрации муниципального образования «Нельхай»</w:t>
      </w:r>
      <w:r w:rsidRPr="00D97807">
        <w:rPr>
          <w:rFonts w:ascii="Arial" w:hAnsi="Arial" w:cs="Arial"/>
          <w:sz w:val="24"/>
        </w:rPr>
        <w:t xml:space="preserve"> в информационно-телекоммуникационной сети «Интернет».</w:t>
      </w:r>
    </w:p>
    <w:p w:rsidR="00A73231" w:rsidRPr="0074771A" w:rsidRDefault="00A73231" w:rsidP="00E3459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1 января 2019 года.</w:t>
      </w:r>
    </w:p>
    <w:p w:rsidR="00A73231" w:rsidRPr="009D049A" w:rsidRDefault="00A73231" w:rsidP="00E3459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</w:t>
      </w:r>
      <w:r>
        <w:rPr>
          <w:rFonts w:ascii="Arial" w:hAnsi="Arial" w:cs="Arial"/>
          <w:sz w:val="24"/>
          <w:szCs w:val="24"/>
        </w:rPr>
        <w:t>у</w:t>
      </w:r>
      <w:r w:rsidRPr="009D049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«Нельхай»</w:t>
      </w:r>
      <w:r w:rsidRPr="009D0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Егорова О.Н.</w:t>
      </w:r>
    </w:p>
    <w:p w:rsidR="00A73231" w:rsidRPr="009D049A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3231" w:rsidRPr="009D049A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3231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A73231" w:rsidRPr="009D049A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«Нельхай»</w:t>
      </w:r>
    </w:p>
    <w:p w:rsidR="00A73231" w:rsidRPr="009D049A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О.Н. Егорова</w:t>
      </w:r>
    </w:p>
    <w:p w:rsidR="00A73231" w:rsidRPr="0074771A" w:rsidRDefault="00A73231" w:rsidP="00E3459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A73231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3231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  <w:sectPr w:rsidR="00A73231" w:rsidSect="00964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231" w:rsidRDefault="00A73231" w:rsidP="00E34593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к постановлению </w:t>
      </w:r>
      <w:r w:rsidRPr="00D72C25">
        <w:rPr>
          <w:rFonts w:ascii="Courier New" w:hAnsi="Courier New" w:cs="Courier New"/>
        </w:rPr>
        <w:t xml:space="preserve">администрации </w:t>
      </w:r>
    </w:p>
    <w:p w:rsidR="00A73231" w:rsidRDefault="00A73231" w:rsidP="00E34593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72C25">
        <w:rPr>
          <w:rFonts w:ascii="Courier New" w:hAnsi="Courier New" w:cs="Courier New"/>
        </w:rPr>
        <w:t xml:space="preserve">муниципального образования </w:t>
      </w:r>
      <w:r>
        <w:rPr>
          <w:rFonts w:ascii="Courier New" w:hAnsi="Courier New" w:cs="Courier New"/>
        </w:rPr>
        <w:t>«Нельхай» от 21.05.2019г. № 24-п</w:t>
      </w:r>
    </w:p>
    <w:p w:rsidR="00A73231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3231" w:rsidRDefault="00A73231" w:rsidP="0084591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Апхульта Аларского района Иркутской области</w:t>
      </w:r>
    </w:p>
    <w:p w:rsidR="00A73231" w:rsidRPr="00C428BE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3231" w:rsidRPr="00BE6DE5" w:rsidRDefault="00A73231" w:rsidP="00E3459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82C6C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457.5pt">
            <v:imagedata r:id="rId5" o:title="" croptop="3957f" cropbottom="31114f" gain="49807f"/>
          </v:shape>
        </w:pic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 xml:space="preserve">1. Контейнерная площадка, с. Апхульта, </w:t>
      </w:r>
      <w:r w:rsidRPr="00F1011E">
        <w:rPr>
          <w:rFonts w:ascii="Arial" w:hAnsi="Arial" w:cs="Arial"/>
        </w:rPr>
        <w:t>ул. 40 лет Победы д.5 кв.1 напротив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 xml:space="preserve">2. Контейнерная площадка, с. Апхульта, </w:t>
      </w:r>
      <w:r w:rsidRPr="00F1011E">
        <w:rPr>
          <w:rFonts w:ascii="Arial" w:hAnsi="Arial" w:cs="Arial"/>
        </w:rPr>
        <w:t>ул. 40 лет Победы д.10 напротив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 xml:space="preserve">3. Контейнерная площадка, с. Апхульта, </w:t>
      </w:r>
      <w:r w:rsidRPr="00F1011E">
        <w:rPr>
          <w:rFonts w:ascii="Arial" w:hAnsi="Arial" w:cs="Arial"/>
        </w:rPr>
        <w:t>ул. 40 лет Победы д.14 напротив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 xml:space="preserve">4. Контейнерная площадка, с. Апхульта, </w:t>
      </w:r>
      <w:r w:rsidRPr="00F1011E">
        <w:rPr>
          <w:rFonts w:ascii="Arial" w:hAnsi="Arial" w:cs="Arial"/>
        </w:rPr>
        <w:t>ул. 40 лет Победы д.18 напротив дома</w:t>
      </w:r>
    </w:p>
    <w:p w:rsidR="00A73231" w:rsidRPr="00F1011E" w:rsidRDefault="00A73231" w:rsidP="00F1011E">
      <w:pPr>
        <w:pStyle w:val="NoSpacing"/>
        <w:rPr>
          <w:rFonts w:ascii="Arial" w:hAnsi="Arial" w:cs="Arial"/>
        </w:rPr>
      </w:pPr>
      <w:r w:rsidRPr="00F1011E">
        <w:rPr>
          <w:rFonts w:ascii="Arial" w:hAnsi="Arial" w:cs="Arial"/>
          <w:szCs w:val="24"/>
        </w:rPr>
        <w:t xml:space="preserve">5. Контейнерная площадка, с. Апхульта, </w:t>
      </w:r>
      <w:r w:rsidRPr="00F1011E">
        <w:rPr>
          <w:rFonts w:ascii="Arial" w:hAnsi="Arial" w:cs="Arial"/>
        </w:rPr>
        <w:t>ул. Свердлова д.8, кв.2 около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</w:rPr>
        <w:t xml:space="preserve">6. </w:t>
      </w:r>
      <w:r w:rsidRPr="00F1011E">
        <w:rPr>
          <w:rFonts w:ascii="Arial" w:hAnsi="Arial" w:cs="Arial"/>
          <w:szCs w:val="24"/>
        </w:rPr>
        <w:t>Контейнерная площадка, с. Апхульта,</w:t>
      </w:r>
      <w:r w:rsidRPr="00F1011E">
        <w:rPr>
          <w:rFonts w:ascii="Arial" w:hAnsi="Arial" w:cs="Arial"/>
        </w:rPr>
        <w:t xml:space="preserve"> ул. Свердлова д.22 напротив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>7.  Контейнерная площадка, с. Апхульта,</w:t>
      </w:r>
      <w:r w:rsidRPr="00F1011E">
        <w:rPr>
          <w:rFonts w:ascii="Arial" w:hAnsi="Arial" w:cs="Arial"/>
        </w:rPr>
        <w:t xml:space="preserve"> ул. Свердлова д.30 около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>8. Контейнерная площадка, с. Апхульта,</w:t>
      </w:r>
      <w:r w:rsidRPr="00F1011E">
        <w:rPr>
          <w:rFonts w:ascii="Arial" w:hAnsi="Arial" w:cs="Arial"/>
        </w:rPr>
        <w:t xml:space="preserve"> ул. Свердлова д.44 напротив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>9. Контейнерная площадка, с. Апхульта,</w:t>
      </w:r>
      <w:r w:rsidRPr="00F1011E">
        <w:rPr>
          <w:rFonts w:ascii="Arial" w:hAnsi="Arial" w:cs="Arial"/>
        </w:rPr>
        <w:t xml:space="preserve"> ул. Ленина д.5 около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>10. Контейнерная площадка, с. Апхульта,</w:t>
      </w:r>
      <w:r w:rsidRPr="00F1011E">
        <w:rPr>
          <w:rFonts w:ascii="Arial" w:hAnsi="Arial" w:cs="Arial"/>
        </w:rPr>
        <w:t xml:space="preserve"> ул. Ленина д.13 около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>11. Контейнерная площадка, с. Апхульта,</w:t>
      </w:r>
      <w:r w:rsidRPr="00F1011E">
        <w:rPr>
          <w:rFonts w:ascii="Arial" w:hAnsi="Arial" w:cs="Arial"/>
        </w:rPr>
        <w:t xml:space="preserve"> ул. Октябрьская д.6 около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>12. Контейнерная площадка, с. Апхульта,</w:t>
      </w:r>
      <w:r w:rsidRPr="00F1011E">
        <w:rPr>
          <w:rFonts w:ascii="Arial" w:hAnsi="Arial" w:cs="Arial"/>
        </w:rPr>
        <w:t xml:space="preserve"> ул. Октябрьская д.26 около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>13. Контейнерная площадка, с. Апхульта,</w:t>
      </w:r>
      <w:r w:rsidRPr="00F1011E">
        <w:rPr>
          <w:rFonts w:ascii="Arial" w:hAnsi="Arial" w:cs="Arial"/>
        </w:rPr>
        <w:t xml:space="preserve"> ул. Октябрьская д.50 около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>14. Контейнерная площадка, с. Апхульта,</w:t>
      </w:r>
      <w:r w:rsidRPr="00F1011E">
        <w:rPr>
          <w:rFonts w:ascii="Arial" w:hAnsi="Arial" w:cs="Arial"/>
        </w:rPr>
        <w:t xml:space="preserve"> ул. Совхозная д.7 напротив дома</w:t>
      </w:r>
    </w:p>
    <w:p w:rsidR="00A73231" w:rsidRPr="00F1011E" w:rsidRDefault="00A73231" w:rsidP="00F1011E">
      <w:pPr>
        <w:pStyle w:val="NoSpacing"/>
        <w:rPr>
          <w:rFonts w:ascii="Arial" w:hAnsi="Arial" w:cs="Arial"/>
          <w:szCs w:val="24"/>
        </w:rPr>
      </w:pPr>
      <w:r w:rsidRPr="00F1011E">
        <w:rPr>
          <w:rFonts w:ascii="Arial" w:hAnsi="Arial" w:cs="Arial"/>
          <w:szCs w:val="24"/>
        </w:rPr>
        <w:t>15. Контейнерная площадка, с. Апхульта,</w:t>
      </w:r>
      <w:r w:rsidRPr="00F1011E">
        <w:rPr>
          <w:rFonts w:ascii="Arial" w:hAnsi="Arial" w:cs="Arial"/>
        </w:rPr>
        <w:t xml:space="preserve"> ул. Гагарина д.7 около дома</w:t>
      </w:r>
    </w:p>
    <w:p w:rsidR="00A73231" w:rsidRDefault="00A73231" w:rsidP="00F1011E">
      <w:pPr>
        <w:pStyle w:val="NoSpacing"/>
        <w:rPr>
          <w:rFonts w:ascii="Arial" w:hAnsi="Arial" w:cs="Arial"/>
        </w:rPr>
      </w:pPr>
      <w:r w:rsidRPr="00F1011E">
        <w:rPr>
          <w:rFonts w:ascii="Arial" w:hAnsi="Arial" w:cs="Arial"/>
          <w:szCs w:val="24"/>
        </w:rPr>
        <w:t>16. Контейнерная площадка, с. Апхульта,</w:t>
      </w:r>
      <w:r w:rsidRPr="00F1011E">
        <w:rPr>
          <w:rFonts w:ascii="Arial" w:hAnsi="Arial" w:cs="Arial"/>
        </w:rPr>
        <w:t xml:space="preserve"> ул. Кирова д.3 напротив дома</w:t>
      </w:r>
    </w:p>
    <w:p w:rsidR="00A73231" w:rsidRDefault="00A73231" w:rsidP="00F1011E">
      <w:pPr>
        <w:pStyle w:val="NoSpacing"/>
        <w:rPr>
          <w:rFonts w:ascii="Arial" w:hAnsi="Arial" w:cs="Arial"/>
        </w:rPr>
      </w:pPr>
    </w:p>
    <w:p w:rsidR="00A73231" w:rsidRDefault="00A73231" w:rsidP="00F1011E">
      <w:pPr>
        <w:pStyle w:val="NoSpacing"/>
        <w:rPr>
          <w:rFonts w:ascii="Arial" w:hAnsi="Arial" w:cs="Arial"/>
        </w:rPr>
      </w:pPr>
    </w:p>
    <w:p w:rsidR="00A73231" w:rsidRDefault="00A73231" w:rsidP="00F1011E">
      <w:pPr>
        <w:pStyle w:val="NoSpacing"/>
        <w:rPr>
          <w:rFonts w:ascii="Arial" w:hAnsi="Arial" w:cs="Arial"/>
        </w:rPr>
      </w:pPr>
    </w:p>
    <w:p w:rsidR="00A73231" w:rsidRDefault="00A73231" w:rsidP="00F1011E">
      <w:pPr>
        <w:pStyle w:val="NoSpacing"/>
        <w:rPr>
          <w:rFonts w:ascii="Arial" w:hAnsi="Arial" w:cs="Arial"/>
        </w:rPr>
      </w:pPr>
    </w:p>
    <w:p w:rsidR="00A73231" w:rsidRDefault="00A73231" w:rsidP="00F1011E">
      <w:pPr>
        <w:pStyle w:val="NoSpacing"/>
        <w:rPr>
          <w:rFonts w:ascii="Arial" w:hAnsi="Arial" w:cs="Arial"/>
        </w:rPr>
      </w:pPr>
    </w:p>
    <w:p w:rsidR="00A73231" w:rsidRDefault="00A73231" w:rsidP="00F1011E">
      <w:pPr>
        <w:pStyle w:val="NoSpacing"/>
        <w:rPr>
          <w:rFonts w:ascii="Arial" w:hAnsi="Arial" w:cs="Arial"/>
        </w:rPr>
      </w:pPr>
    </w:p>
    <w:p w:rsidR="00A73231" w:rsidRPr="00F1011E" w:rsidRDefault="00A73231" w:rsidP="00F1011E">
      <w:pPr>
        <w:pStyle w:val="NoSpacing"/>
        <w:rPr>
          <w:rFonts w:ascii="Arial" w:hAnsi="Arial" w:cs="Arial"/>
        </w:rPr>
      </w:pPr>
    </w:p>
    <w:p w:rsidR="00A73231" w:rsidRDefault="00A73231" w:rsidP="00833A74">
      <w:pPr>
        <w:pStyle w:val="NoSpacing"/>
        <w:rPr>
          <w:rFonts w:ascii="Arial" w:hAnsi="Arial" w:cs="Arial"/>
          <w:szCs w:val="24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2 к постановлению </w:t>
      </w:r>
      <w:r w:rsidRPr="00D72C25">
        <w:rPr>
          <w:rFonts w:ascii="Courier New" w:hAnsi="Courier New" w:cs="Courier New"/>
        </w:rPr>
        <w:t xml:space="preserve">администрации </w:t>
      </w:r>
    </w:p>
    <w:p w:rsidR="00A73231" w:rsidRDefault="00A73231" w:rsidP="003A34EC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72C25">
        <w:rPr>
          <w:rFonts w:ascii="Courier New" w:hAnsi="Courier New" w:cs="Courier New"/>
        </w:rPr>
        <w:t xml:space="preserve">муниципального образования </w:t>
      </w:r>
      <w:r>
        <w:rPr>
          <w:rFonts w:ascii="Courier New" w:hAnsi="Courier New" w:cs="Courier New"/>
        </w:rPr>
        <w:t>«Нельхай» от 21.05.2019г. № 24-п</w:t>
      </w:r>
    </w:p>
    <w:p w:rsidR="00A73231" w:rsidRDefault="00A73231" w:rsidP="00B826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231" w:rsidRDefault="00A73231" w:rsidP="00B826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231" w:rsidRDefault="00A73231" w:rsidP="00B826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дер. Мольта Аларского района Иркутской области</w:t>
      </w:r>
    </w:p>
    <w:p w:rsidR="00A73231" w:rsidRDefault="00A73231" w:rsidP="003A34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3231" w:rsidRPr="00BE6DE5" w:rsidRDefault="00A73231" w:rsidP="00E416C4">
      <w:pPr>
        <w:pStyle w:val="NoSpacing"/>
        <w:rPr>
          <w:rFonts w:ascii="Arial" w:hAnsi="Arial" w:cs="Arial"/>
          <w:szCs w:val="24"/>
        </w:rPr>
      </w:pPr>
      <w:r w:rsidRPr="00182C6C">
        <w:rPr>
          <w:rFonts w:ascii="Arial" w:hAnsi="Arial" w:cs="Arial"/>
          <w:szCs w:val="24"/>
        </w:rPr>
        <w:pict>
          <v:shape id="_x0000_i1026" type="#_x0000_t75" style="width:741pt;height:358.5pt">
            <v:imagedata r:id="rId6" o:title="" croptop="8177f" cropbottom="26146f" gain="45875f"/>
          </v:shape>
        </w:pict>
      </w:r>
    </w:p>
    <w:p w:rsidR="00A73231" w:rsidRDefault="00A73231" w:rsidP="00E416C4">
      <w:pPr>
        <w:pStyle w:val="NoSpacing"/>
        <w:rPr>
          <w:rFonts w:ascii="Arial" w:hAnsi="Arial" w:cs="Arial"/>
          <w:szCs w:val="24"/>
        </w:rPr>
      </w:pPr>
    </w:p>
    <w:p w:rsidR="00A73231" w:rsidRDefault="00A73231" w:rsidP="00B826D9">
      <w:pPr>
        <w:pStyle w:val="NoSpacing"/>
        <w:numPr>
          <w:ilvl w:val="0"/>
          <w:numId w:val="3"/>
        </w:numPr>
        <w:rPr>
          <w:rFonts w:ascii="Courier New" w:hAnsi="Courier New" w:cs="Courier New"/>
        </w:rPr>
      </w:pPr>
      <w:r w:rsidRPr="00E416C4">
        <w:rPr>
          <w:rFonts w:ascii="Arial" w:hAnsi="Arial" w:cs="Arial"/>
          <w:szCs w:val="24"/>
        </w:rPr>
        <w:t xml:space="preserve">Контейнерная площадка,  </w:t>
      </w:r>
      <w:r>
        <w:rPr>
          <w:rFonts w:ascii="Arial" w:hAnsi="Arial" w:cs="Arial"/>
          <w:szCs w:val="24"/>
        </w:rPr>
        <w:t xml:space="preserve">д. Мольта,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>Трактовая</w:t>
      </w:r>
      <w:r w:rsidRPr="00590E26">
        <w:rPr>
          <w:rFonts w:ascii="Courier New" w:hAnsi="Courier New" w:cs="Courier New"/>
        </w:rPr>
        <w:t>, д.</w:t>
      </w:r>
      <w:r>
        <w:rPr>
          <w:rFonts w:ascii="Courier New" w:hAnsi="Courier New" w:cs="Courier New"/>
        </w:rPr>
        <w:t>8 около дома</w:t>
      </w:r>
    </w:p>
    <w:p w:rsidR="00A73231" w:rsidRPr="00B826D9" w:rsidRDefault="00A73231" w:rsidP="00B826D9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E416C4">
        <w:rPr>
          <w:rFonts w:ascii="Arial" w:hAnsi="Arial" w:cs="Arial"/>
          <w:szCs w:val="24"/>
        </w:rPr>
        <w:t xml:space="preserve">Контейнерная площадка,  </w:t>
      </w:r>
      <w:r>
        <w:rPr>
          <w:rFonts w:ascii="Arial" w:hAnsi="Arial" w:cs="Arial"/>
          <w:szCs w:val="24"/>
        </w:rPr>
        <w:t xml:space="preserve">д. Мольта,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>Трактовая</w:t>
      </w:r>
      <w:r w:rsidRPr="00590E26">
        <w:rPr>
          <w:rFonts w:ascii="Courier New" w:hAnsi="Courier New" w:cs="Courier New"/>
        </w:rPr>
        <w:t>, д.</w:t>
      </w:r>
      <w:r>
        <w:rPr>
          <w:rFonts w:ascii="Courier New" w:hAnsi="Courier New" w:cs="Courier New"/>
        </w:rPr>
        <w:t>15 около дома</w:t>
      </w:r>
    </w:p>
    <w:p w:rsidR="00A73231" w:rsidRPr="00036F62" w:rsidRDefault="00A73231" w:rsidP="00B826D9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E416C4">
        <w:rPr>
          <w:rFonts w:ascii="Arial" w:hAnsi="Arial" w:cs="Arial"/>
          <w:szCs w:val="24"/>
        </w:rPr>
        <w:t xml:space="preserve">Контейнерная площадка,  </w:t>
      </w:r>
      <w:r>
        <w:rPr>
          <w:rFonts w:ascii="Arial" w:hAnsi="Arial" w:cs="Arial"/>
          <w:szCs w:val="24"/>
        </w:rPr>
        <w:t>д. Мольта,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Трактовая</w:t>
      </w:r>
      <w:r w:rsidRPr="00590E26">
        <w:rPr>
          <w:rFonts w:ascii="Courier New" w:hAnsi="Courier New" w:cs="Courier New"/>
        </w:rPr>
        <w:t>, д.</w:t>
      </w:r>
      <w:r>
        <w:rPr>
          <w:rFonts w:ascii="Courier New" w:hAnsi="Courier New" w:cs="Courier New"/>
        </w:rPr>
        <w:t>36 около дома</w:t>
      </w:r>
    </w:p>
    <w:p w:rsidR="00A73231" w:rsidRPr="00036F62" w:rsidRDefault="00A73231" w:rsidP="00B826D9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E416C4">
        <w:rPr>
          <w:rFonts w:ascii="Arial" w:hAnsi="Arial" w:cs="Arial"/>
          <w:szCs w:val="24"/>
        </w:rPr>
        <w:t xml:space="preserve">Контейнерная площадка,  </w:t>
      </w:r>
      <w:r>
        <w:rPr>
          <w:rFonts w:ascii="Arial" w:hAnsi="Arial" w:cs="Arial"/>
          <w:szCs w:val="24"/>
        </w:rPr>
        <w:t xml:space="preserve">д. Мольта,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Трактовая</w:t>
      </w:r>
      <w:r w:rsidRPr="00590E26">
        <w:rPr>
          <w:rFonts w:ascii="Courier New" w:hAnsi="Courier New" w:cs="Courier New"/>
        </w:rPr>
        <w:t>, д.</w:t>
      </w:r>
      <w:r>
        <w:rPr>
          <w:rFonts w:ascii="Courier New" w:hAnsi="Courier New" w:cs="Courier New"/>
        </w:rPr>
        <w:t>46 около дома</w:t>
      </w:r>
    </w:p>
    <w:p w:rsidR="00A73231" w:rsidRPr="00036F62" w:rsidRDefault="00A73231" w:rsidP="00B826D9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E416C4">
        <w:rPr>
          <w:rFonts w:ascii="Arial" w:hAnsi="Arial" w:cs="Arial"/>
          <w:szCs w:val="24"/>
        </w:rPr>
        <w:t xml:space="preserve">Контейнерная площадка,  </w:t>
      </w:r>
      <w:r>
        <w:rPr>
          <w:rFonts w:ascii="Arial" w:hAnsi="Arial" w:cs="Arial"/>
          <w:szCs w:val="24"/>
        </w:rPr>
        <w:t>д. Мольта,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Трактовая</w:t>
      </w:r>
      <w:r w:rsidRPr="00590E26">
        <w:rPr>
          <w:rFonts w:ascii="Courier New" w:hAnsi="Courier New" w:cs="Courier New"/>
        </w:rPr>
        <w:t>, д.</w:t>
      </w:r>
      <w:r>
        <w:rPr>
          <w:rFonts w:ascii="Courier New" w:hAnsi="Courier New" w:cs="Courier New"/>
        </w:rPr>
        <w:t>54 напротив дома</w:t>
      </w:r>
    </w:p>
    <w:p w:rsidR="00A73231" w:rsidRPr="00BE6DE5" w:rsidRDefault="00A73231" w:rsidP="00036F62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E416C4">
        <w:rPr>
          <w:rFonts w:ascii="Arial" w:hAnsi="Arial" w:cs="Arial"/>
          <w:szCs w:val="24"/>
        </w:rPr>
        <w:t xml:space="preserve">Контейнерная площадка,  </w:t>
      </w:r>
      <w:r>
        <w:rPr>
          <w:rFonts w:ascii="Arial" w:hAnsi="Arial" w:cs="Arial"/>
          <w:szCs w:val="24"/>
        </w:rPr>
        <w:t>д. Мольта,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Трактовая</w:t>
      </w:r>
      <w:r w:rsidRPr="00590E26">
        <w:rPr>
          <w:rFonts w:ascii="Courier New" w:hAnsi="Courier New" w:cs="Courier New"/>
        </w:rPr>
        <w:t>, д.</w:t>
      </w:r>
      <w:r>
        <w:rPr>
          <w:rFonts w:ascii="Courier New" w:hAnsi="Courier New" w:cs="Courier New"/>
        </w:rPr>
        <w:t>57 напротив дома</w:t>
      </w:r>
    </w:p>
    <w:p w:rsidR="00A73231" w:rsidRDefault="00A73231" w:rsidP="00BE6DE5">
      <w:pPr>
        <w:pStyle w:val="NoSpacing"/>
        <w:rPr>
          <w:rFonts w:ascii="Courier New" w:hAnsi="Courier New" w:cs="Courier New"/>
        </w:rPr>
      </w:pPr>
    </w:p>
    <w:p w:rsidR="00A73231" w:rsidRDefault="00A73231" w:rsidP="00FD0FCE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3 к постановлению </w:t>
      </w:r>
      <w:r w:rsidRPr="00D72C25">
        <w:rPr>
          <w:rFonts w:ascii="Courier New" w:hAnsi="Courier New" w:cs="Courier New"/>
        </w:rPr>
        <w:t xml:space="preserve">администрации </w:t>
      </w:r>
    </w:p>
    <w:p w:rsidR="00A73231" w:rsidRDefault="00A73231" w:rsidP="00FD0FCE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72C25">
        <w:rPr>
          <w:rFonts w:ascii="Courier New" w:hAnsi="Courier New" w:cs="Courier New"/>
        </w:rPr>
        <w:t xml:space="preserve">муниципального образования </w:t>
      </w:r>
      <w:r>
        <w:rPr>
          <w:rFonts w:ascii="Courier New" w:hAnsi="Courier New" w:cs="Courier New"/>
        </w:rPr>
        <w:t>«Нельхай» от 21.05.2019г. № 24-п</w:t>
      </w:r>
    </w:p>
    <w:p w:rsidR="00A73231" w:rsidRDefault="00A73231" w:rsidP="00B826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231" w:rsidRDefault="00A73231" w:rsidP="00B826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дер. Кундулун Аларского района Иркутской области</w:t>
      </w:r>
    </w:p>
    <w:p w:rsidR="00A73231" w:rsidRDefault="00A73231" w:rsidP="005E4C76">
      <w:pPr>
        <w:pStyle w:val="NoSpacing"/>
        <w:rPr>
          <w:rFonts w:ascii="Arial" w:hAnsi="Arial" w:cs="Arial"/>
          <w:szCs w:val="24"/>
        </w:rPr>
      </w:pPr>
    </w:p>
    <w:p w:rsidR="00A73231" w:rsidRPr="00BE6DE5" w:rsidRDefault="00A73231" w:rsidP="005E4C76">
      <w:pPr>
        <w:pStyle w:val="NoSpacing"/>
        <w:rPr>
          <w:rFonts w:ascii="Arial" w:hAnsi="Arial" w:cs="Arial"/>
          <w:szCs w:val="24"/>
        </w:rPr>
      </w:pPr>
      <w:r w:rsidRPr="00182C6C">
        <w:rPr>
          <w:rFonts w:ascii="Arial" w:hAnsi="Arial" w:cs="Arial"/>
          <w:szCs w:val="24"/>
        </w:rPr>
        <w:pict>
          <v:shape id="_x0000_i1027" type="#_x0000_t75" style="width:716.25pt;height:411pt">
            <v:imagedata r:id="rId7" o:title="" croptop="7507f" cropbottom="26161f" cropright="10903f" gain="53740f"/>
          </v:shape>
        </w:pict>
      </w:r>
    </w:p>
    <w:p w:rsidR="00A73231" w:rsidRDefault="00A73231" w:rsidP="00B367E9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Контейнерная площадка,</w:t>
      </w:r>
      <w:r w:rsidRPr="00E416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д. Кундулун,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Озерная, д.4 около дома</w:t>
      </w:r>
    </w:p>
    <w:p w:rsidR="00A73231" w:rsidRPr="00036F62" w:rsidRDefault="00A73231" w:rsidP="00B367E9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Контейнерная площадка,</w:t>
      </w:r>
      <w:r w:rsidRPr="00E416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д. Кундулун,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Озерная, д.11 около дома</w:t>
      </w:r>
    </w:p>
    <w:p w:rsidR="00A73231" w:rsidRPr="00036F62" w:rsidRDefault="00A73231" w:rsidP="00B367E9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Контейнерная площадка,</w:t>
      </w:r>
      <w:r w:rsidRPr="00E416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д. Кундулун,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Озерная, д.23 напротив дома</w:t>
      </w:r>
    </w:p>
    <w:p w:rsidR="00A73231" w:rsidRDefault="00A73231" w:rsidP="00036F62">
      <w:pPr>
        <w:pStyle w:val="NoSpacing"/>
        <w:rPr>
          <w:rFonts w:ascii="Arial" w:hAnsi="Arial" w:cs="Arial"/>
          <w:szCs w:val="24"/>
        </w:rPr>
      </w:pPr>
    </w:p>
    <w:p w:rsidR="00A73231" w:rsidRDefault="00A73231" w:rsidP="009254BD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4 к постановлению </w:t>
      </w:r>
      <w:r w:rsidRPr="00D72C25">
        <w:rPr>
          <w:rFonts w:ascii="Courier New" w:hAnsi="Courier New" w:cs="Courier New"/>
        </w:rPr>
        <w:t xml:space="preserve">администрации </w:t>
      </w:r>
    </w:p>
    <w:p w:rsidR="00A73231" w:rsidRDefault="00A73231" w:rsidP="009254BD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72C25">
        <w:rPr>
          <w:rFonts w:ascii="Courier New" w:hAnsi="Courier New" w:cs="Courier New"/>
        </w:rPr>
        <w:t xml:space="preserve">муниципального образования </w:t>
      </w:r>
      <w:r>
        <w:rPr>
          <w:rFonts w:ascii="Courier New" w:hAnsi="Courier New" w:cs="Courier New"/>
        </w:rPr>
        <w:t>«Нельхай» от 21.05.2019г. № 24-п</w:t>
      </w:r>
    </w:p>
    <w:p w:rsidR="00A73231" w:rsidRDefault="00A73231" w:rsidP="009254B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3231" w:rsidRDefault="00A73231" w:rsidP="005E4C76">
      <w:pPr>
        <w:pStyle w:val="NoSpacing"/>
        <w:rPr>
          <w:rFonts w:ascii="Arial" w:hAnsi="Arial" w:cs="Arial"/>
          <w:szCs w:val="24"/>
        </w:rPr>
      </w:pPr>
    </w:p>
    <w:p w:rsidR="00A73231" w:rsidRDefault="00A73231" w:rsidP="00B826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дер. Нельхай Аларского района Иркутской области</w:t>
      </w:r>
    </w:p>
    <w:p w:rsidR="00A73231" w:rsidRDefault="00A73231" w:rsidP="005E4C76">
      <w:pPr>
        <w:pStyle w:val="NoSpacing"/>
        <w:rPr>
          <w:rFonts w:ascii="Arial" w:hAnsi="Arial" w:cs="Arial"/>
          <w:szCs w:val="24"/>
        </w:rPr>
      </w:pPr>
    </w:p>
    <w:p w:rsidR="00A73231" w:rsidRPr="00105053" w:rsidRDefault="00A73231" w:rsidP="005E4C76">
      <w:pPr>
        <w:pStyle w:val="NoSpacing"/>
        <w:rPr>
          <w:rFonts w:ascii="Arial" w:hAnsi="Arial" w:cs="Arial"/>
          <w:szCs w:val="24"/>
        </w:rPr>
      </w:pPr>
      <w:r w:rsidRPr="00182C6C">
        <w:rPr>
          <w:rFonts w:ascii="Arial" w:hAnsi="Arial" w:cs="Arial"/>
          <w:szCs w:val="24"/>
        </w:rPr>
        <w:pict>
          <v:shape id="_x0000_i1028" type="#_x0000_t75" style="width:758.25pt;height:423.75pt">
            <v:imagedata r:id="rId8" o:title="" croptop="7260f" cropbottom="19141f" gain="53740f"/>
          </v:shape>
        </w:pict>
      </w:r>
    </w:p>
    <w:p w:rsidR="00A73231" w:rsidRDefault="00A73231" w:rsidP="00036F62">
      <w:pPr>
        <w:pStyle w:val="NoSpacing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Arial" w:hAnsi="Arial" w:cs="Arial"/>
          <w:szCs w:val="24"/>
        </w:rPr>
        <w:t xml:space="preserve">Контейнерная площадка, д. Нельхай,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Юбилейная, д.1, кв.1 напротив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Юбилейная, д.7, кв.2 около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Юбилейная, д.12, кв.2 напротив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Солнечная, д.4 около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Солнечная, д.5 напротив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Солнечная, д.10 около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Мира, д.5 около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Мира, д.11 около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Мира, д.14 около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Мира, д.20 около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Лосова, д.1 около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Лосова, д.5 около дома</w:t>
      </w:r>
    </w:p>
    <w:p w:rsidR="00A73231" w:rsidRPr="00036F6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Лосова, д.10 напротив дома</w:t>
      </w:r>
    </w:p>
    <w:p w:rsidR="00A73231" w:rsidRPr="00232692" w:rsidRDefault="00A73231" w:rsidP="00036F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Контейнерная площадка, д. Нельхай,</w:t>
      </w:r>
      <w:r w:rsidRPr="00036F62">
        <w:rPr>
          <w:rFonts w:ascii="Courier New" w:hAnsi="Courier New" w:cs="Courier New"/>
        </w:rPr>
        <w:t xml:space="preserve"> </w:t>
      </w:r>
      <w:r w:rsidRPr="00590E26">
        <w:rPr>
          <w:rFonts w:ascii="Courier New" w:hAnsi="Courier New" w:cs="Courier New"/>
        </w:rPr>
        <w:t>ул.</w:t>
      </w:r>
      <w:r>
        <w:rPr>
          <w:rFonts w:ascii="Courier New" w:hAnsi="Courier New" w:cs="Courier New"/>
        </w:rPr>
        <w:t xml:space="preserve"> Школьная, д.7 около дома</w:t>
      </w:r>
    </w:p>
    <w:sectPr w:rsidR="00A73231" w:rsidRPr="00232692" w:rsidSect="00BE6DE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6DE"/>
    <w:multiLevelType w:val="hybridMultilevel"/>
    <w:tmpl w:val="ABF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E4199"/>
    <w:multiLevelType w:val="hybridMultilevel"/>
    <w:tmpl w:val="10CE2B2C"/>
    <w:lvl w:ilvl="0" w:tplc="ECB4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33DD9"/>
    <w:multiLevelType w:val="hybridMultilevel"/>
    <w:tmpl w:val="5148C810"/>
    <w:lvl w:ilvl="0" w:tplc="1D7EA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21B"/>
    <w:rsid w:val="00025FF7"/>
    <w:rsid w:val="00033B25"/>
    <w:rsid w:val="00036F62"/>
    <w:rsid w:val="00055E95"/>
    <w:rsid w:val="00105053"/>
    <w:rsid w:val="00132FBD"/>
    <w:rsid w:val="00136747"/>
    <w:rsid w:val="00182C6C"/>
    <w:rsid w:val="001C0981"/>
    <w:rsid w:val="001D277C"/>
    <w:rsid w:val="001F7681"/>
    <w:rsid w:val="00232692"/>
    <w:rsid w:val="00273597"/>
    <w:rsid w:val="002B101C"/>
    <w:rsid w:val="00354A77"/>
    <w:rsid w:val="003A34EC"/>
    <w:rsid w:val="003B2B17"/>
    <w:rsid w:val="003F1206"/>
    <w:rsid w:val="005367D8"/>
    <w:rsid w:val="005451E1"/>
    <w:rsid w:val="0057084E"/>
    <w:rsid w:val="00590E26"/>
    <w:rsid w:val="005B4665"/>
    <w:rsid w:val="005D27BD"/>
    <w:rsid w:val="005D541F"/>
    <w:rsid w:val="005E4C76"/>
    <w:rsid w:val="006C1C65"/>
    <w:rsid w:val="0074321B"/>
    <w:rsid w:val="0074771A"/>
    <w:rsid w:val="00822DB4"/>
    <w:rsid w:val="00833A74"/>
    <w:rsid w:val="00845917"/>
    <w:rsid w:val="0089016C"/>
    <w:rsid w:val="009254BD"/>
    <w:rsid w:val="009366C0"/>
    <w:rsid w:val="0095317E"/>
    <w:rsid w:val="00964A76"/>
    <w:rsid w:val="009D049A"/>
    <w:rsid w:val="00A31FB2"/>
    <w:rsid w:val="00A343FB"/>
    <w:rsid w:val="00A638AC"/>
    <w:rsid w:val="00A73231"/>
    <w:rsid w:val="00AE3A05"/>
    <w:rsid w:val="00B367E9"/>
    <w:rsid w:val="00B36D4D"/>
    <w:rsid w:val="00B62414"/>
    <w:rsid w:val="00B826D9"/>
    <w:rsid w:val="00BE6DE5"/>
    <w:rsid w:val="00BF309C"/>
    <w:rsid w:val="00C12F59"/>
    <w:rsid w:val="00C35935"/>
    <w:rsid w:val="00C428BE"/>
    <w:rsid w:val="00CB168E"/>
    <w:rsid w:val="00CE0D2F"/>
    <w:rsid w:val="00D527E2"/>
    <w:rsid w:val="00D718FD"/>
    <w:rsid w:val="00D72C25"/>
    <w:rsid w:val="00D97807"/>
    <w:rsid w:val="00E11F4C"/>
    <w:rsid w:val="00E34593"/>
    <w:rsid w:val="00E416C4"/>
    <w:rsid w:val="00F03045"/>
    <w:rsid w:val="00F1011E"/>
    <w:rsid w:val="00F9714C"/>
    <w:rsid w:val="00FB1693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321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6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04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32692"/>
    <w:rPr>
      <w:lang w:eastAsia="en-US"/>
    </w:rPr>
  </w:style>
  <w:style w:type="paragraph" w:styleId="NormalWeb">
    <w:name w:val="Normal (Web)"/>
    <w:basedOn w:val="Normal"/>
    <w:uiPriority w:val="99"/>
    <w:rsid w:val="00E11F4C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B6241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7</Pages>
  <Words>696</Words>
  <Characters>3970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пк</cp:lastModifiedBy>
  <cp:revision>23</cp:revision>
  <cp:lastPrinted>2019-04-19T02:46:00Z</cp:lastPrinted>
  <dcterms:created xsi:type="dcterms:W3CDTF">2018-08-31T08:42:00Z</dcterms:created>
  <dcterms:modified xsi:type="dcterms:W3CDTF">2019-04-19T02:47:00Z</dcterms:modified>
</cp:coreProperties>
</file>