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61" w:rsidRPr="000F1124" w:rsidRDefault="00584F61" w:rsidP="006C6AAD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27.05.2021</w:t>
      </w:r>
      <w:r w:rsidRPr="00BD2B2A">
        <w:rPr>
          <w:rFonts w:ascii="Arial" w:hAnsi="Arial" w:cs="Arial"/>
          <w:b/>
          <w:caps/>
          <w:sz w:val="32"/>
          <w:szCs w:val="32"/>
        </w:rPr>
        <w:t>. г.</w:t>
      </w:r>
      <w:r>
        <w:rPr>
          <w:rFonts w:ascii="Arial" w:hAnsi="Arial" w:cs="Arial"/>
          <w:b/>
          <w:sz w:val="32"/>
          <w:szCs w:val="32"/>
        </w:rPr>
        <w:t xml:space="preserve"> № 15-П</w:t>
      </w:r>
    </w:p>
    <w:p w:rsidR="00584F61" w:rsidRPr="000F1124" w:rsidRDefault="00584F61" w:rsidP="006C6A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4F61" w:rsidRPr="000F1124" w:rsidRDefault="00584F61" w:rsidP="006C6A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584F61" w:rsidRPr="000F1124" w:rsidRDefault="00584F61" w:rsidP="006C6A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4F61" w:rsidRPr="000F1124" w:rsidRDefault="00584F61" w:rsidP="006C6AAD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НЕЛЬХАЙ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584F61" w:rsidRPr="000F1124" w:rsidRDefault="00584F61" w:rsidP="006C6AAD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84F61" w:rsidRPr="000F1124" w:rsidRDefault="00584F61" w:rsidP="006C6AAD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bookmarkStart w:id="0" w:name="_GoBack"/>
      <w:bookmarkEnd w:id="0"/>
    </w:p>
    <w:p w:rsidR="00584F61" w:rsidRPr="00CE335F" w:rsidRDefault="00584F61" w:rsidP="006C6AAD">
      <w:pPr>
        <w:pStyle w:val="NoSpacing"/>
        <w:jc w:val="center"/>
        <w:rPr>
          <w:rFonts w:ascii="Arial" w:hAnsi="Arial" w:cs="Arial"/>
          <w:kern w:val="2"/>
          <w:sz w:val="24"/>
          <w:szCs w:val="24"/>
        </w:rPr>
      </w:pPr>
    </w:p>
    <w:p w:rsidR="00584F61" w:rsidRPr="004841BB" w:rsidRDefault="00584F61" w:rsidP="006C6AAD">
      <w:pPr>
        <w:spacing w:after="0"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32"/>
          <w:szCs w:val="32"/>
        </w:rPr>
        <w:t>«О ВНЕСЕНИИ ИЗМЕНЕНИЙ В ПОСТАНОВЛЕНИЕ ОТ 20.12.19Г. №47-П «</w:t>
      </w:r>
      <w:r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0F1124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hAnsi="Arial" w:cs="Arial"/>
          <w:b/>
          <w:kern w:val="2"/>
          <w:sz w:val="32"/>
          <w:szCs w:val="32"/>
          <w:lang w:eastAsia="ru-RU"/>
        </w:rPr>
        <w:t>ПЕРЕДАЧА ГРАЖДАНАМИ ПРИВАТИЗИРОВАННЫХ ЖИЛЫХ ПОМЕЩЕНИЙ В МУНИЦИПАЛЬНУЮ СОБСТВЕННОСТЬ МУНИЦИПАЛЬНОГО ОБРАЗОВАНИЯ «НЕЛЬХАЙ</w:t>
      </w:r>
      <w:r w:rsidRPr="000F1124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:rsidR="00584F61" w:rsidRPr="00CE335F" w:rsidRDefault="00584F61" w:rsidP="006C6AAD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84F61" w:rsidRDefault="00584F61" w:rsidP="006C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74FDA">
        <w:rPr>
          <w:rFonts w:ascii="Arial" w:hAnsi="Arial" w:cs="Arial"/>
          <w:sz w:val="24"/>
          <w:szCs w:val="28"/>
        </w:rPr>
        <w:t>В соответствии в соответствии с Гражданским кодексом Российской Федерации, Жилищным кодексом Российской Федерации, Федеральным законом от 2</w:t>
      </w:r>
      <w:r>
        <w:rPr>
          <w:rFonts w:ascii="Arial" w:hAnsi="Arial" w:cs="Arial"/>
          <w:sz w:val="24"/>
          <w:szCs w:val="28"/>
        </w:rPr>
        <w:t xml:space="preserve">9 декабря 2004 года № 189-ФЗ «О </w:t>
      </w:r>
      <w:r w:rsidRPr="00674FDA">
        <w:rPr>
          <w:rFonts w:ascii="Arial" w:hAnsi="Arial" w:cs="Arial"/>
          <w:sz w:val="24"/>
          <w:szCs w:val="28"/>
        </w:rPr>
        <w:t xml:space="preserve">введении в действие Жилищного кодекса Российской Федерации», Законом Российской Федерации </w:t>
      </w:r>
      <w:r>
        <w:rPr>
          <w:rFonts w:ascii="Arial" w:hAnsi="Arial" w:cs="Arial"/>
          <w:sz w:val="24"/>
          <w:szCs w:val="28"/>
        </w:rPr>
        <w:t xml:space="preserve">от 4 июля 1991 года № 1541-1 «О </w:t>
      </w:r>
      <w:r w:rsidRPr="00674FDA">
        <w:rPr>
          <w:rFonts w:ascii="Arial" w:hAnsi="Arial" w:cs="Arial"/>
          <w:sz w:val="24"/>
          <w:szCs w:val="28"/>
        </w:rPr>
        <w:t>приватизации жилищного фонда в Российской Федерации»</w:t>
      </w:r>
      <w:r w:rsidRPr="00674FDA">
        <w:rPr>
          <w:rFonts w:ascii="Arial" w:hAnsi="Arial" w:cs="Arial"/>
          <w:kern w:val="2"/>
          <w:sz w:val="24"/>
          <w:szCs w:val="28"/>
        </w:rPr>
        <w:t>, Федеральным законом</w:t>
      </w:r>
      <w:r>
        <w:rPr>
          <w:rFonts w:ascii="Arial" w:hAnsi="Arial" w:cs="Arial"/>
          <w:kern w:val="2"/>
          <w:sz w:val="24"/>
          <w:szCs w:val="28"/>
        </w:rPr>
        <w:t xml:space="preserve"> от 27 июля 2010 года № </w:t>
      </w:r>
      <w:r w:rsidRPr="00674FDA">
        <w:rPr>
          <w:rFonts w:ascii="Arial" w:hAnsi="Arial" w:cs="Arial"/>
          <w:kern w:val="2"/>
          <w:sz w:val="24"/>
          <w:szCs w:val="28"/>
        </w:rPr>
        <w:t>210</w:t>
      </w:r>
      <w:r w:rsidRPr="00674FDA">
        <w:rPr>
          <w:rFonts w:ascii="Arial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hAnsi="Arial" w:cs="Arial"/>
          <w:kern w:val="2"/>
          <w:sz w:val="24"/>
          <w:szCs w:val="28"/>
        </w:rPr>
        <w:t>Порядком</w:t>
      </w:r>
      <w:r w:rsidRPr="00CB7FF1">
        <w:rPr>
          <w:rFonts w:ascii="Arial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«Нельхай» </w:t>
      </w:r>
      <w:r w:rsidRPr="00AE3EB9">
        <w:rPr>
          <w:rFonts w:ascii="Arial" w:hAnsi="Arial" w:cs="Arial"/>
          <w:kern w:val="2"/>
          <w:sz w:val="24"/>
          <w:szCs w:val="28"/>
        </w:rPr>
        <w:t>от 20 января 2012 года № 1-п</w:t>
      </w:r>
      <w:r>
        <w:rPr>
          <w:rFonts w:ascii="Arial" w:hAnsi="Arial" w:cs="Arial"/>
          <w:kern w:val="2"/>
          <w:sz w:val="24"/>
          <w:szCs w:val="28"/>
        </w:rPr>
        <w:t xml:space="preserve">, </w:t>
      </w:r>
      <w:r w:rsidRPr="00C81F35">
        <w:rPr>
          <w:rFonts w:ascii="Arial" w:hAnsi="Arial" w:cs="Arial"/>
          <w:sz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</w:rPr>
        <w:t>Нельхай</w:t>
      </w:r>
      <w:r w:rsidRPr="00C81F35">
        <w:rPr>
          <w:rFonts w:ascii="Arial" w:hAnsi="Arial" w:cs="Arial"/>
          <w:sz w:val="24"/>
        </w:rPr>
        <w:t>», администрация муниц</w:t>
      </w:r>
      <w:r>
        <w:rPr>
          <w:rFonts w:ascii="Arial" w:hAnsi="Arial" w:cs="Arial"/>
          <w:sz w:val="24"/>
        </w:rPr>
        <w:t>ипального образования «Нельхай»:</w:t>
      </w:r>
    </w:p>
    <w:p w:rsidR="00584F61" w:rsidRDefault="00584F61" w:rsidP="006C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84F61" w:rsidRPr="00BD2B2A" w:rsidRDefault="00584F61" w:rsidP="006C6AAD">
      <w:pPr>
        <w:pStyle w:val="NoSpacing"/>
        <w:jc w:val="center"/>
        <w:rPr>
          <w:rFonts w:ascii="Arial" w:hAnsi="Arial" w:cs="Arial"/>
          <w:kern w:val="2"/>
          <w:sz w:val="28"/>
          <w:szCs w:val="28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584F61" w:rsidRDefault="00584F61" w:rsidP="00BD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584F61" w:rsidRDefault="00584F61" w:rsidP="00BD2B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4FDA">
        <w:rPr>
          <w:rFonts w:ascii="Arial" w:hAnsi="Arial" w:cs="Arial"/>
          <w:bCs/>
          <w:kern w:val="2"/>
          <w:sz w:val="24"/>
          <w:szCs w:val="28"/>
        </w:rPr>
        <w:t>1</w:t>
      </w:r>
      <w:r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Pr="00833D77">
        <w:rPr>
          <w:rFonts w:ascii="Arial" w:hAnsi="Arial" w:cs="Arial"/>
          <w:sz w:val="24"/>
          <w:szCs w:val="24"/>
          <w:lang w:eastAsia="ru-RU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  <w:lang w:eastAsia="ru-RU"/>
        </w:rPr>
        <w:t>20.12</w:t>
      </w:r>
      <w:r w:rsidRPr="00833D77">
        <w:rPr>
          <w:rFonts w:ascii="Arial" w:hAnsi="Arial" w:cs="Arial"/>
          <w:sz w:val="24"/>
          <w:szCs w:val="24"/>
          <w:lang w:eastAsia="ru-RU"/>
        </w:rPr>
        <w:t xml:space="preserve">.2019 г. № </w:t>
      </w:r>
      <w:r>
        <w:rPr>
          <w:rFonts w:ascii="Arial" w:hAnsi="Arial" w:cs="Arial"/>
          <w:sz w:val="24"/>
          <w:szCs w:val="24"/>
          <w:lang w:eastAsia="ru-RU"/>
        </w:rPr>
        <w:t>47</w:t>
      </w:r>
      <w:r w:rsidRPr="00833D77">
        <w:rPr>
          <w:rFonts w:ascii="Arial" w:hAnsi="Arial" w:cs="Arial"/>
          <w:sz w:val="24"/>
          <w:szCs w:val="24"/>
          <w:lang w:eastAsia="ru-RU"/>
        </w:rPr>
        <w:t xml:space="preserve">-П «Об утверждении </w:t>
      </w:r>
      <w:r>
        <w:rPr>
          <w:rFonts w:ascii="Arial" w:hAnsi="Arial" w:cs="Arial"/>
          <w:sz w:val="24"/>
          <w:szCs w:val="24"/>
          <w:lang w:eastAsia="ru-RU"/>
        </w:rPr>
        <w:t>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муниципального образования «Нельхай</w:t>
      </w:r>
      <w:r w:rsidRPr="00833D77">
        <w:rPr>
          <w:rFonts w:ascii="Arial" w:hAnsi="Arial" w:cs="Arial"/>
          <w:sz w:val="24"/>
          <w:szCs w:val="24"/>
          <w:lang w:eastAsia="ru-RU"/>
        </w:rPr>
        <w:t xml:space="preserve">» следующие изменения: </w:t>
      </w:r>
    </w:p>
    <w:p w:rsidR="00584F61" w:rsidRDefault="00584F61" w:rsidP="00BD2B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 подпункте 1 пункт 9</w:t>
      </w:r>
      <w:r w:rsidRPr="00833D7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указание на муниципальное образование «Маниловск</w:t>
      </w:r>
      <w:r w:rsidRPr="00833D77">
        <w:rPr>
          <w:rFonts w:ascii="Arial" w:hAnsi="Arial" w:cs="Arial"/>
          <w:sz w:val="24"/>
          <w:szCs w:val="24"/>
          <w:lang w:eastAsia="ru-RU"/>
        </w:rPr>
        <w:t>» заме</w:t>
      </w:r>
      <w:r>
        <w:rPr>
          <w:rFonts w:ascii="Arial" w:hAnsi="Arial" w:cs="Arial"/>
          <w:sz w:val="24"/>
          <w:szCs w:val="24"/>
          <w:lang w:eastAsia="ru-RU"/>
        </w:rPr>
        <w:t>нить словами «муниципальное образование «Нельхай</w:t>
      </w:r>
      <w:r w:rsidRPr="00833D77">
        <w:rPr>
          <w:rFonts w:ascii="Arial" w:hAnsi="Arial" w:cs="Arial"/>
          <w:sz w:val="24"/>
          <w:szCs w:val="24"/>
          <w:lang w:eastAsia="ru-RU"/>
        </w:rPr>
        <w:t>».</w:t>
      </w:r>
    </w:p>
    <w:p w:rsidR="00584F61" w:rsidRDefault="00584F61" w:rsidP="00BD2B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</w:t>
      </w:r>
      <w:r w:rsidRPr="00D4112A">
        <w:rPr>
          <w:rFonts w:ascii="Arial" w:hAnsi="Arial" w:cs="Arial"/>
          <w:sz w:val="24"/>
          <w:szCs w:val="24"/>
          <w:lang w:eastAsia="ru-RU"/>
        </w:rPr>
        <w:t>Опубликовать в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584F61" w:rsidRPr="00C81F35" w:rsidRDefault="00584F61" w:rsidP="00BD2B2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sz w:val="24"/>
          <w:szCs w:val="24"/>
        </w:rPr>
        <w:t>Нельхай» Егорову О.Н.</w:t>
      </w:r>
    </w:p>
    <w:p w:rsidR="00584F61" w:rsidRPr="00C81F35" w:rsidRDefault="00584F61" w:rsidP="00BD2B2A">
      <w:pPr>
        <w:pStyle w:val="NoSpacing"/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</w:p>
    <w:p w:rsidR="00584F61" w:rsidRPr="00C81F35" w:rsidRDefault="00584F61" w:rsidP="006C6A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4F61" w:rsidRDefault="00584F61" w:rsidP="006C6AA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584F61" w:rsidRPr="00C81F35" w:rsidRDefault="00584F61" w:rsidP="006C6A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584F61" w:rsidRPr="00BD2B2A" w:rsidRDefault="00584F61" w:rsidP="00BD2B2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2B2A">
        <w:rPr>
          <w:rFonts w:ascii="Arial" w:hAnsi="Arial" w:cs="Arial"/>
          <w:sz w:val="24"/>
          <w:szCs w:val="24"/>
        </w:rPr>
        <w:t>О.Н. Егорова</w:t>
      </w:r>
    </w:p>
    <w:sectPr w:rsidR="00584F61" w:rsidRPr="00BD2B2A" w:rsidSect="00BD2B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13"/>
    <w:rsid w:val="000F1124"/>
    <w:rsid w:val="003B0613"/>
    <w:rsid w:val="004841BB"/>
    <w:rsid w:val="004C7982"/>
    <w:rsid w:val="00584F61"/>
    <w:rsid w:val="00674FDA"/>
    <w:rsid w:val="006C6AAD"/>
    <w:rsid w:val="00833D77"/>
    <w:rsid w:val="00A321C4"/>
    <w:rsid w:val="00AE3EB9"/>
    <w:rsid w:val="00BD2B2A"/>
    <w:rsid w:val="00C81F35"/>
    <w:rsid w:val="00CB7FF1"/>
    <w:rsid w:val="00CE335F"/>
    <w:rsid w:val="00D4112A"/>
    <w:rsid w:val="00E9049D"/>
    <w:rsid w:val="00E9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6AA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нельхай</dc:creator>
  <cp:keywords/>
  <dc:description/>
  <cp:lastModifiedBy>пк</cp:lastModifiedBy>
  <cp:revision>7</cp:revision>
  <dcterms:created xsi:type="dcterms:W3CDTF">2021-01-18T02:04:00Z</dcterms:created>
  <dcterms:modified xsi:type="dcterms:W3CDTF">2021-05-02T18:37:00Z</dcterms:modified>
</cp:coreProperties>
</file>