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34" w:rsidRPr="00E012F9" w:rsidRDefault="002F0834" w:rsidP="00FB131F">
      <w:pPr>
        <w:jc w:val="center"/>
        <w:rPr>
          <w:szCs w:val="28"/>
        </w:rPr>
      </w:pPr>
      <w:r>
        <w:rPr>
          <w:szCs w:val="28"/>
        </w:rPr>
        <w:t xml:space="preserve">    </w:t>
      </w:r>
      <w:r w:rsidRPr="00E012F9">
        <w:rPr>
          <w:szCs w:val="28"/>
        </w:rPr>
        <w:t>РОССИЙСКАЯ  ФЕДЕРАЦИЯ</w:t>
      </w:r>
    </w:p>
    <w:p w:rsidR="002F0834" w:rsidRPr="00E012F9" w:rsidRDefault="002F0834" w:rsidP="00FB131F">
      <w:pPr>
        <w:jc w:val="center"/>
        <w:rPr>
          <w:szCs w:val="28"/>
        </w:rPr>
      </w:pPr>
      <w:r w:rsidRPr="00E012F9">
        <w:rPr>
          <w:szCs w:val="28"/>
        </w:rPr>
        <w:t>ИРКУТСКАЯ  ОБЛАСТЬ</w:t>
      </w:r>
    </w:p>
    <w:p w:rsidR="002F0834" w:rsidRPr="00E012F9" w:rsidRDefault="002F0834" w:rsidP="00FB131F">
      <w:pPr>
        <w:jc w:val="center"/>
        <w:rPr>
          <w:szCs w:val="28"/>
        </w:rPr>
      </w:pPr>
      <w:r w:rsidRPr="00E012F9">
        <w:rPr>
          <w:szCs w:val="28"/>
        </w:rPr>
        <w:t>АЛАРСКИЙ РАЙОН</w:t>
      </w:r>
    </w:p>
    <w:p w:rsidR="002F0834" w:rsidRPr="00E012F9" w:rsidRDefault="002F0834" w:rsidP="00FB131F">
      <w:pPr>
        <w:jc w:val="center"/>
        <w:rPr>
          <w:szCs w:val="28"/>
        </w:rPr>
      </w:pPr>
      <w:r w:rsidRPr="00E012F9">
        <w:rPr>
          <w:szCs w:val="28"/>
        </w:rPr>
        <w:t>МУНИЦИПАЛЬНОЕ ОБРАЗОВАНИЕ «</w:t>
      </w:r>
      <w:r>
        <w:rPr>
          <w:szCs w:val="28"/>
        </w:rPr>
        <w:t>НЕЛЬХАЙ</w:t>
      </w:r>
      <w:r w:rsidRPr="00E012F9">
        <w:rPr>
          <w:szCs w:val="28"/>
        </w:rPr>
        <w:t>»</w:t>
      </w:r>
    </w:p>
    <w:p w:rsidR="002F0834" w:rsidRPr="00E012F9" w:rsidRDefault="002F0834" w:rsidP="00FB131F">
      <w:pPr>
        <w:jc w:val="center"/>
        <w:rPr>
          <w:szCs w:val="28"/>
        </w:rPr>
      </w:pPr>
      <w:r w:rsidRPr="00E012F9">
        <w:rPr>
          <w:szCs w:val="28"/>
        </w:rPr>
        <w:t>АДМИНИСТРАЦИЯ</w:t>
      </w:r>
    </w:p>
    <w:p w:rsidR="002F0834" w:rsidRPr="00E012F9" w:rsidRDefault="002F0834" w:rsidP="00FB131F">
      <w:pPr>
        <w:jc w:val="center"/>
        <w:rPr>
          <w:szCs w:val="28"/>
        </w:rPr>
      </w:pPr>
    </w:p>
    <w:p w:rsidR="002F0834" w:rsidRPr="003306B3" w:rsidRDefault="002F0834" w:rsidP="00FB131F">
      <w:pPr>
        <w:jc w:val="center"/>
        <w:rPr>
          <w:b/>
          <w:szCs w:val="28"/>
        </w:rPr>
      </w:pPr>
      <w:r w:rsidRPr="00E012F9">
        <w:rPr>
          <w:szCs w:val="28"/>
        </w:rPr>
        <w:t>ПОСТАНОВЛЕНИЕ</w:t>
      </w:r>
    </w:p>
    <w:p w:rsidR="002F0834" w:rsidRPr="004A367B" w:rsidRDefault="002F0834" w:rsidP="00FB131F">
      <w:pPr>
        <w:jc w:val="center"/>
        <w:rPr>
          <w:sz w:val="26"/>
          <w:szCs w:val="26"/>
        </w:rPr>
      </w:pPr>
    </w:p>
    <w:p w:rsidR="002F0834" w:rsidRDefault="002F0834" w:rsidP="003306B3">
      <w:r>
        <w:t xml:space="preserve"> от  17.10.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46-П</w:t>
      </w:r>
      <w:r>
        <w:tab/>
      </w:r>
      <w:r>
        <w:tab/>
      </w:r>
      <w:r>
        <w:tab/>
      </w:r>
      <w:r>
        <w:tab/>
        <w:t xml:space="preserve">                              с. Апхульта</w:t>
      </w:r>
    </w:p>
    <w:p w:rsidR="002F0834" w:rsidRDefault="002F0834" w:rsidP="00330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2F0834" w:rsidRDefault="002F0834" w:rsidP="003306B3">
      <w:r>
        <w:t xml:space="preserve"> «О перечне должностных лиц  органов</w:t>
      </w:r>
    </w:p>
    <w:p w:rsidR="002F0834" w:rsidRDefault="002F0834" w:rsidP="003306B3">
      <w:r>
        <w:t>муниципального финансового контроля</w:t>
      </w:r>
    </w:p>
    <w:p w:rsidR="002F0834" w:rsidRDefault="002F0834" w:rsidP="003306B3">
      <w:r>
        <w:t xml:space="preserve"> МО «Нельхай», уполномоченных </w:t>
      </w:r>
    </w:p>
    <w:p w:rsidR="002F0834" w:rsidRDefault="002F0834" w:rsidP="003306B3">
      <w:r>
        <w:t xml:space="preserve">составлять протоколы об административных </w:t>
      </w:r>
    </w:p>
    <w:p w:rsidR="002F0834" w:rsidRDefault="002F0834" w:rsidP="003306B3">
      <w:r>
        <w:t>правонарушениях, предусмотренных статьями</w:t>
      </w:r>
    </w:p>
    <w:p w:rsidR="002F0834" w:rsidRDefault="002F0834" w:rsidP="003306B3">
      <w:r>
        <w:t>5.21,15.1,15.11,15.14-15.15.16, частью 1 статьи 19.4,</w:t>
      </w:r>
    </w:p>
    <w:p w:rsidR="002F0834" w:rsidRDefault="002F0834" w:rsidP="003306B3">
      <w:r>
        <w:t>статьей 19.4.1, частью 20 статьи 19.5, статьями  19.6</w:t>
      </w:r>
    </w:p>
    <w:p w:rsidR="002F0834" w:rsidRDefault="002F0834" w:rsidP="003306B3">
      <w:r>
        <w:t>и 19.7  Кодекса  Российской  Федерации</w:t>
      </w:r>
    </w:p>
    <w:p w:rsidR="002F0834" w:rsidRDefault="002F0834" w:rsidP="009C71BC">
      <w:r>
        <w:t xml:space="preserve">об административных правонарушениях»  </w:t>
      </w:r>
    </w:p>
    <w:p w:rsidR="002F0834" w:rsidRDefault="002F0834" w:rsidP="009C71BC">
      <w:pPr>
        <w:jc w:val="both"/>
      </w:pPr>
    </w:p>
    <w:p w:rsidR="002F0834" w:rsidRDefault="002F0834" w:rsidP="009C71BC">
      <w:pPr>
        <w:ind w:left="708" w:firstLine="708"/>
        <w:jc w:val="both"/>
      </w:pPr>
      <w:r>
        <w:t>В соответствии с Законом Иркутской области 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 регионального государственного контроля (надзора), а также переданных полномочий в области федерального государственного надзора, муниципального контроля»</w:t>
      </w:r>
    </w:p>
    <w:p w:rsidR="002F0834" w:rsidRPr="004A367B" w:rsidRDefault="002F0834" w:rsidP="009C71BC">
      <w:pPr>
        <w:jc w:val="both"/>
      </w:pPr>
    </w:p>
    <w:p w:rsidR="002F0834" w:rsidRDefault="002F0834" w:rsidP="00407D3A">
      <w:pPr>
        <w:ind w:left="2124" w:firstLine="708"/>
        <w:jc w:val="both"/>
        <w:outlineLvl w:val="3"/>
        <w:rPr>
          <w:szCs w:val="20"/>
          <w:lang w:eastAsia="ru-RU"/>
        </w:rPr>
      </w:pPr>
      <w:r w:rsidRPr="001E190A">
        <w:rPr>
          <w:szCs w:val="20"/>
          <w:lang w:eastAsia="ru-RU"/>
        </w:rPr>
        <w:t>ПОСТАНОВЛЯЮ:</w:t>
      </w:r>
    </w:p>
    <w:p w:rsidR="002F0834" w:rsidRDefault="002F0834" w:rsidP="00DB4649">
      <w:pPr>
        <w:jc w:val="both"/>
        <w:outlineLvl w:val="3"/>
        <w:rPr>
          <w:szCs w:val="20"/>
          <w:lang w:eastAsia="ru-RU"/>
        </w:rPr>
      </w:pPr>
      <w:r>
        <w:rPr>
          <w:szCs w:val="20"/>
          <w:lang w:eastAsia="ru-RU"/>
        </w:rPr>
        <w:t xml:space="preserve">        </w:t>
      </w:r>
    </w:p>
    <w:p w:rsidR="002F0834" w:rsidRDefault="002F0834" w:rsidP="00DB4649">
      <w:pPr>
        <w:pStyle w:val="ListParagraph"/>
        <w:numPr>
          <w:ilvl w:val="0"/>
          <w:numId w:val="3"/>
        </w:numPr>
        <w:jc w:val="both"/>
        <w:outlineLvl w:val="3"/>
        <w:rPr>
          <w:szCs w:val="20"/>
          <w:lang w:eastAsia="ru-RU"/>
        </w:rPr>
      </w:pPr>
      <w:r>
        <w:rPr>
          <w:szCs w:val="20"/>
          <w:lang w:eastAsia="ru-RU"/>
        </w:rPr>
        <w:t>Определить перечень должностных лиц органов муниципального финансового контроля МО «Нельхай», уполномоченных составлять протоколы об административных правонарушениях, предусмотренных статьями 5.21, 15.1, 15.11, 15.14-15.15.16, частью 1 статьи 19.4,  статьей 19.4.1, частью 20 статьи 19.5, статьями 19.6 и 19.7  Кодекса Российской Федерации об административных правонарушениях:</w:t>
      </w:r>
    </w:p>
    <w:p w:rsidR="002F0834" w:rsidRDefault="002F0834" w:rsidP="008A6FAF">
      <w:pPr>
        <w:pStyle w:val="ListParagraph"/>
        <w:ind w:left="1416"/>
        <w:jc w:val="both"/>
        <w:outlineLvl w:val="3"/>
        <w:rPr>
          <w:szCs w:val="20"/>
          <w:lang w:eastAsia="ru-RU"/>
        </w:rPr>
      </w:pPr>
      <w:r>
        <w:rPr>
          <w:szCs w:val="20"/>
          <w:lang w:eastAsia="ru-RU"/>
        </w:rPr>
        <w:t>- начальник финансового отдела администрации МО «Нельхай» .</w:t>
      </w:r>
    </w:p>
    <w:p w:rsidR="002F0834" w:rsidRDefault="002F0834" w:rsidP="00A87561">
      <w:pPr>
        <w:jc w:val="both"/>
        <w:rPr>
          <w:szCs w:val="20"/>
          <w:lang w:eastAsia="ru-RU"/>
        </w:rPr>
      </w:pPr>
      <w:r>
        <w:rPr>
          <w:szCs w:val="20"/>
          <w:lang w:eastAsia="ru-RU"/>
        </w:rPr>
        <w:tab/>
        <w:t xml:space="preserve">2.   Опубликовать данное постановление в периодическом средстве </w:t>
      </w:r>
    </w:p>
    <w:p w:rsidR="002F0834" w:rsidRDefault="002F0834" w:rsidP="00A87561">
      <w:pPr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              массовой информации «Нельхайский вестник».</w:t>
      </w:r>
    </w:p>
    <w:p w:rsidR="002F0834" w:rsidRPr="001E190A" w:rsidRDefault="002F0834" w:rsidP="00407D3A">
      <w:pPr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3</w:t>
      </w:r>
      <w:r w:rsidRPr="009C4A00">
        <w:rPr>
          <w:szCs w:val="20"/>
          <w:lang w:eastAsia="ru-RU"/>
        </w:rPr>
        <w:t>.</w:t>
      </w:r>
      <w:r>
        <w:rPr>
          <w:szCs w:val="20"/>
          <w:lang w:eastAsia="ru-RU"/>
        </w:rPr>
        <w:t> Контроль за исполнением данного постановления оставляю за собой.</w:t>
      </w:r>
    </w:p>
    <w:p w:rsidR="002F0834" w:rsidRDefault="002F0834" w:rsidP="00407D3A">
      <w:pPr>
        <w:ind w:firstLine="709"/>
        <w:jc w:val="both"/>
        <w:rPr>
          <w:szCs w:val="20"/>
          <w:lang w:eastAsia="ru-RU"/>
        </w:rPr>
      </w:pPr>
    </w:p>
    <w:p w:rsidR="002F0834" w:rsidRDefault="002F0834" w:rsidP="00407D3A">
      <w:pPr>
        <w:ind w:firstLine="709"/>
        <w:jc w:val="both"/>
        <w:rPr>
          <w:szCs w:val="20"/>
          <w:lang w:eastAsia="ru-RU"/>
        </w:rPr>
      </w:pPr>
    </w:p>
    <w:p w:rsidR="002F0834" w:rsidRPr="001E190A" w:rsidRDefault="002F0834" w:rsidP="00FB131F">
      <w:pPr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>Глава  МО «Нельхай»:</w:t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  <w:t xml:space="preserve">                          О.Н. Егорова</w:t>
      </w:r>
    </w:p>
    <w:sectPr w:rsidR="002F0834" w:rsidRPr="001E190A" w:rsidSect="00F9214A">
      <w:footerReference w:type="default" r:id="rId7"/>
      <w:pgSz w:w="11906" w:h="16838" w:code="9"/>
      <w:pgMar w:top="709" w:right="851" w:bottom="1134" w:left="130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34" w:rsidRDefault="002F0834" w:rsidP="00665D38">
      <w:r>
        <w:separator/>
      </w:r>
    </w:p>
  </w:endnote>
  <w:endnote w:type="continuationSeparator" w:id="0">
    <w:p w:rsidR="002F0834" w:rsidRDefault="002F0834" w:rsidP="00665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34" w:rsidRDefault="002F0834" w:rsidP="00843AEA">
    <w:pPr>
      <w:pStyle w:val="Footer"/>
      <w:tabs>
        <w:tab w:val="right" w:pos="8931"/>
      </w:tabs>
      <w:jc w:val="right"/>
      <w:rPr>
        <w:rFonts w:ascii="Courier New" w:hAnsi="Courier New"/>
      </w:rPr>
    </w:pPr>
    <w:r>
      <w:rPr>
        <w:rStyle w:val="PageNumber"/>
        <w:rFonts w:ascii="Courier New" w:hAnsi="Courier New"/>
      </w:rPr>
      <w:fldChar w:fldCharType="begin"/>
    </w:r>
    <w:r>
      <w:rPr>
        <w:rStyle w:val="PageNumber"/>
        <w:rFonts w:ascii="Courier New" w:hAnsi="Courier New"/>
      </w:rPr>
      <w:instrText xml:space="preserve"> PAGE </w:instrText>
    </w:r>
    <w:r>
      <w:rPr>
        <w:rStyle w:val="PageNumber"/>
        <w:rFonts w:ascii="Courier New" w:hAnsi="Courier New"/>
      </w:rPr>
      <w:fldChar w:fldCharType="separate"/>
    </w:r>
    <w:r>
      <w:rPr>
        <w:rStyle w:val="PageNumber"/>
        <w:rFonts w:ascii="Courier New" w:hAnsi="Courier New"/>
        <w:noProof/>
      </w:rPr>
      <w:t>1</w:t>
    </w:r>
    <w:r>
      <w:rPr>
        <w:rStyle w:val="PageNumber"/>
        <w:rFonts w:ascii="Courier New" w:hAnsi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34" w:rsidRDefault="002F0834" w:rsidP="00665D38">
      <w:r>
        <w:separator/>
      </w:r>
    </w:p>
  </w:footnote>
  <w:footnote w:type="continuationSeparator" w:id="0">
    <w:p w:rsidR="002F0834" w:rsidRDefault="002F0834" w:rsidP="00665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8F9"/>
    <w:multiLevelType w:val="hybridMultilevel"/>
    <w:tmpl w:val="1892E478"/>
    <w:lvl w:ilvl="0" w:tplc="6BA8A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85714D"/>
    <w:multiLevelType w:val="hybridMultilevel"/>
    <w:tmpl w:val="885A644E"/>
    <w:lvl w:ilvl="0" w:tplc="08D074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0432B5A"/>
    <w:multiLevelType w:val="multilevel"/>
    <w:tmpl w:val="EA2E7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31F"/>
    <w:rsid w:val="000043D1"/>
    <w:rsid w:val="00005D2B"/>
    <w:rsid w:val="00006F5A"/>
    <w:rsid w:val="00011799"/>
    <w:rsid w:val="00022938"/>
    <w:rsid w:val="00023BB3"/>
    <w:rsid w:val="00030935"/>
    <w:rsid w:val="0003512E"/>
    <w:rsid w:val="00035CD6"/>
    <w:rsid w:val="00036662"/>
    <w:rsid w:val="000613AB"/>
    <w:rsid w:val="000640CA"/>
    <w:rsid w:val="000748AC"/>
    <w:rsid w:val="00075BA1"/>
    <w:rsid w:val="00075EB5"/>
    <w:rsid w:val="00085C60"/>
    <w:rsid w:val="000A298E"/>
    <w:rsid w:val="000D3C26"/>
    <w:rsid w:val="000E2F3F"/>
    <w:rsid w:val="000E30B2"/>
    <w:rsid w:val="000E3507"/>
    <w:rsid w:val="000F2FED"/>
    <w:rsid w:val="001029AE"/>
    <w:rsid w:val="00114761"/>
    <w:rsid w:val="00125106"/>
    <w:rsid w:val="00125C98"/>
    <w:rsid w:val="00126662"/>
    <w:rsid w:val="00134860"/>
    <w:rsid w:val="00135DEB"/>
    <w:rsid w:val="00135E69"/>
    <w:rsid w:val="00142996"/>
    <w:rsid w:val="001469B3"/>
    <w:rsid w:val="001527A0"/>
    <w:rsid w:val="001541A5"/>
    <w:rsid w:val="001543D3"/>
    <w:rsid w:val="00171F32"/>
    <w:rsid w:val="00177C76"/>
    <w:rsid w:val="00185A3D"/>
    <w:rsid w:val="001C3AED"/>
    <w:rsid w:val="001D7C63"/>
    <w:rsid w:val="001E190A"/>
    <w:rsid w:val="001E27A9"/>
    <w:rsid w:val="001E2ED3"/>
    <w:rsid w:val="001F126B"/>
    <w:rsid w:val="001F1902"/>
    <w:rsid w:val="001F2D3E"/>
    <w:rsid w:val="001F7267"/>
    <w:rsid w:val="002005A9"/>
    <w:rsid w:val="00201A9C"/>
    <w:rsid w:val="002029CB"/>
    <w:rsid w:val="00202C04"/>
    <w:rsid w:val="0020322C"/>
    <w:rsid w:val="002041EA"/>
    <w:rsid w:val="00225F45"/>
    <w:rsid w:val="00226685"/>
    <w:rsid w:val="0024359D"/>
    <w:rsid w:val="002505B7"/>
    <w:rsid w:val="0025283D"/>
    <w:rsid w:val="00260409"/>
    <w:rsid w:val="0026105B"/>
    <w:rsid w:val="00274E00"/>
    <w:rsid w:val="0028173B"/>
    <w:rsid w:val="002832C9"/>
    <w:rsid w:val="0028696F"/>
    <w:rsid w:val="002A118A"/>
    <w:rsid w:val="002B0A49"/>
    <w:rsid w:val="002C065D"/>
    <w:rsid w:val="002D1418"/>
    <w:rsid w:val="002E6334"/>
    <w:rsid w:val="002F0834"/>
    <w:rsid w:val="002F19C7"/>
    <w:rsid w:val="002F209C"/>
    <w:rsid w:val="002F4275"/>
    <w:rsid w:val="00301001"/>
    <w:rsid w:val="00304113"/>
    <w:rsid w:val="003041FB"/>
    <w:rsid w:val="003077CB"/>
    <w:rsid w:val="003206C9"/>
    <w:rsid w:val="003216D4"/>
    <w:rsid w:val="003306B3"/>
    <w:rsid w:val="003425AE"/>
    <w:rsid w:val="00357B57"/>
    <w:rsid w:val="0036126F"/>
    <w:rsid w:val="0037356A"/>
    <w:rsid w:val="00391837"/>
    <w:rsid w:val="00393140"/>
    <w:rsid w:val="00394351"/>
    <w:rsid w:val="00394682"/>
    <w:rsid w:val="003A49D6"/>
    <w:rsid w:val="003B179A"/>
    <w:rsid w:val="003B6281"/>
    <w:rsid w:val="003B6EF3"/>
    <w:rsid w:val="003D1347"/>
    <w:rsid w:val="003D299C"/>
    <w:rsid w:val="003E0474"/>
    <w:rsid w:val="003E692A"/>
    <w:rsid w:val="003E6D7B"/>
    <w:rsid w:val="003F194E"/>
    <w:rsid w:val="004001B7"/>
    <w:rsid w:val="00403AC9"/>
    <w:rsid w:val="00407D3A"/>
    <w:rsid w:val="00413130"/>
    <w:rsid w:val="004275EA"/>
    <w:rsid w:val="00431976"/>
    <w:rsid w:val="00450B15"/>
    <w:rsid w:val="00455306"/>
    <w:rsid w:val="004575FC"/>
    <w:rsid w:val="00460C0D"/>
    <w:rsid w:val="00461050"/>
    <w:rsid w:val="004616DE"/>
    <w:rsid w:val="004631C2"/>
    <w:rsid w:val="0046366D"/>
    <w:rsid w:val="00467C8C"/>
    <w:rsid w:val="00471DA8"/>
    <w:rsid w:val="004726A2"/>
    <w:rsid w:val="00473416"/>
    <w:rsid w:val="00481840"/>
    <w:rsid w:val="004837C8"/>
    <w:rsid w:val="00485A12"/>
    <w:rsid w:val="0049135A"/>
    <w:rsid w:val="00492AD7"/>
    <w:rsid w:val="00493460"/>
    <w:rsid w:val="00496630"/>
    <w:rsid w:val="004A367B"/>
    <w:rsid w:val="004A7D32"/>
    <w:rsid w:val="004B2424"/>
    <w:rsid w:val="004D2028"/>
    <w:rsid w:val="004E41D2"/>
    <w:rsid w:val="005046AA"/>
    <w:rsid w:val="0050743C"/>
    <w:rsid w:val="00521C7A"/>
    <w:rsid w:val="0052352A"/>
    <w:rsid w:val="005235CE"/>
    <w:rsid w:val="005246F6"/>
    <w:rsid w:val="00540AC9"/>
    <w:rsid w:val="00550A40"/>
    <w:rsid w:val="005550BD"/>
    <w:rsid w:val="005571CF"/>
    <w:rsid w:val="0056455F"/>
    <w:rsid w:val="00573004"/>
    <w:rsid w:val="0057552F"/>
    <w:rsid w:val="0058007B"/>
    <w:rsid w:val="0058357F"/>
    <w:rsid w:val="0058500A"/>
    <w:rsid w:val="005A6CE2"/>
    <w:rsid w:val="005A6E3B"/>
    <w:rsid w:val="005B2D64"/>
    <w:rsid w:val="005B4BF7"/>
    <w:rsid w:val="005C122C"/>
    <w:rsid w:val="005C60E1"/>
    <w:rsid w:val="005D421A"/>
    <w:rsid w:val="005D6234"/>
    <w:rsid w:val="005F6B19"/>
    <w:rsid w:val="005F6CE2"/>
    <w:rsid w:val="00605BB5"/>
    <w:rsid w:val="0061593A"/>
    <w:rsid w:val="00630208"/>
    <w:rsid w:val="00636309"/>
    <w:rsid w:val="00641013"/>
    <w:rsid w:val="00642A86"/>
    <w:rsid w:val="00647240"/>
    <w:rsid w:val="006564D0"/>
    <w:rsid w:val="006608C3"/>
    <w:rsid w:val="00665D38"/>
    <w:rsid w:val="006825DE"/>
    <w:rsid w:val="00682D56"/>
    <w:rsid w:val="006B2D7D"/>
    <w:rsid w:val="006C4B56"/>
    <w:rsid w:val="006E1F80"/>
    <w:rsid w:val="006E3065"/>
    <w:rsid w:val="006F5AA6"/>
    <w:rsid w:val="007100DA"/>
    <w:rsid w:val="00712BD7"/>
    <w:rsid w:val="0071375B"/>
    <w:rsid w:val="00715282"/>
    <w:rsid w:val="0072262B"/>
    <w:rsid w:val="00723453"/>
    <w:rsid w:val="00724851"/>
    <w:rsid w:val="00725B58"/>
    <w:rsid w:val="00726D1E"/>
    <w:rsid w:val="00734D34"/>
    <w:rsid w:val="007374EA"/>
    <w:rsid w:val="007375AF"/>
    <w:rsid w:val="007502DE"/>
    <w:rsid w:val="007512CB"/>
    <w:rsid w:val="007531F0"/>
    <w:rsid w:val="0077242E"/>
    <w:rsid w:val="00772E94"/>
    <w:rsid w:val="007807AD"/>
    <w:rsid w:val="00785D34"/>
    <w:rsid w:val="0079289A"/>
    <w:rsid w:val="0079364A"/>
    <w:rsid w:val="007A14CA"/>
    <w:rsid w:val="007A1F39"/>
    <w:rsid w:val="007B4216"/>
    <w:rsid w:val="007B5A4B"/>
    <w:rsid w:val="007C0211"/>
    <w:rsid w:val="007C583D"/>
    <w:rsid w:val="007C66CB"/>
    <w:rsid w:val="007C6E52"/>
    <w:rsid w:val="007D55B3"/>
    <w:rsid w:val="007E083D"/>
    <w:rsid w:val="00802E42"/>
    <w:rsid w:val="00806790"/>
    <w:rsid w:val="0081337B"/>
    <w:rsid w:val="00827F2B"/>
    <w:rsid w:val="008339E6"/>
    <w:rsid w:val="008345DA"/>
    <w:rsid w:val="008361E4"/>
    <w:rsid w:val="00843AEA"/>
    <w:rsid w:val="0084453F"/>
    <w:rsid w:val="00844F2D"/>
    <w:rsid w:val="00851112"/>
    <w:rsid w:val="00851EE2"/>
    <w:rsid w:val="00853D39"/>
    <w:rsid w:val="00854BDB"/>
    <w:rsid w:val="0086155A"/>
    <w:rsid w:val="0086225F"/>
    <w:rsid w:val="008671BF"/>
    <w:rsid w:val="008A38CF"/>
    <w:rsid w:val="008A420E"/>
    <w:rsid w:val="008A6FAF"/>
    <w:rsid w:val="008D20C1"/>
    <w:rsid w:val="008D5C17"/>
    <w:rsid w:val="008E7AB5"/>
    <w:rsid w:val="008F17A5"/>
    <w:rsid w:val="008F7F76"/>
    <w:rsid w:val="00902CD3"/>
    <w:rsid w:val="00903263"/>
    <w:rsid w:val="00906E38"/>
    <w:rsid w:val="0090711F"/>
    <w:rsid w:val="009139F2"/>
    <w:rsid w:val="009242D2"/>
    <w:rsid w:val="00924EC9"/>
    <w:rsid w:val="00932616"/>
    <w:rsid w:val="00936A57"/>
    <w:rsid w:val="00937A1C"/>
    <w:rsid w:val="00943B86"/>
    <w:rsid w:val="00945D14"/>
    <w:rsid w:val="00987825"/>
    <w:rsid w:val="00995165"/>
    <w:rsid w:val="009A3BFB"/>
    <w:rsid w:val="009C4A00"/>
    <w:rsid w:val="009C71BC"/>
    <w:rsid w:val="009D1C82"/>
    <w:rsid w:val="009D5B05"/>
    <w:rsid w:val="009D749E"/>
    <w:rsid w:val="009F3437"/>
    <w:rsid w:val="009F38D0"/>
    <w:rsid w:val="00A00CF8"/>
    <w:rsid w:val="00A11D80"/>
    <w:rsid w:val="00A11FB7"/>
    <w:rsid w:val="00A12E4D"/>
    <w:rsid w:val="00A14AAF"/>
    <w:rsid w:val="00A30CFC"/>
    <w:rsid w:val="00A32834"/>
    <w:rsid w:val="00A43F6F"/>
    <w:rsid w:val="00A538C1"/>
    <w:rsid w:val="00A6510F"/>
    <w:rsid w:val="00A654E7"/>
    <w:rsid w:val="00A66B94"/>
    <w:rsid w:val="00A66C80"/>
    <w:rsid w:val="00A71A84"/>
    <w:rsid w:val="00A74382"/>
    <w:rsid w:val="00A87561"/>
    <w:rsid w:val="00A93AE9"/>
    <w:rsid w:val="00AA4D0E"/>
    <w:rsid w:val="00AA5DC9"/>
    <w:rsid w:val="00AB01C1"/>
    <w:rsid w:val="00AB6C8C"/>
    <w:rsid w:val="00AC532D"/>
    <w:rsid w:val="00AD39E8"/>
    <w:rsid w:val="00AE1B7B"/>
    <w:rsid w:val="00AE311B"/>
    <w:rsid w:val="00AE58E4"/>
    <w:rsid w:val="00AE655B"/>
    <w:rsid w:val="00B12D9E"/>
    <w:rsid w:val="00B14599"/>
    <w:rsid w:val="00B17963"/>
    <w:rsid w:val="00B2036E"/>
    <w:rsid w:val="00B262AB"/>
    <w:rsid w:val="00B274A3"/>
    <w:rsid w:val="00B3410F"/>
    <w:rsid w:val="00B4181D"/>
    <w:rsid w:val="00B45411"/>
    <w:rsid w:val="00B45C72"/>
    <w:rsid w:val="00B476F2"/>
    <w:rsid w:val="00B5252F"/>
    <w:rsid w:val="00B52AFA"/>
    <w:rsid w:val="00B61224"/>
    <w:rsid w:val="00B84DE5"/>
    <w:rsid w:val="00BA5E15"/>
    <w:rsid w:val="00BB3CB0"/>
    <w:rsid w:val="00BC322E"/>
    <w:rsid w:val="00BD0988"/>
    <w:rsid w:val="00BE62E7"/>
    <w:rsid w:val="00BE6C2D"/>
    <w:rsid w:val="00C00B9F"/>
    <w:rsid w:val="00C00F7F"/>
    <w:rsid w:val="00C015C5"/>
    <w:rsid w:val="00C11591"/>
    <w:rsid w:val="00C16B6F"/>
    <w:rsid w:val="00C233A0"/>
    <w:rsid w:val="00C30FFE"/>
    <w:rsid w:val="00C701A2"/>
    <w:rsid w:val="00C70539"/>
    <w:rsid w:val="00C70DE8"/>
    <w:rsid w:val="00C9582C"/>
    <w:rsid w:val="00CB0609"/>
    <w:rsid w:val="00CB67EE"/>
    <w:rsid w:val="00CD0878"/>
    <w:rsid w:val="00CD107A"/>
    <w:rsid w:val="00CE37C7"/>
    <w:rsid w:val="00CF46D9"/>
    <w:rsid w:val="00CF69A3"/>
    <w:rsid w:val="00D10A32"/>
    <w:rsid w:val="00D1604B"/>
    <w:rsid w:val="00D167C7"/>
    <w:rsid w:val="00D16B9F"/>
    <w:rsid w:val="00D3145C"/>
    <w:rsid w:val="00D3358B"/>
    <w:rsid w:val="00D522E7"/>
    <w:rsid w:val="00D56ECA"/>
    <w:rsid w:val="00D56EE7"/>
    <w:rsid w:val="00D62ED8"/>
    <w:rsid w:val="00D665B2"/>
    <w:rsid w:val="00D75719"/>
    <w:rsid w:val="00D8190A"/>
    <w:rsid w:val="00D8517E"/>
    <w:rsid w:val="00D85FCF"/>
    <w:rsid w:val="00D910EF"/>
    <w:rsid w:val="00D923BE"/>
    <w:rsid w:val="00D943A4"/>
    <w:rsid w:val="00D95EAB"/>
    <w:rsid w:val="00DB4649"/>
    <w:rsid w:val="00DB4A19"/>
    <w:rsid w:val="00DB551E"/>
    <w:rsid w:val="00DC33CB"/>
    <w:rsid w:val="00DC7A36"/>
    <w:rsid w:val="00DE5F72"/>
    <w:rsid w:val="00DE6418"/>
    <w:rsid w:val="00E012F9"/>
    <w:rsid w:val="00E227DD"/>
    <w:rsid w:val="00E238E2"/>
    <w:rsid w:val="00E23BA9"/>
    <w:rsid w:val="00E25FB3"/>
    <w:rsid w:val="00E26FEC"/>
    <w:rsid w:val="00E30F2F"/>
    <w:rsid w:val="00E31320"/>
    <w:rsid w:val="00E329E9"/>
    <w:rsid w:val="00E45149"/>
    <w:rsid w:val="00E54C78"/>
    <w:rsid w:val="00E64CA6"/>
    <w:rsid w:val="00E65538"/>
    <w:rsid w:val="00E7006F"/>
    <w:rsid w:val="00E76923"/>
    <w:rsid w:val="00E776CF"/>
    <w:rsid w:val="00E802D8"/>
    <w:rsid w:val="00E803F2"/>
    <w:rsid w:val="00E921E6"/>
    <w:rsid w:val="00E939FF"/>
    <w:rsid w:val="00E9551C"/>
    <w:rsid w:val="00EB060E"/>
    <w:rsid w:val="00EB3273"/>
    <w:rsid w:val="00EC233E"/>
    <w:rsid w:val="00EC75AE"/>
    <w:rsid w:val="00ED27BC"/>
    <w:rsid w:val="00ED6273"/>
    <w:rsid w:val="00ED64F9"/>
    <w:rsid w:val="00EF1D19"/>
    <w:rsid w:val="00EF6F21"/>
    <w:rsid w:val="00F0035C"/>
    <w:rsid w:val="00F05FD0"/>
    <w:rsid w:val="00F10C94"/>
    <w:rsid w:val="00F23FF5"/>
    <w:rsid w:val="00F37C7A"/>
    <w:rsid w:val="00F43D4F"/>
    <w:rsid w:val="00F4442B"/>
    <w:rsid w:val="00F45CCD"/>
    <w:rsid w:val="00F46F7A"/>
    <w:rsid w:val="00F53AD9"/>
    <w:rsid w:val="00F6138A"/>
    <w:rsid w:val="00F650C0"/>
    <w:rsid w:val="00F71C21"/>
    <w:rsid w:val="00F85278"/>
    <w:rsid w:val="00F86879"/>
    <w:rsid w:val="00F86C78"/>
    <w:rsid w:val="00F87B5C"/>
    <w:rsid w:val="00F9214A"/>
    <w:rsid w:val="00F96998"/>
    <w:rsid w:val="00FA6A4F"/>
    <w:rsid w:val="00FB131F"/>
    <w:rsid w:val="00FB4507"/>
    <w:rsid w:val="00FC38C0"/>
    <w:rsid w:val="00FD151A"/>
    <w:rsid w:val="00FD3386"/>
    <w:rsid w:val="00FE1047"/>
    <w:rsid w:val="00FE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1F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B13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131F"/>
    <w:rPr>
      <w:rFonts w:ascii="Times New Roman" w:hAnsi="Times New Roman" w:cs="Times New Roman"/>
      <w:sz w:val="28"/>
    </w:rPr>
  </w:style>
  <w:style w:type="character" w:styleId="PageNumber">
    <w:name w:val="page number"/>
    <w:basedOn w:val="DefaultParagraphFont"/>
    <w:uiPriority w:val="99"/>
    <w:rsid w:val="00FB131F"/>
    <w:rPr>
      <w:rFonts w:cs="Times New Roman"/>
    </w:rPr>
  </w:style>
  <w:style w:type="paragraph" w:styleId="NormalWeb">
    <w:name w:val="Normal (Web)"/>
    <w:basedOn w:val="Normal"/>
    <w:uiPriority w:val="99"/>
    <w:rsid w:val="00FB131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B131F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FB131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07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254</Words>
  <Characters>1452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РОССИЙСКАЯ  ФЕДЕРАЦИЯ</dc:title>
  <dc:subject/>
  <dc:creator>User</dc:creator>
  <cp:keywords/>
  <dc:description/>
  <cp:lastModifiedBy>нельхай</cp:lastModifiedBy>
  <cp:revision>3</cp:revision>
  <cp:lastPrinted>2016-09-03T02:38:00Z</cp:lastPrinted>
  <dcterms:created xsi:type="dcterms:W3CDTF">2016-10-17T06:55:00Z</dcterms:created>
  <dcterms:modified xsi:type="dcterms:W3CDTF">2016-10-17T06:59:00Z</dcterms:modified>
</cp:coreProperties>
</file>