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8D" w:rsidRPr="00E971F4" w:rsidRDefault="00D67D8D" w:rsidP="00E516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971F4">
        <w:rPr>
          <w:rFonts w:ascii="Times New Roman" w:hAnsi="Times New Roman"/>
          <w:b/>
          <w:sz w:val="28"/>
          <w:szCs w:val="28"/>
        </w:rPr>
        <w:t>ак правильно подойти к покупке садового участка</w:t>
      </w:r>
    </w:p>
    <w:p w:rsidR="00D67D8D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приходом весны открывается дачный сезон  и именно с этого времени года многие жители Иркутской области хотят быть ближе к природе. Покупка садового участка  дает такую возможность.   Приобретать участок  лучше ранней весной,  когда начинает сходить снег. В это время года будут  видны преимущества и недостатки приобретаемой недвижимости. Объективно оценить насколько может быть размыта дорога, не скапливается ли вода на участке, течет ли крыша у дома и как долго он держит тепло, поможет сырая и холодная погода. </w:t>
      </w:r>
    </w:p>
    <w:p w:rsidR="00D67D8D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садовый участок, немало людей десятилетиями не задумываются о том, в порядке ли  документы на их загородное имущество. Зачастую проблемы возникают при продаже недвижимости.</w:t>
      </w:r>
    </w:p>
    <w:p w:rsidR="00D67D8D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не попасть впросак перед покупкой  филиал Кадастровой палаты по Иркутской области советует проверить наличие правоустанавливающих документов. Необходимо убедиться, что право собственности продавца на земельный участок и  садовый дом зарегистрировано надлежащим образом. Для этого нужно запросить выписку из Единого реестра недвижимости. Выписку можно получить в любом офисе «Мои документы» или на сайте </w:t>
      </w:r>
      <w:r w:rsidRPr="00F87A43">
        <w:rPr>
          <w:rFonts w:ascii="Times New Roman" w:hAnsi="Times New Roman"/>
          <w:sz w:val="28"/>
          <w:szCs w:val="28"/>
        </w:rPr>
        <w:t xml:space="preserve">Росреестра </w:t>
      </w:r>
      <w:r>
        <w:rPr>
          <w:rFonts w:ascii="Times New Roman" w:hAnsi="Times New Roman"/>
          <w:sz w:val="28"/>
          <w:szCs w:val="28"/>
        </w:rPr>
        <w:t>(</w:t>
      </w:r>
      <w:hyperlink r:id="rId4" w:history="1">
        <w:r w:rsidRPr="008C0382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8C03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C0382">
          <w:rPr>
            <w:rStyle w:val="Hyperlink"/>
            <w:rFonts w:ascii="Times New Roman" w:hAnsi="Times New Roman"/>
            <w:sz w:val="28"/>
            <w:szCs w:val="28"/>
            <w:lang w:val="en-US"/>
          </w:rPr>
          <w:t>rosreestr</w:t>
        </w:r>
        <w:r w:rsidRPr="008C03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C038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), при этом  электронный вид</w:t>
      </w:r>
      <w:r w:rsidRPr="00F87A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обойдется дешевле. Если имеются какие-либо зарегистрированные ограничения, обременения на приобретаемую недвижимость, они отразятся в выписке. </w:t>
      </w:r>
    </w:p>
    <w:p w:rsidR="00D67D8D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Членск</w:t>
      </w:r>
      <w:r w:rsidRPr="00F87A43">
        <w:rPr>
          <w:rFonts w:ascii="Times New Roman" w:hAnsi="Times New Roman"/>
          <w:sz w:val="28"/>
          <w:szCs w:val="28"/>
        </w:rPr>
        <w:t>ая книжка не подтверждает право собственности</w:t>
      </w:r>
      <w:r>
        <w:rPr>
          <w:rFonts w:ascii="Times New Roman" w:hAnsi="Times New Roman"/>
          <w:sz w:val="28"/>
          <w:szCs w:val="28"/>
        </w:rPr>
        <w:t xml:space="preserve">. Ее наличие говорит лишь о том, что владелец  состоит в садоводческом товариществе. Просто переоформив членскую книжку на себя, вы не приобретаете право собственности на земельный участок и садовый дом. </w:t>
      </w:r>
    </w:p>
    <w:p w:rsidR="00D67D8D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кроме членской  книжки других документов нет, для  получения права на недвижимость вначале необходимо обратиться в орган местного самоуправления с заявлением о предоставлении данного земельного участка. Для того чтобы не возникали споры с соседями о границах, лучше провести межевание земельного участка. Для оформления садового дома необходимо подготовить технический план, разрешение на строительство в данном случае не потребуется, т.к. дом возведен на земельном участке с видом разрешенного использования  для ведения садоводства или огородничества и предназначен для сезонного проживания. Только после оформления правоустанавливающих документов  следует обращаться за регистрацией прав. Документы на регистрацию можно подать в электронном виде или в любом удобном для вас офисе МФЦ.</w:t>
      </w:r>
    </w:p>
    <w:p w:rsidR="00D67D8D" w:rsidRPr="00A87213" w:rsidRDefault="00D67D8D" w:rsidP="00A872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быть в курсе последних изменений в сфере кадастрового учета и регистрации прав присоединяйтесь к нашим группам в социальных </w:t>
      </w:r>
      <w:r w:rsidRPr="00A87213">
        <w:rPr>
          <w:rFonts w:ascii="Times New Roman" w:hAnsi="Times New Roman"/>
          <w:sz w:val="28"/>
          <w:szCs w:val="28"/>
        </w:rPr>
        <w:t>сетях</w:t>
      </w:r>
      <w:r>
        <w:rPr>
          <w:rFonts w:ascii="Times New Roman" w:hAnsi="Times New Roman"/>
          <w:sz w:val="28"/>
          <w:szCs w:val="28"/>
        </w:rPr>
        <w:t>:</w:t>
      </w:r>
      <w:r w:rsidRPr="00A87213">
        <w:rPr>
          <w:rFonts w:ascii="Times New Roman" w:hAnsi="Times New Roman"/>
          <w:sz w:val="28"/>
          <w:szCs w:val="28"/>
        </w:rPr>
        <w:t xml:space="preserve">   ВКонтакте (</w:t>
      </w:r>
      <w:hyperlink r:id="rId5" w:history="1">
        <w:r w:rsidRPr="00A87213">
          <w:rPr>
            <w:rStyle w:val="Hyperlink"/>
            <w:rFonts w:ascii="Times New Roman" w:hAnsi="Times New Roman"/>
            <w:sz w:val="28"/>
            <w:szCs w:val="28"/>
            <w:u w:val="none"/>
          </w:rPr>
          <w:t>http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</w:rPr>
          <w:t>://vk.com/fkp38</w:t>
        </w:r>
      </w:hyperlink>
      <w:r w:rsidRPr="00A87213">
        <w:rPr>
          <w:rFonts w:ascii="Times New Roman" w:hAnsi="Times New Roman"/>
          <w:sz w:val="28"/>
          <w:szCs w:val="28"/>
        </w:rPr>
        <w:t xml:space="preserve">), </w:t>
      </w:r>
      <w:r w:rsidRPr="00A87213">
        <w:rPr>
          <w:rFonts w:ascii="Times New Roman" w:hAnsi="Times New Roman"/>
          <w:sz w:val="28"/>
          <w:szCs w:val="28"/>
          <w:lang w:val="en-US"/>
        </w:rPr>
        <w:t>Facebook</w:t>
      </w:r>
      <w:r w:rsidRPr="00A87213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A87213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https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</w:rPr>
          <w:t>://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facebook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com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</w:rPr>
          <w:t>/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fkp</w:t>
        </w:r>
        <w:r w:rsidRPr="00A87213">
          <w:rPr>
            <w:rStyle w:val="Hyperlink"/>
            <w:rFonts w:ascii="Times New Roman" w:hAnsi="Times New Roman"/>
            <w:sz w:val="28"/>
            <w:szCs w:val="28"/>
            <w:u w:val="none"/>
          </w:rPr>
          <w:t>38</w:t>
        </w:r>
      </w:hyperlink>
      <w:r w:rsidRPr="00A87213">
        <w:rPr>
          <w:rFonts w:ascii="Times New Roman" w:hAnsi="Times New Roman"/>
          <w:sz w:val="28"/>
          <w:szCs w:val="28"/>
        </w:rPr>
        <w:t xml:space="preserve">), </w:t>
      </w:r>
      <w:r w:rsidRPr="00A87213">
        <w:rPr>
          <w:rFonts w:ascii="Times New Roman" w:hAnsi="Times New Roman"/>
          <w:sz w:val="28"/>
          <w:szCs w:val="28"/>
          <w:lang w:val="en-US"/>
        </w:rPr>
        <w:t>Twitter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213">
        <w:rPr>
          <w:rFonts w:ascii="Times New Roman" w:hAnsi="Times New Roman"/>
          <w:sz w:val="28"/>
          <w:szCs w:val="28"/>
        </w:rPr>
        <w:t>(</w:t>
      </w:r>
      <w:hyperlink r:id="rId7" w:history="1">
        <w:r w:rsidRPr="00C82176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C82176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82176">
          <w:rPr>
            <w:rStyle w:val="Hyperlink"/>
            <w:rFonts w:ascii="Times New Roman" w:hAnsi="Times New Roman"/>
            <w:sz w:val="28"/>
            <w:szCs w:val="28"/>
            <w:lang w:val="en-US"/>
          </w:rPr>
          <w:t>twitter</w:t>
        </w:r>
        <w:r w:rsidRPr="00C8217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82176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C82176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82176">
          <w:rPr>
            <w:rStyle w:val="Hyperlink"/>
            <w:rFonts w:ascii="Times New Roman" w:hAnsi="Times New Roman"/>
            <w:sz w:val="28"/>
            <w:szCs w:val="28"/>
            <w:lang w:val="en-US"/>
          </w:rPr>
          <w:t>fkp</w:t>
        </w:r>
        <w:r w:rsidRPr="00C82176">
          <w:rPr>
            <w:rStyle w:val="Hyperlink"/>
            <w:rFonts w:ascii="Times New Roman" w:hAnsi="Times New Roman"/>
            <w:sz w:val="28"/>
            <w:szCs w:val="28"/>
          </w:rPr>
          <w:t>_38</w:t>
        </w:r>
      </w:hyperlink>
      <w:r w:rsidRPr="00A872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Одноклассниках</w:t>
      </w:r>
      <w:r w:rsidRPr="00A87213">
        <w:rPr>
          <w:rFonts w:ascii="Times New Roman" w:hAnsi="Times New Roman"/>
          <w:sz w:val="28"/>
          <w:szCs w:val="28"/>
        </w:rPr>
        <w:t xml:space="preserve"> (https://ok.ru/group/54127735472313).</w:t>
      </w:r>
    </w:p>
    <w:p w:rsidR="00D67D8D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D8D" w:rsidRDefault="00D67D8D" w:rsidP="00E97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8D" w:rsidRPr="00E971F4" w:rsidRDefault="00D67D8D" w:rsidP="00E97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1F4">
        <w:rPr>
          <w:rFonts w:ascii="Times New Roman" w:hAnsi="Times New Roman"/>
          <w:sz w:val="24"/>
          <w:szCs w:val="24"/>
        </w:rPr>
        <w:t>Инженер 2 категории отдела контроля и анализа деятельности филиала Кадастровой палаты по Иркутской области М.А.Шкварина</w:t>
      </w:r>
    </w:p>
    <w:p w:rsidR="00D67D8D" w:rsidRPr="00E971F4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D8D" w:rsidRPr="00E971F4" w:rsidRDefault="00D67D8D" w:rsidP="0083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67D8D" w:rsidRPr="00E971F4" w:rsidSect="00AB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6C"/>
    <w:rsid w:val="0004696A"/>
    <w:rsid w:val="0005748A"/>
    <w:rsid w:val="00087FC0"/>
    <w:rsid w:val="000E5B46"/>
    <w:rsid w:val="00131E6C"/>
    <w:rsid w:val="00247DED"/>
    <w:rsid w:val="002A7222"/>
    <w:rsid w:val="00356F17"/>
    <w:rsid w:val="003B5DF3"/>
    <w:rsid w:val="0044097F"/>
    <w:rsid w:val="00455DB1"/>
    <w:rsid w:val="0049316B"/>
    <w:rsid w:val="005213D4"/>
    <w:rsid w:val="005F5288"/>
    <w:rsid w:val="00601FE5"/>
    <w:rsid w:val="00652972"/>
    <w:rsid w:val="00684877"/>
    <w:rsid w:val="006A7BC7"/>
    <w:rsid w:val="006D796E"/>
    <w:rsid w:val="00707194"/>
    <w:rsid w:val="00730D74"/>
    <w:rsid w:val="008336E8"/>
    <w:rsid w:val="00834DB3"/>
    <w:rsid w:val="00853488"/>
    <w:rsid w:val="00872FED"/>
    <w:rsid w:val="008A0696"/>
    <w:rsid w:val="008C0382"/>
    <w:rsid w:val="00911D0D"/>
    <w:rsid w:val="00972592"/>
    <w:rsid w:val="009A2C69"/>
    <w:rsid w:val="009B1F7B"/>
    <w:rsid w:val="009E5E9C"/>
    <w:rsid w:val="00A13111"/>
    <w:rsid w:val="00A84310"/>
    <w:rsid w:val="00A87213"/>
    <w:rsid w:val="00AB0B9B"/>
    <w:rsid w:val="00AD5AA3"/>
    <w:rsid w:val="00B904EE"/>
    <w:rsid w:val="00C218D2"/>
    <w:rsid w:val="00C370AB"/>
    <w:rsid w:val="00C82176"/>
    <w:rsid w:val="00CA2619"/>
    <w:rsid w:val="00D05FDE"/>
    <w:rsid w:val="00D37619"/>
    <w:rsid w:val="00D67D8D"/>
    <w:rsid w:val="00D80056"/>
    <w:rsid w:val="00D8454E"/>
    <w:rsid w:val="00D9193B"/>
    <w:rsid w:val="00DA1DFD"/>
    <w:rsid w:val="00E50950"/>
    <w:rsid w:val="00E51686"/>
    <w:rsid w:val="00E971F4"/>
    <w:rsid w:val="00EB3CBF"/>
    <w:rsid w:val="00F22DEB"/>
    <w:rsid w:val="00F87A43"/>
    <w:rsid w:val="00FB47DA"/>
    <w:rsid w:val="00FB4E7A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8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fkp_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fkp38" TargetMode="External"/><Relationship Id="rId5" Type="http://schemas.openxmlformats.org/officeDocument/2006/relationships/hyperlink" Target="https://vk.com/fkp38" TargetMode="External"/><Relationship Id="rId4" Type="http://schemas.openxmlformats.org/officeDocument/2006/relationships/hyperlink" Target="http://www.rosree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446</Words>
  <Characters>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правильно подойти к покупке садового участка</dc:title>
  <dc:subject/>
  <dc:creator>shkvarina_ma</dc:creator>
  <cp:keywords/>
  <dc:description/>
  <cp:lastModifiedBy>нельхай</cp:lastModifiedBy>
  <cp:revision>2</cp:revision>
  <cp:lastPrinted>2018-04-10T08:05:00Z</cp:lastPrinted>
  <dcterms:created xsi:type="dcterms:W3CDTF">2018-04-11T07:09:00Z</dcterms:created>
  <dcterms:modified xsi:type="dcterms:W3CDTF">2018-04-11T07:09:00Z</dcterms:modified>
</cp:coreProperties>
</file>